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E6D6C" w14:textId="77777777" w:rsidR="000151A8" w:rsidRPr="002C15CA" w:rsidRDefault="00BE49C4" w:rsidP="000151A8">
      <w:pPr>
        <w:pStyle w:val="Encabezados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Ciudad Autónoma </w:t>
      </w:r>
      <w:r w:rsidR="000151A8" w:rsidRPr="002C15CA">
        <w:rPr>
          <w:rFonts w:asciiTheme="minorHAnsi" w:hAnsiTheme="minorHAnsi" w:cstheme="minorHAnsi"/>
          <w:sz w:val="22"/>
        </w:rPr>
        <w:t>Buenos Aires, XX de XX</w:t>
      </w:r>
      <w:r w:rsidR="00C22009" w:rsidRPr="002C15CA">
        <w:rPr>
          <w:rFonts w:asciiTheme="minorHAnsi" w:hAnsiTheme="minorHAnsi" w:cstheme="minorHAnsi"/>
          <w:sz w:val="22"/>
        </w:rPr>
        <w:t>XXXX</w:t>
      </w:r>
      <w:r w:rsidR="000151A8" w:rsidRPr="002C15CA">
        <w:rPr>
          <w:rFonts w:asciiTheme="minorHAnsi" w:hAnsiTheme="minorHAnsi" w:cstheme="minorHAnsi"/>
          <w:sz w:val="22"/>
        </w:rPr>
        <w:t xml:space="preserve">X de </w:t>
      </w:r>
      <w:r w:rsidR="00C22009" w:rsidRPr="002C15CA">
        <w:rPr>
          <w:rFonts w:asciiTheme="minorHAnsi" w:hAnsiTheme="minorHAnsi" w:cstheme="minorHAnsi"/>
          <w:sz w:val="22"/>
        </w:rPr>
        <w:t>XXXX</w:t>
      </w:r>
    </w:p>
    <w:p w14:paraId="1EA8B1F6" w14:textId="77777777" w:rsidR="000151A8" w:rsidRPr="002C15CA" w:rsidRDefault="000151A8">
      <w:pPr>
        <w:pStyle w:val="Textos"/>
        <w:rPr>
          <w:rFonts w:asciiTheme="minorHAnsi" w:hAnsiTheme="minorHAnsi" w:cstheme="minorHAnsi"/>
          <w:sz w:val="22"/>
        </w:rPr>
      </w:pPr>
    </w:p>
    <w:p w14:paraId="48BFE928" w14:textId="77777777" w:rsidR="000151A8" w:rsidRPr="002C15CA" w:rsidRDefault="000151A8">
      <w:pPr>
        <w:pStyle w:val="Textos"/>
        <w:rPr>
          <w:rFonts w:asciiTheme="minorHAnsi" w:hAnsiTheme="minorHAnsi" w:cstheme="minorHAnsi"/>
          <w:sz w:val="22"/>
        </w:rPr>
      </w:pPr>
    </w:p>
    <w:p w14:paraId="0560859E" w14:textId="77777777" w:rsidR="00C22009" w:rsidRPr="002C15CA" w:rsidRDefault="00C22009" w:rsidP="00C22009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2C15CA">
        <w:rPr>
          <w:rFonts w:asciiTheme="minorHAnsi" w:hAnsiTheme="minorHAnsi" w:cstheme="minorHAnsi"/>
          <w:b/>
          <w:sz w:val="22"/>
        </w:rPr>
        <w:t>Señor Agente Jurisdiccional Patrimonial</w:t>
      </w:r>
    </w:p>
    <w:p w14:paraId="62F2A8F5" w14:textId="77777777" w:rsidR="00C22009" w:rsidRPr="002C15CA" w:rsidRDefault="00C22009" w:rsidP="00C22009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2C15CA">
        <w:rPr>
          <w:rFonts w:asciiTheme="minorHAnsi" w:hAnsiTheme="minorHAnsi" w:cstheme="minorHAnsi"/>
          <w:b/>
          <w:sz w:val="22"/>
        </w:rPr>
        <w:t>de la Facultad de</w:t>
      </w:r>
      <w:r w:rsidR="00A0735E">
        <w:rPr>
          <w:rFonts w:asciiTheme="minorHAnsi" w:hAnsiTheme="minorHAnsi" w:cstheme="minorHAnsi"/>
          <w:b/>
          <w:sz w:val="22"/>
        </w:rPr>
        <w:t xml:space="preserve"> Ciencias</w:t>
      </w:r>
      <w:r w:rsidRPr="002C15CA">
        <w:rPr>
          <w:rFonts w:asciiTheme="minorHAnsi" w:hAnsiTheme="minorHAnsi" w:cstheme="minorHAnsi"/>
          <w:b/>
          <w:sz w:val="22"/>
        </w:rPr>
        <w:t xml:space="preserve"> Exactas y Naturales</w:t>
      </w:r>
    </w:p>
    <w:p w14:paraId="12489F71" w14:textId="77777777" w:rsidR="00C22009" w:rsidRPr="002C15CA" w:rsidRDefault="00A0735E" w:rsidP="00C22009">
      <w:pPr>
        <w:spacing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Lic</w:t>
      </w:r>
      <w:r w:rsidR="00C22009" w:rsidRPr="002C15CA">
        <w:rPr>
          <w:rFonts w:asciiTheme="minorHAnsi" w:hAnsiTheme="minorHAnsi" w:cstheme="minorHAnsi"/>
          <w:b/>
          <w:sz w:val="22"/>
        </w:rPr>
        <w:t xml:space="preserve">. </w:t>
      </w:r>
      <w:r w:rsidR="00E27A1D">
        <w:rPr>
          <w:rFonts w:asciiTheme="minorHAnsi" w:hAnsiTheme="minorHAnsi" w:cstheme="minorHAnsi"/>
          <w:b/>
          <w:sz w:val="22"/>
        </w:rPr>
        <w:t>Laura GOLDBERG</w:t>
      </w:r>
    </w:p>
    <w:p w14:paraId="07195CC4" w14:textId="77777777" w:rsidR="00C22009" w:rsidRPr="002C15CA" w:rsidRDefault="00C22009" w:rsidP="00C22009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2C15CA">
        <w:rPr>
          <w:rFonts w:asciiTheme="minorHAnsi" w:hAnsiTheme="minorHAnsi" w:cstheme="minorHAnsi"/>
          <w:b/>
          <w:sz w:val="22"/>
        </w:rPr>
        <w:t>S/D</w:t>
      </w:r>
    </w:p>
    <w:p w14:paraId="73086CD8" w14:textId="77777777" w:rsidR="00C22009" w:rsidRPr="002C15CA" w:rsidRDefault="00C22009" w:rsidP="00C22009">
      <w:pPr>
        <w:rPr>
          <w:rFonts w:asciiTheme="minorHAnsi" w:hAnsiTheme="minorHAnsi" w:cstheme="minorHAnsi"/>
          <w:sz w:val="22"/>
          <w:lang w:val="es-ES_tradnl"/>
        </w:rPr>
      </w:pPr>
      <w:r w:rsidRPr="002C15CA">
        <w:rPr>
          <w:rFonts w:asciiTheme="minorHAnsi" w:hAnsiTheme="minorHAnsi" w:cstheme="minorHAnsi"/>
          <w:sz w:val="22"/>
          <w:lang w:val="es-ES_tradnl"/>
        </w:rPr>
        <w:tab/>
      </w:r>
    </w:p>
    <w:p w14:paraId="254489AA" w14:textId="77777777" w:rsidR="00C22009" w:rsidRPr="002C15CA" w:rsidRDefault="00C22009" w:rsidP="00C22009">
      <w:pPr>
        <w:rPr>
          <w:rFonts w:asciiTheme="minorHAnsi" w:hAnsiTheme="minorHAnsi" w:cstheme="minorHAnsi"/>
          <w:sz w:val="22"/>
          <w:lang w:val="es-ES_tradnl"/>
        </w:rPr>
      </w:pPr>
    </w:p>
    <w:p w14:paraId="51620783" w14:textId="77777777" w:rsidR="00C22009" w:rsidRPr="002D0C00" w:rsidRDefault="00C22009" w:rsidP="00C22009">
      <w:pPr>
        <w:rPr>
          <w:rFonts w:asciiTheme="minorHAnsi" w:hAnsiTheme="minorHAnsi" w:cstheme="minorHAnsi"/>
          <w:sz w:val="22"/>
          <w:lang w:val="es-ES_tradnl"/>
        </w:rPr>
      </w:pPr>
      <w:r w:rsidRPr="002C15CA">
        <w:rPr>
          <w:rFonts w:asciiTheme="minorHAnsi" w:hAnsiTheme="minorHAnsi" w:cstheme="minorHAnsi"/>
          <w:sz w:val="22"/>
          <w:lang w:val="es-ES_tradnl"/>
        </w:rPr>
        <w:t xml:space="preserve">Por medio de la presente le informo </w:t>
      </w:r>
      <w:r w:rsidR="00BD6DF7">
        <w:rPr>
          <w:rFonts w:asciiTheme="minorHAnsi" w:hAnsiTheme="minorHAnsi" w:cstheme="minorHAnsi"/>
          <w:sz w:val="22"/>
          <w:lang w:val="es-ES_tradnl"/>
        </w:rPr>
        <w:t>la donación de</w:t>
      </w:r>
      <w:r w:rsidRPr="002C15CA">
        <w:rPr>
          <w:rFonts w:asciiTheme="minorHAnsi" w:hAnsiTheme="minorHAnsi" w:cstheme="minorHAnsi"/>
          <w:sz w:val="22"/>
          <w:lang w:val="es-ES_tradnl"/>
        </w:rPr>
        <w:t xml:space="preserve"> los siguientes bienes a la Facultad.</w:t>
      </w:r>
      <w:r w:rsidR="00BD6DF7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BD6DF7" w:rsidRPr="00BD6DF7">
        <w:rPr>
          <w:rFonts w:asciiTheme="minorHAnsi" w:hAnsiTheme="minorHAnsi" w:cstheme="minorHAnsi"/>
          <w:b/>
          <w:sz w:val="22"/>
          <w:lang w:val="es-ES_tradnl"/>
        </w:rPr>
        <w:t xml:space="preserve">Acompaña la presente una </w:t>
      </w:r>
      <w:r w:rsidR="00BD6DF7">
        <w:rPr>
          <w:rFonts w:asciiTheme="minorHAnsi" w:hAnsiTheme="minorHAnsi" w:cstheme="minorHAnsi"/>
          <w:b/>
          <w:sz w:val="22"/>
          <w:lang w:val="es-ES_tradnl"/>
        </w:rPr>
        <w:t>n</w:t>
      </w:r>
      <w:r w:rsidR="00BD6DF7" w:rsidRPr="00BD6DF7">
        <w:rPr>
          <w:rFonts w:asciiTheme="minorHAnsi" w:hAnsiTheme="minorHAnsi" w:cstheme="minorHAnsi"/>
          <w:b/>
          <w:sz w:val="22"/>
          <w:lang w:val="es-ES_tradnl"/>
        </w:rPr>
        <w:t>ota</w:t>
      </w:r>
      <w:r w:rsidR="00BD6DF7">
        <w:rPr>
          <w:rFonts w:asciiTheme="minorHAnsi" w:hAnsiTheme="minorHAnsi" w:cstheme="minorHAnsi"/>
          <w:b/>
          <w:sz w:val="22"/>
          <w:lang w:val="es-ES_tradnl"/>
        </w:rPr>
        <w:t xml:space="preserve"> / correo electrónico</w:t>
      </w:r>
      <w:r w:rsidR="00BD6DF7" w:rsidRPr="00BD6DF7">
        <w:rPr>
          <w:rFonts w:asciiTheme="minorHAnsi" w:hAnsiTheme="minorHAnsi" w:cstheme="minorHAnsi"/>
          <w:b/>
          <w:sz w:val="22"/>
          <w:lang w:val="es-ES_tradnl"/>
        </w:rPr>
        <w:t xml:space="preserve"> que expresa la voluntad del/la donante en este sentido</w:t>
      </w:r>
      <w:r w:rsidR="002D0C00">
        <w:rPr>
          <w:rFonts w:asciiTheme="minorHAnsi" w:hAnsiTheme="minorHAnsi" w:cstheme="minorHAnsi"/>
          <w:b/>
          <w:sz w:val="22"/>
          <w:lang w:val="es-ES_tradnl"/>
        </w:rPr>
        <w:t xml:space="preserve"> </w:t>
      </w:r>
      <w:r w:rsidR="002D0C00" w:rsidRPr="002D0C00">
        <w:rPr>
          <w:rFonts w:asciiTheme="minorHAnsi" w:hAnsiTheme="minorHAnsi" w:cstheme="minorHAnsi"/>
          <w:sz w:val="22"/>
          <w:lang w:val="es-ES_tradnl"/>
        </w:rPr>
        <w:t xml:space="preserve">(indicar </w:t>
      </w:r>
      <w:r w:rsidR="002D0C00" w:rsidRPr="002D0C00">
        <w:rPr>
          <w:rFonts w:asciiTheme="minorHAnsi" w:hAnsiTheme="minorHAnsi" w:cstheme="minorHAnsi"/>
        </w:rPr>
        <w:t>datos completos del donante, a los fines de agradecer y notificar la resolución</w:t>
      </w:r>
      <w:r w:rsidR="00BD6DF7" w:rsidRPr="002D0C00">
        <w:rPr>
          <w:rFonts w:asciiTheme="minorHAnsi" w:hAnsiTheme="minorHAnsi" w:cstheme="minorHAnsi"/>
          <w:sz w:val="22"/>
          <w:lang w:val="es-ES_tradnl"/>
        </w:rPr>
        <w:t>.</w:t>
      </w:r>
      <w:r w:rsidR="002D0C00" w:rsidRPr="002D0C00">
        <w:rPr>
          <w:rFonts w:asciiTheme="minorHAnsi" w:hAnsiTheme="minorHAnsi" w:cstheme="minorHAnsi"/>
          <w:sz w:val="22"/>
          <w:lang w:val="es-ES_tradnl"/>
        </w:rPr>
        <w:t>)</w:t>
      </w:r>
    </w:p>
    <w:p w14:paraId="38C714BE" w14:textId="77777777" w:rsidR="00C22009" w:rsidRPr="002C15CA" w:rsidRDefault="00C22009" w:rsidP="00C22009">
      <w:pPr>
        <w:rPr>
          <w:rFonts w:asciiTheme="minorHAnsi" w:hAnsiTheme="minorHAnsi" w:cstheme="minorHAnsi"/>
          <w:sz w:val="22"/>
          <w:lang w:val="es-ES_tradnl"/>
        </w:rPr>
      </w:pPr>
      <w:r w:rsidRPr="002C15CA">
        <w:rPr>
          <w:rFonts w:asciiTheme="minorHAnsi" w:hAnsiTheme="minorHAnsi" w:cstheme="minorHAnsi"/>
          <w:sz w:val="22"/>
          <w:lang w:val="es-ES_tradnl"/>
        </w:rPr>
        <w:t>Atentamente;</w:t>
      </w:r>
    </w:p>
    <w:p w14:paraId="487382EE" w14:textId="77777777" w:rsidR="00C22009" w:rsidRPr="002C15CA" w:rsidRDefault="00C22009" w:rsidP="00C22009">
      <w:pPr>
        <w:rPr>
          <w:rFonts w:asciiTheme="minorHAnsi" w:hAnsiTheme="minorHAnsi" w:cstheme="minorHAnsi"/>
          <w:sz w:val="22"/>
          <w:lang w:val="es-ES_tradnl"/>
        </w:rPr>
      </w:pPr>
    </w:p>
    <w:p w14:paraId="1272D05C" w14:textId="77777777" w:rsidR="00C22009" w:rsidRPr="002C15CA" w:rsidRDefault="00C22009" w:rsidP="00C22009">
      <w:pPr>
        <w:rPr>
          <w:rFonts w:asciiTheme="minorHAnsi" w:hAnsiTheme="minorHAnsi" w:cstheme="minorHAnsi"/>
          <w:sz w:val="22"/>
          <w:lang w:val="es-ES_tradnl"/>
        </w:rPr>
      </w:pPr>
    </w:p>
    <w:p w14:paraId="59B0227A" w14:textId="77777777" w:rsidR="00C22009" w:rsidRPr="002C15CA" w:rsidRDefault="003460A9" w:rsidP="00C22009">
      <w:pPr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ab/>
      </w:r>
      <w:r w:rsidR="00C22009" w:rsidRPr="002C15CA">
        <w:rPr>
          <w:rFonts w:asciiTheme="minorHAnsi" w:hAnsiTheme="minorHAnsi" w:cstheme="minorHAnsi"/>
          <w:sz w:val="22"/>
          <w:lang w:val="es-ES_tradnl"/>
        </w:rPr>
        <w:t>Firma:</w:t>
      </w:r>
    </w:p>
    <w:p w14:paraId="55277FFB" w14:textId="77777777" w:rsidR="00C22009" w:rsidRPr="002C15CA" w:rsidRDefault="00C22009" w:rsidP="00C22009">
      <w:pPr>
        <w:rPr>
          <w:rFonts w:asciiTheme="minorHAnsi" w:hAnsiTheme="minorHAnsi" w:cstheme="minorHAnsi"/>
          <w:sz w:val="22"/>
          <w:lang w:val="es-ES_tradnl"/>
        </w:rPr>
      </w:pPr>
    </w:p>
    <w:p w14:paraId="67659BF8" w14:textId="77777777" w:rsidR="00C22009" w:rsidRPr="002C15CA" w:rsidRDefault="003460A9" w:rsidP="00C22009">
      <w:pPr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ab/>
      </w:r>
      <w:r w:rsidR="00C22009" w:rsidRPr="002C15CA">
        <w:rPr>
          <w:rFonts w:asciiTheme="minorHAnsi" w:hAnsiTheme="minorHAnsi" w:cstheme="minorHAnsi"/>
          <w:sz w:val="22"/>
          <w:lang w:val="es-ES_tradnl"/>
        </w:rPr>
        <w:t>Aclaración:</w:t>
      </w:r>
    </w:p>
    <w:p w14:paraId="401D667D" w14:textId="77777777" w:rsidR="00C22009" w:rsidRPr="002C15CA" w:rsidRDefault="00C22009" w:rsidP="00C22009">
      <w:pPr>
        <w:rPr>
          <w:rFonts w:asciiTheme="minorHAnsi" w:hAnsiTheme="minorHAnsi" w:cstheme="minorHAnsi"/>
          <w:sz w:val="22"/>
          <w:lang w:val="es-ES_tradnl"/>
        </w:rPr>
      </w:pPr>
    </w:p>
    <w:p w14:paraId="42F1AABE" w14:textId="77777777" w:rsidR="00C22009" w:rsidRDefault="003460A9" w:rsidP="00C22009">
      <w:pPr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ab/>
      </w:r>
      <w:r w:rsidR="00C22009" w:rsidRPr="002C15CA">
        <w:rPr>
          <w:rFonts w:asciiTheme="minorHAnsi" w:hAnsiTheme="minorHAnsi" w:cstheme="minorHAnsi"/>
          <w:sz w:val="22"/>
          <w:lang w:val="es-ES_tradnl"/>
        </w:rPr>
        <w:t>Departamento Docente:</w:t>
      </w:r>
    </w:p>
    <w:p w14:paraId="4C3012FD" w14:textId="77777777" w:rsidR="003460A9" w:rsidRDefault="003460A9" w:rsidP="00C22009">
      <w:pPr>
        <w:rPr>
          <w:rFonts w:asciiTheme="minorHAnsi" w:hAnsiTheme="minorHAnsi" w:cstheme="minorHAnsi"/>
          <w:sz w:val="22"/>
          <w:lang w:val="es-ES_tradnl"/>
        </w:rPr>
      </w:pPr>
    </w:p>
    <w:p w14:paraId="6B555730" w14:textId="77777777" w:rsidR="003460A9" w:rsidRPr="00EE73C6" w:rsidRDefault="003460A9" w:rsidP="003460A9">
      <w:pPr>
        <w:ind w:firstLine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s-ES_tradnl"/>
        </w:rPr>
        <w:t>Ubicación física en la que se encontrarán los bienes donados</w:t>
      </w:r>
      <w:r w:rsidRPr="00EE73C6">
        <w:rPr>
          <w:rFonts w:asciiTheme="minorHAnsi" w:hAnsiTheme="minorHAnsi" w:cstheme="minorHAnsi"/>
          <w:sz w:val="22"/>
          <w:lang w:val="es-ES_tradnl"/>
        </w:rPr>
        <w:t xml:space="preserve">: </w:t>
      </w:r>
      <w:r>
        <w:rPr>
          <w:rFonts w:asciiTheme="minorHAnsi" w:hAnsiTheme="minorHAnsi" w:cstheme="minorHAnsi"/>
          <w:sz w:val="22"/>
          <w:lang w:val="es-ES_tradnl"/>
        </w:rPr>
        <w:t>[</w:t>
      </w:r>
      <w:r w:rsidRPr="00615712">
        <w:rPr>
          <w:rFonts w:asciiTheme="minorHAnsi" w:hAnsiTheme="minorHAnsi" w:cstheme="minorHAnsi"/>
          <w:sz w:val="22"/>
          <w:highlight w:val="yellow"/>
          <w:lang w:val="es-ES_tradnl"/>
        </w:rPr>
        <w:t xml:space="preserve">completar </w:t>
      </w:r>
      <w:r>
        <w:rPr>
          <w:rFonts w:asciiTheme="minorHAnsi" w:hAnsiTheme="minorHAnsi" w:cstheme="minorHAnsi"/>
          <w:sz w:val="22"/>
          <w:highlight w:val="yellow"/>
          <w:lang w:val="es-ES_tradnl"/>
        </w:rPr>
        <w:t>Pabellón / Edificio, Piso, Laboratorio y demás referencias relevantes</w:t>
      </w:r>
      <w:r>
        <w:rPr>
          <w:rFonts w:asciiTheme="minorHAnsi" w:hAnsiTheme="minorHAnsi" w:cstheme="minorHAnsi"/>
          <w:sz w:val="22"/>
          <w:lang w:val="es-ES_tradnl"/>
        </w:rPr>
        <w:t>]</w:t>
      </w:r>
    </w:p>
    <w:p w14:paraId="43FEC020" w14:textId="77777777" w:rsidR="003460A9" w:rsidRPr="003460A9" w:rsidRDefault="003460A9" w:rsidP="00C22009">
      <w:pPr>
        <w:rPr>
          <w:rFonts w:asciiTheme="minorHAnsi" w:hAnsiTheme="minorHAnsi" w:cstheme="minorHAnsi"/>
          <w:sz w:val="22"/>
        </w:rPr>
      </w:pPr>
    </w:p>
    <w:p w14:paraId="1F1D76DA" w14:textId="77777777" w:rsidR="00C22009" w:rsidRPr="002C15CA" w:rsidRDefault="00C22009" w:rsidP="00C22009">
      <w:pPr>
        <w:rPr>
          <w:rFonts w:asciiTheme="minorHAnsi" w:hAnsiTheme="minorHAnsi" w:cstheme="minorHAnsi"/>
          <w:sz w:val="22"/>
          <w:lang w:val="es-ES_tradnl"/>
        </w:rPr>
      </w:pPr>
    </w:p>
    <w:p w14:paraId="486539E6" w14:textId="77777777" w:rsidR="00C22009" w:rsidRPr="002C15CA" w:rsidRDefault="00C22009" w:rsidP="00C22009">
      <w:pPr>
        <w:rPr>
          <w:rFonts w:asciiTheme="minorHAnsi" w:hAnsiTheme="minorHAnsi" w:cstheme="minorHAnsi"/>
          <w:sz w:val="22"/>
        </w:rPr>
      </w:pPr>
    </w:p>
    <w:p w14:paraId="6E6B08F0" w14:textId="77777777" w:rsidR="00C22009" w:rsidRPr="002C15CA" w:rsidRDefault="00C22009" w:rsidP="00C22009">
      <w:pPr>
        <w:rPr>
          <w:rFonts w:asciiTheme="minorHAnsi" w:hAnsiTheme="minorHAnsi" w:cstheme="minorHAnsi"/>
          <w:sz w:val="22"/>
        </w:rPr>
      </w:pPr>
      <w:r w:rsidRPr="002C15CA">
        <w:rPr>
          <w:rFonts w:asciiTheme="minorHAnsi" w:hAnsiTheme="minorHAnsi" w:cstheme="minorHAnsi"/>
          <w:b/>
          <w:bCs/>
          <w:sz w:val="22"/>
          <w:lang w:val="es-ES_tradnl"/>
        </w:rPr>
        <w:t>BIENES A PATRIMONIAR:</w:t>
      </w:r>
    </w:p>
    <w:p w14:paraId="1B42DDF8" w14:textId="77777777" w:rsidR="00C22009" w:rsidRPr="002C15CA" w:rsidRDefault="00C22009" w:rsidP="00C22009">
      <w:pPr>
        <w:rPr>
          <w:rFonts w:asciiTheme="minorHAnsi" w:hAnsiTheme="minorHAnsi" w:cstheme="minorHAnsi"/>
          <w:b/>
          <w:bCs/>
          <w:sz w:val="22"/>
          <w:lang w:val="es-ES_tradnl"/>
        </w:rPr>
      </w:pPr>
    </w:p>
    <w:tbl>
      <w:tblPr>
        <w:tblStyle w:val="Tablaconcuadrcula"/>
        <w:tblW w:w="5000" w:type="pct"/>
        <w:jc w:val="right"/>
        <w:tblLook w:val="04A0" w:firstRow="1" w:lastRow="0" w:firstColumn="1" w:lastColumn="0" w:noHBand="0" w:noVBand="1"/>
      </w:tblPr>
      <w:tblGrid>
        <w:gridCol w:w="376"/>
        <w:gridCol w:w="1463"/>
        <w:gridCol w:w="1064"/>
        <w:gridCol w:w="1706"/>
        <w:gridCol w:w="2519"/>
        <w:gridCol w:w="1596"/>
      </w:tblGrid>
      <w:tr w:rsidR="00C22009" w:rsidRPr="002C15CA" w14:paraId="6A7435CE" w14:textId="77777777" w:rsidTr="00E628AF">
        <w:trPr>
          <w:jc w:val="right"/>
        </w:trPr>
        <w:tc>
          <w:tcPr>
            <w:tcW w:w="215" w:type="pct"/>
          </w:tcPr>
          <w:p w14:paraId="6F4A3374" w14:textId="77777777"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1</w:t>
            </w:r>
          </w:p>
        </w:tc>
        <w:tc>
          <w:tcPr>
            <w:tcW w:w="838" w:type="pct"/>
          </w:tcPr>
          <w:p w14:paraId="0CA4EA78" w14:textId="77777777"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Descripción</w:t>
            </w:r>
          </w:p>
        </w:tc>
        <w:tc>
          <w:tcPr>
            <w:tcW w:w="609" w:type="pct"/>
          </w:tcPr>
          <w:p w14:paraId="2DC3C4DA" w14:textId="77777777"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Modelo</w:t>
            </w:r>
          </w:p>
        </w:tc>
        <w:tc>
          <w:tcPr>
            <w:tcW w:w="978" w:type="pct"/>
          </w:tcPr>
          <w:p w14:paraId="4A63AF12" w14:textId="77777777"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Marca</w:t>
            </w:r>
          </w:p>
        </w:tc>
        <w:tc>
          <w:tcPr>
            <w:tcW w:w="1444" w:type="pct"/>
          </w:tcPr>
          <w:p w14:paraId="6D401124" w14:textId="77777777"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Número de Serie</w:t>
            </w:r>
          </w:p>
        </w:tc>
        <w:tc>
          <w:tcPr>
            <w:tcW w:w="915" w:type="pct"/>
          </w:tcPr>
          <w:p w14:paraId="4DDE767B" w14:textId="77777777" w:rsidR="00C22009" w:rsidRPr="002C15CA" w:rsidRDefault="00C22009" w:rsidP="00E628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Monto</w:t>
            </w:r>
            <w:r w:rsidR="00E628AF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 xml:space="preserve"> (</w:t>
            </w:r>
            <w:r w:rsidR="00E628AF" w:rsidRPr="00E628AF">
              <w:rPr>
                <w:rStyle w:val="Refdenotaalpie"/>
                <w:rFonts w:asciiTheme="minorHAnsi" w:hAnsiTheme="minorHAnsi" w:cstheme="minorHAnsi"/>
                <w:b/>
                <w:bCs/>
                <w:sz w:val="22"/>
                <w:lang w:val="es-ES_tradnl"/>
              </w:rPr>
              <w:footnoteReference w:customMarkFollows="1" w:id="1"/>
              <w:sym w:font="Symbol" w:char="F02A"/>
            </w:r>
            <w:r w:rsidR="00E628AF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)</w:t>
            </w:r>
          </w:p>
        </w:tc>
      </w:tr>
      <w:tr w:rsidR="00C22009" w:rsidRPr="002C15CA" w14:paraId="76D87CB5" w14:textId="77777777" w:rsidTr="00E628AF">
        <w:trPr>
          <w:jc w:val="right"/>
        </w:trPr>
        <w:tc>
          <w:tcPr>
            <w:tcW w:w="215" w:type="pct"/>
          </w:tcPr>
          <w:p w14:paraId="074119F9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2</w:t>
            </w:r>
          </w:p>
        </w:tc>
        <w:tc>
          <w:tcPr>
            <w:tcW w:w="838" w:type="pct"/>
          </w:tcPr>
          <w:p w14:paraId="678E1BC7" w14:textId="77777777" w:rsidR="002C15CA" w:rsidRPr="002C15CA" w:rsidRDefault="002C15CA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09" w:type="pct"/>
          </w:tcPr>
          <w:p w14:paraId="51CC9595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978" w:type="pct"/>
          </w:tcPr>
          <w:p w14:paraId="30934B5F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44" w:type="pct"/>
          </w:tcPr>
          <w:p w14:paraId="1DBF57FA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915" w:type="pct"/>
          </w:tcPr>
          <w:p w14:paraId="509ECAD7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14:paraId="3709A92B" w14:textId="77777777" w:rsidTr="00E628AF">
        <w:trPr>
          <w:jc w:val="right"/>
        </w:trPr>
        <w:tc>
          <w:tcPr>
            <w:tcW w:w="215" w:type="pct"/>
          </w:tcPr>
          <w:p w14:paraId="6A352D74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3</w:t>
            </w:r>
          </w:p>
        </w:tc>
        <w:tc>
          <w:tcPr>
            <w:tcW w:w="838" w:type="pct"/>
          </w:tcPr>
          <w:p w14:paraId="151DA52B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09" w:type="pct"/>
          </w:tcPr>
          <w:p w14:paraId="2D5616EC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978" w:type="pct"/>
          </w:tcPr>
          <w:p w14:paraId="5ABA2D54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44" w:type="pct"/>
          </w:tcPr>
          <w:p w14:paraId="3369E84D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915" w:type="pct"/>
          </w:tcPr>
          <w:p w14:paraId="0101A453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14:paraId="1379F508" w14:textId="77777777" w:rsidTr="00E628AF">
        <w:trPr>
          <w:jc w:val="right"/>
        </w:trPr>
        <w:tc>
          <w:tcPr>
            <w:tcW w:w="215" w:type="pct"/>
          </w:tcPr>
          <w:p w14:paraId="08ABA620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4</w:t>
            </w:r>
          </w:p>
        </w:tc>
        <w:tc>
          <w:tcPr>
            <w:tcW w:w="838" w:type="pct"/>
          </w:tcPr>
          <w:p w14:paraId="3C10CDDA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09" w:type="pct"/>
          </w:tcPr>
          <w:p w14:paraId="6BB5EED2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978" w:type="pct"/>
          </w:tcPr>
          <w:p w14:paraId="3D97EB32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44" w:type="pct"/>
          </w:tcPr>
          <w:p w14:paraId="0826AF37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915" w:type="pct"/>
          </w:tcPr>
          <w:p w14:paraId="4F1C807C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14:paraId="6B2E36B8" w14:textId="77777777" w:rsidTr="00E628AF">
        <w:trPr>
          <w:jc w:val="right"/>
        </w:trPr>
        <w:tc>
          <w:tcPr>
            <w:tcW w:w="215" w:type="pct"/>
          </w:tcPr>
          <w:p w14:paraId="48BA0188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5</w:t>
            </w:r>
          </w:p>
        </w:tc>
        <w:tc>
          <w:tcPr>
            <w:tcW w:w="838" w:type="pct"/>
          </w:tcPr>
          <w:p w14:paraId="22D99F24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09" w:type="pct"/>
          </w:tcPr>
          <w:p w14:paraId="11BAEEAA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978" w:type="pct"/>
          </w:tcPr>
          <w:p w14:paraId="4B62A748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44" w:type="pct"/>
          </w:tcPr>
          <w:p w14:paraId="22B83F7D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915" w:type="pct"/>
          </w:tcPr>
          <w:p w14:paraId="11685915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14:paraId="45EAFB6D" w14:textId="77777777" w:rsidTr="00E628AF">
        <w:trPr>
          <w:jc w:val="right"/>
        </w:trPr>
        <w:tc>
          <w:tcPr>
            <w:tcW w:w="215" w:type="pct"/>
          </w:tcPr>
          <w:p w14:paraId="66F6249B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6</w:t>
            </w:r>
          </w:p>
        </w:tc>
        <w:tc>
          <w:tcPr>
            <w:tcW w:w="838" w:type="pct"/>
          </w:tcPr>
          <w:p w14:paraId="0BE74094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09" w:type="pct"/>
          </w:tcPr>
          <w:p w14:paraId="41A52151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978" w:type="pct"/>
          </w:tcPr>
          <w:p w14:paraId="76FBF910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44" w:type="pct"/>
          </w:tcPr>
          <w:p w14:paraId="3B8ED672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915" w:type="pct"/>
          </w:tcPr>
          <w:p w14:paraId="71C5A229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14:paraId="322BF2A1" w14:textId="77777777" w:rsidTr="00E628AF">
        <w:trPr>
          <w:jc w:val="right"/>
        </w:trPr>
        <w:tc>
          <w:tcPr>
            <w:tcW w:w="215" w:type="pct"/>
          </w:tcPr>
          <w:p w14:paraId="62BC5A3D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7</w:t>
            </w:r>
          </w:p>
        </w:tc>
        <w:tc>
          <w:tcPr>
            <w:tcW w:w="838" w:type="pct"/>
          </w:tcPr>
          <w:p w14:paraId="6EDEC799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09" w:type="pct"/>
          </w:tcPr>
          <w:p w14:paraId="739C38EE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978" w:type="pct"/>
          </w:tcPr>
          <w:p w14:paraId="4B410882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44" w:type="pct"/>
          </w:tcPr>
          <w:p w14:paraId="18F03B6B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915" w:type="pct"/>
          </w:tcPr>
          <w:p w14:paraId="532449B1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</w:tbl>
    <w:p w14:paraId="5B07D078" w14:textId="77777777" w:rsidR="00C22009" w:rsidRPr="002C15CA" w:rsidRDefault="00C22009" w:rsidP="00C22009">
      <w:pPr>
        <w:rPr>
          <w:rFonts w:asciiTheme="minorHAnsi" w:hAnsiTheme="minorHAnsi" w:cstheme="minorHAnsi"/>
          <w:b/>
          <w:bCs/>
          <w:sz w:val="22"/>
          <w:lang w:val="es-ES_tradnl"/>
        </w:rPr>
      </w:pPr>
    </w:p>
    <w:p w14:paraId="55D57E75" w14:textId="77777777" w:rsidR="00C22009" w:rsidRPr="002C15CA" w:rsidRDefault="00C22009" w:rsidP="00C22009">
      <w:pPr>
        <w:rPr>
          <w:rFonts w:asciiTheme="minorHAnsi" w:hAnsiTheme="minorHAnsi" w:cstheme="minorHAnsi"/>
          <w:b/>
          <w:bCs/>
          <w:sz w:val="22"/>
          <w:lang w:val="es-ES_tradnl"/>
        </w:rPr>
      </w:pPr>
    </w:p>
    <w:p w14:paraId="7A6139CC" w14:textId="77777777" w:rsidR="000151A8" w:rsidRPr="002C15CA" w:rsidRDefault="000151A8" w:rsidP="00C22009">
      <w:pPr>
        <w:pStyle w:val="Textos"/>
        <w:rPr>
          <w:rFonts w:asciiTheme="minorHAnsi" w:eastAsia="HelveticaNeue ThinCond" w:hAnsiTheme="minorHAnsi" w:cstheme="minorHAnsi"/>
          <w:color w:val="000000"/>
          <w:sz w:val="22"/>
          <w:lang w:val="es-ES_tradnl"/>
        </w:rPr>
      </w:pPr>
    </w:p>
    <w:sectPr w:rsidR="000151A8" w:rsidRPr="002C15CA" w:rsidSect="00C9091F">
      <w:headerReference w:type="default" r:id="rId7"/>
      <w:footerReference w:type="default" r:id="rId8"/>
      <w:pgSz w:w="11906" w:h="16838"/>
      <w:pgMar w:top="2667" w:right="1406" w:bottom="1494" w:left="1992" w:header="1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CE0E" w14:textId="77777777" w:rsidR="00540796" w:rsidRDefault="00540796">
      <w:pPr>
        <w:spacing w:line="240" w:lineRule="auto"/>
      </w:pPr>
      <w:r>
        <w:separator/>
      </w:r>
    </w:p>
  </w:endnote>
  <w:endnote w:type="continuationSeparator" w:id="0">
    <w:p w14:paraId="722F284C" w14:textId="77777777" w:rsidR="00540796" w:rsidRDefault="00540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Thin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E18C" w14:textId="77777777" w:rsidR="0082262F" w:rsidRDefault="0082262F" w:rsidP="00C9091F">
    <w:pPr>
      <w:pStyle w:val="Piedepgina"/>
      <w:ind w:lef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D6A7" w14:textId="77777777" w:rsidR="00540796" w:rsidRDefault="00540796">
      <w:pPr>
        <w:spacing w:line="240" w:lineRule="auto"/>
      </w:pPr>
      <w:r>
        <w:separator/>
      </w:r>
    </w:p>
  </w:footnote>
  <w:footnote w:type="continuationSeparator" w:id="0">
    <w:p w14:paraId="619197FF" w14:textId="77777777" w:rsidR="00540796" w:rsidRDefault="00540796">
      <w:pPr>
        <w:spacing w:line="240" w:lineRule="auto"/>
      </w:pPr>
      <w:r>
        <w:continuationSeparator/>
      </w:r>
    </w:p>
  </w:footnote>
  <w:footnote w:id="1">
    <w:p w14:paraId="4E896DBD" w14:textId="77777777" w:rsidR="00E628AF" w:rsidRPr="00E628AF" w:rsidRDefault="00E628AF">
      <w:pPr>
        <w:pStyle w:val="Textonotapie"/>
        <w:rPr>
          <w:rFonts w:asciiTheme="minorHAnsi" w:hAnsiTheme="minorHAnsi" w:cstheme="minorHAnsi"/>
        </w:rPr>
      </w:pPr>
      <w:r w:rsidRPr="00E628AF">
        <w:rPr>
          <w:rStyle w:val="Refdenotaalpie"/>
          <w:rFonts w:asciiTheme="minorHAnsi" w:hAnsiTheme="minorHAnsi" w:cstheme="minorHAnsi"/>
        </w:rPr>
        <w:sym w:font="Symbol" w:char="F02A"/>
      </w:r>
      <w:r w:rsidRPr="00E628AF">
        <w:rPr>
          <w:rFonts w:asciiTheme="minorHAnsi" w:hAnsiTheme="minorHAnsi" w:cstheme="minorHAnsi"/>
        </w:rPr>
        <w:t xml:space="preserve"> Se solicita adjuntar, siempre que sea posible, la factura o comprobante de pago correspondiente a la compra del bien en cuestión.</w:t>
      </w:r>
      <w:r w:rsidR="00E27A1D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FDBF" w14:textId="52DB3687" w:rsidR="0082262F" w:rsidRDefault="00295586">
    <w:pPr>
      <w:pStyle w:val="Encabezado"/>
    </w:pPr>
    <w:r>
      <w:rPr>
        <w:noProof/>
        <w:lang w:eastAsia="es-AR"/>
      </w:rPr>
      <w:drawing>
        <wp:inline distT="0" distB="0" distL="0" distR="0" wp14:anchorId="3EC7B402" wp14:editId="0E5177D6">
          <wp:extent cx="2905010" cy="632128"/>
          <wp:effectExtent l="1905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915" cy="634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655"/>
    <w:rsid w:val="000151A8"/>
    <w:rsid w:val="00066A3D"/>
    <w:rsid w:val="000C4D5B"/>
    <w:rsid w:val="000D409A"/>
    <w:rsid w:val="000D777C"/>
    <w:rsid w:val="000F6CD4"/>
    <w:rsid w:val="001501AD"/>
    <w:rsid w:val="001A4655"/>
    <w:rsid w:val="00203822"/>
    <w:rsid w:val="00212A9E"/>
    <w:rsid w:val="00295586"/>
    <w:rsid w:val="002C15CA"/>
    <w:rsid w:val="002D0C00"/>
    <w:rsid w:val="003460A9"/>
    <w:rsid w:val="003D6FB9"/>
    <w:rsid w:val="00441B2F"/>
    <w:rsid w:val="00447E1A"/>
    <w:rsid w:val="004973BF"/>
    <w:rsid w:val="004B30B2"/>
    <w:rsid w:val="004C3C64"/>
    <w:rsid w:val="00540796"/>
    <w:rsid w:val="005649C9"/>
    <w:rsid w:val="005654F9"/>
    <w:rsid w:val="005F4DFB"/>
    <w:rsid w:val="007325AD"/>
    <w:rsid w:val="007432EC"/>
    <w:rsid w:val="00757C68"/>
    <w:rsid w:val="00810510"/>
    <w:rsid w:val="0082262F"/>
    <w:rsid w:val="00870902"/>
    <w:rsid w:val="008C20E1"/>
    <w:rsid w:val="009E7E24"/>
    <w:rsid w:val="00A040DF"/>
    <w:rsid w:val="00A0735E"/>
    <w:rsid w:val="00A33FBF"/>
    <w:rsid w:val="00AA5683"/>
    <w:rsid w:val="00AF1CC1"/>
    <w:rsid w:val="00B82A8D"/>
    <w:rsid w:val="00BD6DF7"/>
    <w:rsid w:val="00BE49C4"/>
    <w:rsid w:val="00C22009"/>
    <w:rsid w:val="00C9091F"/>
    <w:rsid w:val="00D92F25"/>
    <w:rsid w:val="00DD793B"/>
    <w:rsid w:val="00E27A1D"/>
    <w:rsid w:val="00E628AF"/>
    <w:rsid w:val="00EA0A64"/>
    <w:rsid w:val="00ED1118"/>
    <w:rsid w:val="00E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20CE15"/>
  <w15:docId w15:val="{891D6A27-E1EC-4A5B-A345-E80807B8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4F9"/>
    <w:pPr>
      <w:widowControl w:val="0"/>
      <w:suppressAutoHyphens/>
      <w:spacing w:line="200" w:lineRule="atLeast"/>
      <w:jc w:val="both"/>
    </w:pPr>
    <w:rPr>
      <w:rFonts w:ascii="HelveticaNeue ThinCond" w:eastAsia="SimSun" w:hAnsi="HelveticaNeue ThinCond" w:cs="Ari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5654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5654F9"/>
    <w:pPr>
      <w:spacing w:after="120"/>
    </w:pPr>
  </w:style>
  <w:style w:type="paragraph" w:styleId="Lista">
    <w:name w:val="List"/>
    <w:basedOn w:val="Textoindependiente"/>
    <w:rsid w:val="005654F9"/>
  </w:style>
  <w:style w:type="paragraph" w:customStyle="1" w:styleId="Etiqueta">
    <w:name w:val="Etiqueta"/>
    <w:basedOn w:val="Normal"/>
    <w:rsid w:val="005654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654F9"/>
    <w:pPr>
      <w:suppressLineNumbers/>
    </w:pPr>
  </w:style>
  <w:style w:type="paragraph" w:styleId="Encabezado">
    <w:name w:val="header"/>
    <w:rsid w:val="005654F9"/>
    <w:pPr>
      <w:keepNext/>
      <w:keepLines/>
      <w:widowControl w:val="0"/>
      <w:suppressLineNumbers/>
      <w:tabs>
        <w:tab w:val="center" w:pos="4819"/>
        <w:tab w:val="right" w:pos="9638"/>
      </w:tabs>
      <w:suppressAutoHyphens/>
      <w:jc w:val="right"/>
    </w:pPr>
    <w:rPr>
      <w:rFonts w:ascii="HelveticaNeue ThinCond" w:eastAsia="SimSun" w:hAnsi="HelveticaNeue ThinCond" w:cs="Arial"/>
      <w:color w:val="000000"/>
      <w:kern w:val="1"/>
      <w:sz w:val="24"/>
      <w:szCs w:val="24"/>
      <w:lang w:eastAsia="hi-IN" w:bidi="hi-IN"/>
    </w:rPr>
  </w:style>
  <w:style w:type="paragraph" w:customStyle="1" w:styleId="Contenidodelatabla">
    <w:name w:val="Contenido de la tabla"/>
    <w:basedOn w:val="Normal"/>
    <w:rsid w:val="005654F9"/>
    <w:pPr>
      <w:suppressLineNumbers/>
    </w:pPr>
  </w:style>
  <w:style w:type="paragraph" w:customStyle="1" w:styleId="Texto">
    <w:name w:val="Texto"/>
    <w:basedOn w:val="Etiqueta"/>
    <w:rsid w:val="005654F9"/>
    <w:pPr>
      <w:spacing w:before="0" w:after="283" w:line="360" w:lineRule="auto"/>
    </w:pPr>
  </w:style>
  <w:style w:type="paragraph" w:customStyle="1" w:styleId="NoParagraphStyle">
    <w:name w:val="[No Paragraph Style]"/>
    <w:rsid w:val="005654F9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  <w:rsid w:val="005654F9"/>
  </w:style>
  <w:style w:type="paragraph" w:customStyle="1" w:styleId="Textos">
    <w:name w:val="Textos"/>
    <w:basedOn w:val="Normal"/>
    <w:rsid w:val="005654F9"/>
  </w:style>
  <w:style w:type="paragraph" w:customStyle="1" w:styleId="Encabezados">
    <w:name w:val="Encabezados"/>
    <w:basedOn w:val="Encabezado"/>
    <w:rsid w:val="005654F9"/>
  </w:style>
  <w:style w:type="paragraph" w:styleId="Piedepgina">
    <w:name w:val="footer"/>
    <w:basedOn w:val="Normal"/>
    <w:link w:val="PiedepginaCar"/>
    <w:uiPriority w:val="99"/>
    <w:unhideWhenUsed/>
    <w:rsid w:val="000151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0151A8"/>
    <w:rPr>
      <w:rFonts w:ascii="HelveticaNeue ThinCond" w:eastAsia="SimSun" w:hAnsi="HelveticaNeue ThinCond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00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00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aconcuadrcula">
    <w:name w:val="Table Grid"/>
    <w:basedOn w:val="Tablanormal"/>
    <w:uiPriority w:val="59"/>
    <w:rsid w:val="00C220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628AF"/>
    <w:pPr>
      <w:spacing w:line="240" w:lineRule="auto"/>
    </w:pPr>
    <w:rPr>
      <w:rFonts w:cs="Mangal"/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28AF"/>
    <w:rPr>
      <w:rFonts w:ascii="HelveticaNeue ThinCond" w:eastAsia="SimSun" w:hAnsi="HelveticaNeue ThinCond" w:cs="Mangal"/>
      <w:kern w:val="1"/>
      <w:szCs w:val="18"/>
      <w:lang w:eastAsia="hi-I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E62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spar\Downloads\Papeleria%20SHy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436E-1A48-4C5E-872F-2332A034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Papeleria SHySA</Template>
  <TotalTime>21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</dc:creator>
  <cp:lastModifiedBy>FCEyN</cp:lastModifiedBy>
  <cp:revision>12</cp:revision>
  <cp:lastPrinted>2015-12-29T16:29:00Z</cp:lastPrinted>
  <dcterms:created xsi:type="dcterms:W3CDTF">2021-03-22T17:39:00Z</dcterms:created>
  <dcterms:modified xsi:type="dcterms:W3CDTF">2022-11-07T18:27:00Z</dcterms:modified>
</cp:coreProperties>
</file>