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F5B097E" w14:textId="77777777" w:rsidR="000151A8" w:rsidRPr="002C15CA" w:rsidRDefault="0033289A" w:rsidP="000151A8">
      <w:pPr>
        <w:pStyle w:val="Encabezados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Ciudad Autónoma de </w:t>
      </w:r>
      <w:r w:rsidR="000151A8" w:rsidRPr="002C15CA">
        <w:rPr>
          <w:rFonts w:asciiTheme="minorHAnsi" w:hAnsiTheme="minorHAnsi" w:cstheme="minorHAnsi"/>
          <w:sz w:val="22"/>
        </w:rPr>
        <w:t>Buenos Aires, XX de XX</w:t>
      </w:r>
      <w:r w:rsidR="00C22009" w:rsidRPr="002C15CA">
        <w:rPr>
          <w:rFonts w:asciiTheme="minorHAnsi" w:hAnsiTheme="minorHAnsi" w:cstheme="minorHAnsi"/>
          <w:sz w:val="22"/>
        </w:rPr>
        <w:t>XXXX</w:t>
      </w:r>
      <w:r w:rsidR="000151A8" w:rsidRPr="002C15CA">
        <w:rPr>
          <w:rFonts w:asciiTheme="minorHAnsi" w:hAnsiTheme="minorHAnsi" w:cstheme="minorHAnsi"/>
          <w:sz w:val="22"/>
        </w:rPr>
        <w:t xml:space="preserve">X de </w:t>
      </w:r>
      <w:r w:rsidR="00C22009" w:rsidRPr="002C15CA">
        <w:rPr>
          <w:rFonts w:asciiTheme="minorHAnsi" w:hAnsiTheme="minorHAnsi" w:cstheme="minorHAnsi"/>
          <w:sz w:val="22"/>
        </w:rPr>
        <w:t>XXXX</w:t>
      </w:r>
    </w:p>
    <w:p w14:paraId="42880003" w14:textId="77777777"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14:paraId="767559BD" w14:textId="77777777"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14:paraId="0F00A205" w14:textId="77777777" w:rsidR="000151A8" w:rsidRPr="002C15CA" w:rsidRDefault="000151A8">
      <w:pPr>
        <w:pStyle w:val="Textos"/>
        <w:rPr>
          <w:rFonts w:asciiTheme="minorHAnsi" w:hAnsiTheme="minorHAnsi" w:cstheme="minorHAnsi"/>
          <w:sz w:val="22"/>
        </w:rPr>
      </w:pPr>
    </w:p>
    <w:p w14:paraId="2654651F" w14:textId="77777777"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Señor Agente Jurisdiccional Patrimonial</w:t>
      </w:r>
    </w:p>
    <w:p w14:paraId="0EB81ECC" w14:textId="77777777" w:rsidR="00C22009" w:rsidRPr="002C15CA" w:rsidRDefault="00EE73C6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de la Facultad de Ciencias Exactas</w:t>
      </w:r>
      <w:r w:rsidR="00C22009" w:rsidRPr="002C15CA">
        <w:rPr>
          <w:rFonts w:asciiTheme="minorHAnsi" w:hAnsiTheme="minorHAnsi" w:cstheme="minorHAnsi"/>
          <w:b/>
          <w:sz w:val="22"/>
        </w:rPr>
        <w:t xml:space="preserve"> y Naturales</w:t>
      </w:r>
      <w:r w:rsidR="0033289A">
        <w:rPr>
          <w:rFonts w:asciiTheme="minorHAnsi" w:hAnsiTheme="minorHAnsi" w:cstheme="minorHAnsi"/>
          <w:b/>
          <w:sz w:val="22"/>
        </w:rPr>
        <w:t xml:space="preserve"> de la UBA</w:t>
      </w:r>
    </w:p>
    <w:p w14:paraId="488224FE" w14:textId="77777777" w:rsidR="00C22009" w:rsidRPr="002C15CA" w:rsidRDefault="00615712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Lic</w:t>
      </w:r>
      <w:r w:rsidR="00C22009" w:rsidRPr="002C15CA">
        <w:rPr>
          <w:rFonts w:asciiTheme="minorHAnsi" w:hAnsiTheme="minorHAnsi" w:cstheme="minorHAnsi"/>
          <w:b/>
          <w:sz w:val="22"/>
        </w:rPr>
        <w:t xml:space="preserve">. </w:t>
      </w:r>
      <w:r w:rsidR="00A127F8">
        <w:rPr>
          <w:rFonts w:asciiTheme="minorHAnsi" w:hAnsiTheme="minorHAnsi" w:cstheme="minorHAnsi"/>
          <w:b/>
          <w:sz w:val="22"/>
        </w:rPr>
        <w:t>Laura GOLDBERG</w:t>
      </w:r>
    </w:p>
    <w:p w14:paraId="43D1F68B" w14:textId="77777777" w:rsidR="00C22009" w:rsidRPr="002C15CA" w:rsidRDefault="00C22009" w:rsidP="00C22009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2C15CA">
        <w:rPr>
          <w:rFonts w:asciiTheme="minorHAnsi" w:hAnsiTheme="minorHAnsi" w:cstheme="minorHAnsi"/>
          <w:b/>
          <w:sz w:val="22"/>
        </w:rPr>
        <w:t>S/D</w:t>
      </w:r>
    </w:p>
    <w:p w14:paraId="68EC1D44" w14:textId="77777777" w:rsidR="00C22009" w:rsidRPr="002C15CA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  <w:r w:rsidRPr="002C15CA">
        <w:rPr>
          <w:rFonts w:asciiTheme="minorHAnsi" w:hAnsiTheme="minorHAnsi" w:cstheme="minorHAnsi"/>
          <w:sz w:val="22"/>
          <w:lang w:val="es-ES_tradnl"/>
        </w:rPr>
        <w:tab/>
      </w:r>
    </w:p>
    <w:p w14:paraId="452BB3B0" w14:textId="77777777" w:rsidR="00C22009" w:rsidRPr="00EE73C6" w:rsidRDefault="00C22009" w:rsidP="00C22009">
      <w:pPr>
        <w:rPr>
          <w:rFonts w:asciiTheme="minorHAnsi" w:hAnsiTheme="minorHAnsi" w:cstheme="minorHAnsi"/>
          <w:sz w:val="20"/>
          <w:lang w:val="es-ES_tradnl"/>
        </w:rPr>
      </w:pPr>
    </w:p>
    <w:p w14:paraId="389935B0" w14:textId="34666750" w:rsidR="00EE73C6" w:rsidRPr="00EE73C6" w:rsidRDefault="00EE73C6" w:rsidP="00EE73C6">
      <w:pPr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 xml:space="preserve">Por medio de la presente solicito a usted la tramitación del alta patrimonial de acuerdo a lo </w:t>
      </w:r>
      <w:r w:rsidR="00D15DA6" w:rsidRPr="00EE73C6">
        <w:rPr>
          <w:rFonts w:asciiTheme="minorHAnsi" w:hAnsiTheme="minorHAnsi" w:cstheme="minorHAnsi"/>
          <w:sz w:val="22"/>
          <w:lang w:val="es-ES_tradnl"/>
        </w:rPr>
        <w:t xml:space="preserve">estipulado </w:t>
      </w:r>
      <w:proofErr w:type="gramStart"/>
      <w:r w:rsidR="00D15DA6" w:rsidRPr="00EE73C6">
        <w:rPr>
          <w:rFonts w:asciiTheme="minorHAnsi" w:hAnsiTheme="minorHAnsi" w:cstheme="minorHAnsi"/>
          <w:sz w:val="22"/>
          <w:lang w:val="es-ES_tradnl"/>
        </w:rPr>
        <w:t>en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 los</w:t>
      </w:r>
      <w:proofErr w:type="gramEnd"/>
      <w:r w:rsidRPr="00EE73C6">
        <w:rPr>
          <w:rFonts w:asciiTheme="minorHAnsi" w:hAnsiTheme="minorHAnsi" w:cstheme="minorHAnsi"/>
          <w:sz w:val="22"/>
          <w:lang w:val="es-ES_tradnl"/>
        </w:rPr>
        <w:t xml:space="preserve"> Art. 20 y 21 del Régimen de Subsidios (</w:t>
      </w:r>
      <w:proofErr w:type="spellStart"/>
      <w:r w:rsidRPr="00EE73C6">
        <w:rPr>
          <w:rFonts w:asciiTheme="minorHAnsi" w:hAnsiTheme="minorHAnsi" w:cstheme="minorHAnsi"/>
          <w:sz w:val="22"/>
          <w:lang w:val="es-ES_tradnl"/>
        </w:rPr>
        <w:t>Res.CS</w:t>
      </w:r>
      <w:proofErr w:type="spellEnd"/>
      <w:r w:rsidRPr="00EE73C6">
        <w:rPr>
          <w:rFonts w:asciiTheme="minorHAnsi" w:hAnsiTheme="minorHAnsi" w:cstheme="minorHAnsi"/>
          <w:sz w:val="22"/>
          <w:lang w:val="es-ES_tradnl"/>
        </w:rPr>
        <w:t xml:space="preserve"> </w:t>
      </w:r>
      <w:proofErr w:type="spellStart"/>
      <w:r w:rsidRPr="00EE73C6">
        <w:rPr>
          <w:rFonts w:asciiTheme="minorHAnsi" w:hAnsiTheme="minorHAnsi" w:cstheme="minorHAnsi"/>
          <w:sz w:val="22"/>
          <w:lang w:val="es-ES_tradnl"/>
        </w:rPr>
        <w:t>Nº</w:t>
      </w:r>
      <w:proofErr w:type="spellEnd"/>
      <w:r w:rsidRPr="00EE73C6">
        <w:rPr>
          <w:rFonts w:asciiTheme="minorHAnsi" w:hAnsiTheme="minorHAnsi" w:cstheme="minorHAnsi"/>
          <w:sz w:val="22"/>
          <w:lang w:val="es-ES_tradnl"/>
        </w:rPr>
        <w:t xml:space="preserve"> 1793/10), de</w:t>
      </w:r>
      <w:r w:rsidR="00615712">
        <w:rPr>
          <w:rFonts w:asciiTheme="minorHAnsi" w:hAnsiTheme="minorHAnsi" w:cstheme="minorHAnsi"/>
          <w:sz w:val="22"/>
          <w:lang w:val="es-ES_tradnl"/>
        </w:rPr>
        <w:t>l/los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bien/es que se indican </w:t>
      </w:r>
      <w:r w:rsidR="00615712">
        <w:rPr>
          <w:rFonts w:asciiTheme="minorHAnsi" w:hAnsiTheme="minorHAnsi" w:cstheme="minorHAnsi"/>
          <w:sz w:val="22"/>
          <w:lang w:val="es-ES_tradnl"/>
        </w:rPr>
        <w:t>debajo,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adquiridos con fondos del subsidio otorgado por  </w:t>
      </w:r>
      <w:r w:rsidRPr="00A127F8">
        <w:rPr>
          <w:rFonts w:asciiTheme="minorHAnsi" w:hAnsiTheme="minorHAnsi" w:cstheme="minorHAnsi"/>
          <w:sz w:val="22"/>
          <w:lang w:val="es-ES_tradnl"/>
        </w:rPr>
        <w:t>Resolución Nº: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615712">
        <w:rPr>
          <w:rFonts w:asciiTheme="minorHAnsi" w:hAnsiTheme="minorHAnsi" w:cstheme="minorHAnsi"/>
          <w:sz w:val="22"/>
          <w:lang w:val="es-ES_tradnl"/>
        </w:rPr>
        <w:t>[</w:t>
      </w:r>
      <w:r w:rsidR="00615712" w:rsidRPr="00615712">
        <w:rPr>
          <w:rFonts w:asciiTheme="minorHAnsi" w:hAnsiTheme="minorHAnsi" w:cstheme="minorHAnsi"/>
          <w:sz w:val="22"/>
          <w:highlight w:val="yellow"/>
          <w:lang w:val="es-ES_tradnl"/>
        </w:rPr>
        <w:t>completar Resolución y Año</w:t>
      </w:r>
      <w:r w:rsidR="00615712">
        <w:rPr>
          <w:rFonts w:asciiTheme="minorHAnsi" w:hAnsiTheme="minorHAnsi" w:cstheme="minorHAnsi"/>
          <w:sz w:val="22"/>
          <w:lang w:val="es-ES_tradnl"/>
        </w:rPr>
        <w:t>]</w:t>
      </w:r>
    </w:p>
    <w:p w14:paraId="68AD771A" w14:textId="77777777" w:rsidR="00EE73C6" w:rsidRPr="00EE73C6" w:rsidRDefault="00EE73C6" w:rsidP="00EE73C6">
      <w:pPr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ab/>
        <w:t>Asimismo</w:t>
      </w:r>
      <w:r w:rsidR="00615712">
        <w:rPr>
          <w:rFonts w:asciiTheme="minorHAnsi" w:hAnsiTheme="minorHAnsi" w:cstheme="minorHAnsi"/>
          <w:sz w:val="22"/>
          <w:lang w:val="es-ES_tradnl"/>
        </w:rPr>
        <w:t>,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dado que los bienes adquiridos pertenecen al patrimonio de esta Unidad Académica, sede del proyecto de investigación, durante el desarrollo del proyecto los mismos quedarán bajo mi responsabilidad en cuanto a la guarda y conservación.</w:t>
      </w:r>
    </w:p>
    <w:p w14:paraId="61BF1C4D" w14:textId="77777777" w:rsidR="00EE73C6" w:rsidRPr="00EE73C6" w:rsidRDefault="00EE73C6" w:rsidP="00EE73C6">
      <w:pPr>
        <w:ind w:firstLine="709"/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 xml:space="preserve">La ubicación física de los equipos es la siguiente: </w:t>
      </w:r>
      <w:r w:rsidR="00615712">
        <w:rPr>
          <w:rFonts w:asciiTheme="minorHAnsi" w:hAnsiTheme="minorHAnsi" w:cstheme="minorHAnsi"/>
          <w:sz w:val="22"/>
          <w:lang w:val="es-ES_tradnl"/>
        </w:rPr>
        <w:t>[</w:t>
      </w:r>
      <w:r w:rsidR="00615712" w:rsidRPr="00615712">
        <w:rPr>
          <w:rFonts w:asciiTheme="minorHAnsi" w:hAnsiTheme="minorHAnsi" w:cstheme="minorHAnsi"/>
          <w:sz w:val="22"/>
          <w:highlight w:val="yellow"/>
          <w:lang w:val="es-ES_tradnl"/>
        </w:rPr>
        <w:t xml:space="preserve">completar </w:t>
      </w:r>
      <w:r w:rsidR="00615712">
        <w:rPr>
          <w:rFonts w:asciiTheme="minorHAnsi" w:hAnsiTheme="minorHAnsi" w:cstheme="minorHAnsi"/>
          <w:sz w:val="22"/>
          <w:highlight w:val="yellow"/>
          <w:lang w:val="es-ES_tradnl"/>
        </w:rPr>
        <w:t>Pabellón / Edificio, Piso, Laboratorio y demás referencias relevantes</w:t>
      </w:r>
      <w:r w:rsidR="00615712">
        <w:rPr>
          <w:rFonts w:asciiTheme="minorHAnsi" w:hAnsiTheme="minorHAnsi" w:cstheme="minorHAnsi"/>
          <w:sz w:val="22"/>
          <w:lang w:val="es-ES_tradnl"/>
        </w:rPr>
        <w:t>]</w:t>
      </w:r>
    </w:p>
    <w:p w14:paraId="7BAD9979" w14:textId="77777777" w:rsidR="00EE73C6" w:rsidRPr="00EE73C6" w:rsidRDefault="00EE73C6" w:rsidP="00EE73C6">
      <w:pPr>
        <w:rPr>
          <w:rFonts w:asciiTheme="minorHAnsi" w:hAnsiTheme="minorHAnsi" w:cstheme="minorHAnsi"/>
          <w:sz w:val="22"/>
        </w:rPr>
      </w:pPr>
      <w:r w:rsidRPr="00EE73C6">
        <w:rPr>
          <w:rFonts w:asciiTheme="minorHAnsi" w:hAnsiTheme="minorHAnsi" w:cstheme="minorHAnsi"/>
          <w:sz w:val="22"/>
          <w:lang w:val="es-ES_tradnl"/>
        </w:rPr>
        <w:tab/>
        <w:t xml:space="preserve">Se adjunta copia de la </w:t>
      </w:r>
      <w:r w:rsidRPr="00EE73C6">
        <w:rPr>
          <w:rFonts w:asciiTheme="minorHAnsi" w:hAnsiTheme="minorHAnsi" w:cstheme="minorHAnsi"/>
          <w:b/>
          <w:sz w:val="22"/>
          <w:lang w:val="es-ES_tradnl"/>
        </w:rPr>
        <w:t>factura</w:t>
      </w:r>
      <w:r w:rsidR="00615712">
        <w:rPr>
          <w:rFonts w:asciiTheme="minorHAnsi" w:hAnsiTheme="minorHAnsi" w:cstheme="minorHAnsi"/>
          <w:b/>
          <w:sz w:val="22"/>
          <w:lang w:val="es-ES_tradnl"/>
        </w:rPr>
        <w:t xml:space="preserve"> o comprobante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de</w:t>
      </w:r>
      <w:r w:rsidR="00615712">
        <w:rPr>
          <w:rFonts w:asciiTheme="minorHAnsi" w:hAnsiTheme="minorHAnsi" w:cstheme="minorHAnsi"/>
          <w:sz w:val="22"/>
          <w:lang w:val="es-ES_tradnl"/>
        </w:rPr>
        <w:t xml:space="preserve"> la</w:t>
      </w:r>
      <w:r w:rsidRPr="00EE73C6">
        <w:rPr>
          <w:rFonts w:asciiTheme="minorHAnsi" w:hAnsiTheme="minorHAnsi" w:cstheme="minorHAnsi"/>
          <w:sz w:val="22"/>
          <w:lang w:val="es-ES_tradnl"/>
        </w:rPr>
        <w:t xml:space="preserve"> compra y de la </w:t>
      </w:r>
      <w:r w:rsidRPr="00EE73C6">
        <w:rPr>
          <w:rFonts w:asciiTheme="minorHAnsi" w:hAnsiTheme="minorHAnsi" w:cstheme="minorHAnsi"/>
          <w:b/>
          <w:sz w:val="22"/>
          <w:lang w:val="es-ES_tradnl"/>
        </w:rPr>
        <w:t>Resolución</w:t>
      </w:r>
      <w:r w:rsidR="00615712">
        <w:rPr>
          <w:rFonts w:asciiTheme="minorHAnsi" w:hAnsiTheme="minorHAnsi" w:cstheme="minorHAnsi"/>
          <w:sz w:val="22"/>
          <w:lang w:val="es-ES_tradnl"/>
        </w:rPr>
        <w:t xml:space="preserve"> de otorgamiento del S</w:t>
      </w:r>
      <w:r w:rsidRPr="00EE73C6">
        <w:rPr>
          <w:rFonts w:asciiTheme="minorHAnsi" w:hAnsiTheme="minorHAnsi" w:cstheme="minorHAnsi"/>
          <w:sz w:val="22"/>
          <w:lang w:val="es-ES_tradnl"/>
        </w:rPr>
        <w:t>ubsidio antes mencionada.</w:t>
      </w:r>
    </w:p>
    <w:p w14:paraId="4DE5BF8D" w14:textId="77777777" w:rsidR="00EE73C6" w:rsidRDefault="00615712" w:rsidP="00EE73C6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ab/>
        <w:t>Atentamente;</w:t>
      </w:r>
    </w:p>
    <w:p w14:paraId="01F26329" w14:textId="77777777" w:rsidR="00615712" w:rsidRDefault="00615712" w:rsidP="00EE73C6">
      <w:pPr>
        <w:rPr>
          <w:rFonts w:asciiTheme="minorHAnsi" w:hAnsiTheme="minorHAnsi" w:cstheme="minorHAnsi"/>
          <w:sz w:val="22"/>
          <w:lang w:val="es-ES_tradnl"/>
        </w:rPr>
      </w:pPr>
    </w:p>
    <w:p w14:paraId="4AD2D4B1" w14:textId="77777777" w:rsid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Nombre y Apellido:</w:t>
      </w:r>
    </w:p>
    <w:p w14:paraId="15365802" w14:textId="77777777" w:rsidR="00615712" w:rsidRPr="00615712" w:rsidRDefault="00615712" w:rsidP="00615712">
      <w:pPr>
        <w:rPr>
          <w:rFonts w:asciiTheme="minorHAnsi" w:hAnsiTheme="minorHAnsi" w:cstheme="minorHAnsi"/>
          <w:sz w:val="22"/>
        </w:rPr>
      </w:pPr>
    </w:p>
    <w:p w14:paraId="60DAF6B4" w14:textId="77777777"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 xml:space="preserve">Nº de Legajo: </w:t>
      </w:r>
    </w:p>
    <w:p w14:paraId="4B373726" w14:textId="77777777" w:rsidR="00615712" w:rsidRDefault="00615712" w:rsidP="00615712">
      <w:pPr>
        <w:rPr>
          <w:rFonts w:asciiTheme="minorHAnsi" w:hAnsiTheme="minorHAnsi" w:cstheme="minorHAnsi"/>
          <w:sz w:val="22"/>
        </w:rPr>
      </w:pPr>
    </w:p>
    <w:p w14:paraId="204B8BE4" w14:textId="77777777"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 xml:space="preserve">Dirección de </w:t>
      </w:r>
      <w:r>
        <w:rPr>
          <w:rFonts w:asciiTheme="minorHAnsi" w:hAnsiTheme="minorHAnsi" w:cstheme="minorHAnsi"/>
          <w:sz w:val="22"/>
        </w:rPr>
        <w:t>correo electrónico</w:t>
      </w:r>
      <w:r w:rsidRPr="00615712">
        <w:rPr>
          <w:rFonts w:asciiTheme="minorHAnsi" w:hAnsiTheme="minorHAnsi" w:cstheme="minorHAnsi"/>
          <w:sz w:val="22"/>
        </w:rPr>
        <w:t xml:space="preserve"> y teléfono de contacto:</w:t>
      </w:r>
    </w:p>
    <w:p w14:paraId="0D427090" w14:textId="77777777" w:rsidR="00615712" w:rsidRDefault="00615712" w:rsidP="00615712">
      <w:pPr>
        <w:rPr>
          <w:rFonts w:asciiTheme="minorHAnsi" w:hAnsiTheme="minorHAnsi" w:cstheme="minorHAnsi"/>
          <w:sz w:val="22"/>
        </w:rPr>
      </w:pPr>
    </w:p>
    <w:p w14:paraId="48E509C5" w14:textId="77777777"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Programación Científica:</w:t>
      </w:r>
    </w:p>
    <w:p w14:paraId="15B4B305" w14:textId="77777777" w:rsidR="00615712" w:rsidRDefault="00615712" w:rsidP="00615712">
      <w:pPr>
        <w:rPr>
          <w:rFonts w:asciiTheme="minorHAnsi" w:hAnsiTheme="minorHAnsi" w:cstheme="minorHAnsi"/>
          <w:sz w:val="22"/>
        </w:rPr>
      </w:pPr>
    </w:p>
    <w:p w14:paraId="5044823C" w14:textId="77777777" w:rsidR="00615712" w:rsidRPr="00615712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Código de Proyecto:</w:t>
      </w:r>
    </w:p>
    <w:p w14:paraId="6F451335" w14:textId="77777777" w:rsidR="00615712" w:rsidRDefault="00615712" w:rsidP="00615712">
      <w:pPr>
        <w:rPr>
          <w:rFonts w:asciiTheme="minorHAnsi" w:hAnsiTheme="minorHAnsi" w:cstheme="minorHAnsi"/>
          <w:sz w:val="22"/>
        </w:rPr>
      </w:pPr>
    </w:p>
    <w:p w14:paraId="47FEC92C" w14:textId="77777777" w:rsidR="00615712" w:rsidRPr="00EE73C6" w:rsidRDefault="00615712" w:rsidP="00615712">
      <w:pPr>
        <w:rPr>
          <w:rFonts w:asciiTheme="minorHAnsi" w:hAnsiTheme="minorHAnsi" w:cstheme="minorHAnsi"/>
          <w:sz w:val="22"/>
        </w:rPr>
      </w:pPr>
      <w:r w:rsidRPr="00615712">
        <w:rPr>
          <w:rFonts w:asciiTheme="minorHAnsi" w:hAnsiTheme="minorHAnsi" w:cstheme="minorHAnsi"/>
          <w:sz w:val="22"/>
        </w:rPr>
        <w:t>Departamento/Instituto:</w:t>
      </w:r>
    </w:p>
    <w:p w14:paraId="14786CA3" w14:textId="77777777" w:rsidR="00C22009" w:rsidRDefault="00C22009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6AEC5FE9" w14:textId="77777777" w:rsidR="00615712" w:rsidRDefault="00615712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Firma del Director del Proyecto:</w:t>
      </w:r>
    </w:p>
    <w:p w14:paraId="09285E6A" w14:textId="77777777" w:rsidR="00615712" w:rsidRDefault="00615712" w:rsidP="00C22009">
      <w:pPr>
        <w:rPr>
          <w:rFonts w:asciiTheme="minorHAnsi" w:hAnsiTheme="minorHAnsi" w:cstheme="minorHAnsi"/>
          <w:sz w:val="22"/>
          <w:lang w:val="es-ES_tradnl"/>
        </w:rPr>
      </w:pPr>
    </w:p>
    <w:p w14:paraId="6CBACA38" w14:textId="77777777" w:rsidR="00615712" w:rsidRPr="002C15CA" w:rsidRDefault="00615712" w:rsidP="00C22009">
      <w:pPr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Aclaración:</w:t>
      </w:r>
    </w:p>
    <w:p w14:paraId="54ECABA5" w14:textId="77777777" w:rsidR="00C22009" w:rsidRPr="002C15CA" w:rsidRDefault="00C22009" w:rsidP="00C22009">
      <w:pPr>
        <w:rPr>
          <w:rFonts w:asciiTheme="minorHAnsi" w:hAnsiTheme="minorHAnsi" w:cstheme="minorHAnsi"/>
          <w:sz w:val="22"/>
        </w:rPr>
      </w:pPr>
    </w:p>
    <w:p w14:paraId="1681C8F6" w14:textId="77777777" w:rsidR="00615712" w:rsidRDefault="00615712">
      <w:pPr>
        <w:widowControl/>
        <w:suppressAutoHyphens w:val="0"/>
        <w:spacing w:line="240" w:lineRule="auto"/>
        <w:jc w:val="left"/>
        <w:rPr>
          <w:rFonts w:asciiTheme="minorHAnsi" w:hAnsiTheme="minorHAnsi" w:cstheme="minorHAnsi"/>
          <w:b/>
          <w:bCs/>
          <w:sz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lang w:val="es-ES_tradnl"/>
        </w:rPr>
        <w:br w:type="page"/>
      </w:r>
    </w:p>
    <w:p w14:paraId="0C074E0D" w14:textId="77777777" w:rsidR="00C22009" w:rsidRPr="002C15CA" w:rsidRDefault="00C22009" w:rsidP="00C22009">
      <w:pPr>
        <w:rPr>
          <w:rFonts w:asciiTheme="minorHAnsi" w:hAnsiTheme="minorHAnsi" w:cstheme="minorHAnsi"/>
          <w:sz w:val="22"/>
        </w:rPr>
      </w:pPr>
      <w:r w:rsidRPr="002C15CA">
        <w:rPr>
          <w:rFonts w:asciiTheme="minorHAnsi" w:hAnsiTheme="minorHAnsi" w:cstheme="minorHAnsi"/>
          <w:b/>
          <w:bCs/>
          <w:sz w:val="22"/>
          <w:lang w:val="es-ES_tradnl"/>
        </w:rPr>
        <w:lastRenderedPageBreak/>
        <w:t>BIENES A PATRIMONIAR:</w:t>
      </w:r>
    </w:p>
    <w:p w14:paraId="0F4A038B" w14:textId="77777777"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84"/>
        <w:gridCol w:w="1887"/>
        <w:gridCol w:w="1370"/>
        <w:gridCol w:w="1169"/>
        <w:gridCol w:w="2582"/>
        <w:gridCol w:w="1232"/>
      </w:tblGrid>
      <w:tr w:rsidR="00C22009" w:rsidRPr="002C15CA" w14:paraId="5E9C36F1" w14:textId="77777777" w:rsidTr="00615712">
        <w:trPr>
          <w:jc w:val="center"/>
        </w:trPr>
        <w:tc>
          <w:tcPr>
            <w:tcW w:w="277" w:type="pct"/>
          </w:tcPr>
          <w:p w14:paraId="2576B587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081" w:type="pct"/>
          </w:tcPr>
          <w:p w14:paraId="561EC133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Descripción</w:t>
            </w:r>
          </w:p>
        </w:tc>
        <w:tc>
          <w:tcPr>
            <w:tcW w:w="785" w:type="pct"/>
          </w:tcPr>
          <w:p w14:paraId="74E6B477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Modelo</w:t>
            </w:r>
          </w:p>
        </w:tc>
        <w:tc>
          <w:tcPr>
            <w:tcW w:w="670" w:type="pct"/>
          </w:tcPr>
          <w:p w14:paraId="51A62B7F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Marca</w:t>
            </w:r>
          </w:p>
        </w:tc>
        <w:tc>
          <w:tcPr>
            <w:tcW w:w="1480" w:type="pct"/>
          </w:tcPr>
          <w:p w14:paraId="6EDF8120" w14:textId="77777777" w:rsidR="00C22009" w:rsidRPr="002C15CA" w:rsidRDefault="00C22009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2C15CA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Número de Serie</w:t>
            </w:r>
          </w:p>
        </w:tc>
        <w:tc>
          <w:tcPr>
            <w:tcW w:w="706" w:type="pct"/>
          </w:tcPr>
          <w:p w14:paraId="0F69883D" w14:textId="77777777" w:rsidR="00C22009" w:rsidRPr="002C15CA" w:rsidRDefault="00615712" w:rsidP="002C15C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Monto</w:t>
            </w:r>
          </w:p>
        </w:tc>
      </w:tr>
      <w:tr w:rsidR="00C22009" w:rsidRPr="002C15CA" w14:paraId="3DCA57B3" w14:textId="77777777" w:rsidTr="00615712">
        <w:trPr>
          <w:jc w:val="center"/>
        </w:trPr>
        <w:tc>
          <w:tcPr>
            <w:tcW w:w="277" w:type="pct"/>
          </w:tcPr>
          <w:p w14:paraId="29F4B0E4" w14:textId="77777777"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1</w:t>
            </w:r>
          </w:p>
        </w:tc>
        <w:tc>
          <w:tcPr>
            <w:tcW w:w="1081" w:type="pct"/>
          </w:tcPr>
          <w:p w14:paraId="2B32DF8A" w14:textId="77777777" w:rsidR="002C15CA" w:rsidRPr="002C15CA" w:rsidRDefault="002C15CA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14:paraId="59B67A43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14:paraId="487D40F8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14:paraId="083241C3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14:paraId="0B119D40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0C9E3E97" w14:textId="77777777" w:rsidTr="00615712">
        <w:trPr>
          <w:jc w:val="center"/>
        </w:trPr>
        <w:tc>
          <w:tcPr>
            <w:tcW w:w="277" w:type="pct"/>
          </w:tcPr>
          <w:p w14:paraId="16933164" w14:textId="77777777"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2</w:t>
            </w:r>
          </w:p>
        </w:tc>
        <w:tc>
          <w:tcPr>
            <w:tcW w:w="1081" w:type="pct"/>
          </w:tcPr>
          <w:p w14:paraId="27DA881F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14:paraId="05A4C8FC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14:paraId="1DBF161C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14:paraId="46BFEA3E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14:paraId="4B8A1D98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772B5690" w14:textId="77777777" w:rsidTr="00615712">
        <w:trPr>
          <w:jc w:val="center"/>
        </w:trPr>
        <w:tc>
          <w:tcPr>
            <w:tcW w:w="277" w:type="pct"/>
          </w:tcPr>
          <w:p w14:paraId="2DD3EFB0" w14:textId="77777777"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3</w:t>
            </w:r>
          </w:p>
        </w:tc>
        <w:tc>
          <w:tcPr>
            <w:tcW w:w="1081" w:type="pct"/>
          </w:tcPr>
          <w:p w14:paraId="369EFBB2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14:paraId="0C2A9D74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14:paraId="59E7310C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14:paraId="15518542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14:paraId="7371FE07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28361E5F" w14:textId="77777777" w:rsidTr="00615712">
        <w:trPr>
          <w:jc w:val="center"/>
        </w:trPr>
        <w:tc>
          <w:tcPr>
            <w:tcW w:w="277" w:type="pct"/>
          </w:tcPr>
          <w:p w14:paraId="54A4D49D" w14:textId="77777777"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4</w:t>
            </w:r>
          </w:p>
        </w:tc>
        <w:tc>
          <w:tcPr>
            <w:tcW w:w="1081" w:type="pct"/>
          </w:tcPr>
          <w:p w14:paraId="527D6014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14:paraId="2EDBBF53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14:paraId="3F47A7BF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14:paraId="3AFB2700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14:paraId="5013F1F5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6B040296" w14:textId="77777777" w:rsidTr="00615712">
        <w:trPr>
          <w:jc w:val="center"/>
        </w:trPr>
        <w:tc>
          <w:tcPr>
            <w:tcW w:w="277" w:type="pct"/>
          </w:tcPr>
          <w:p w14:paraId="3F37D83C" w14:textId="77777777"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5</w:t>
            </w:r>
          </w:p>
        </w:tc>
        <w:tc>
          <w:tcPr>
            <w:tcW w:w="1081" w:type="pct"/>
          </w:tcPr>
          <w:p w14:paraId="5C6F58B3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14:paraId="36AAC23D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14:paraId="4FEA77A0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14:paraId="70FC0A51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14:paraId="1024B36C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  <w:tr w:rsidR="00C22009" w:rsidRPr="002C15CA" w14:paraId="2EC8B583" w14:textId="77777777" w:rsidTr="00615712">
        <w:trPr>
          <w:jc w:val="center"/>
        </w:trPr>
        <w:tc>
          <w:tcPr>
            <w:tcW w:w="277" w:type="pct"/>
          </w:tcPr>
          <w:p w14:paraId="13E411DB" w14:textId="77777777" w:rsidR="00C22009" w:rsidRPr="002C15CA" w:rsidRDefault="00615712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6</w:t>
            </w:r>
          </w:p>
        </w:tc>
        <w:tc>
          <w:tcPr>
            <w:tcW w:w="1081" w:type="pct"/>
          </w:tcPr>
          <w:p w14:paraId="2F8DBEA0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85" w:type="pct"/>
          </w:tcPr>
          <w:p w14:paraId="6BD6BF36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670" w:type="pct"/>
          </w:tcPr>
          <w:p w14:paraId="28727893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1480" w:type="pct"/>
          </w:tcPr>
          <w:p w14:paraId="4A885FEA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  <w:tc>
          <w:tcPr>
            <w:tcW w:w="706" w:type="pct"/>
          </w:tcPr>
          <w:p w14:paraId="6CD47CE8" w14:textId="77777777" w:rsidR="00C22009" w:rsidRPr="002C15CA" w:rsidRDefault="00C22009" w:rsidP="00C22009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</w:p>
        </w:tc>
      </w:tr>
    </w:tbl>
    <w:p w14:paraId="64E82559" w14:textId="77777777"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38EDC177" w14:textId="77777777" w:rsidR="00C22009" w:rsidRPr="002C15CA" w:rsidRDefault="00C22009" w:rsidP="00C22009">
      <w:pPr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1423CEEB" w14:textId="77777777" w:rsidR="000151A8" w:rsidRPr="002C15CA" w:rsidRDefault="000151A8" w:rsidP="00C22009">
      <w:pPr>
        <w:pStyle w:val="Textos"/>
        <w:rPr>
          <w:rFonts w:asciiTheme="minorHAnsi" w:eastAsia="HelveticaNeue ThinCond" w:hAnsiTheme="minorHAnsi" w:cstheme="minorHAnsi"/>
          <w:color w:val="000000"/>
          <w:sz w:val="22"/>
          <w:lang w:val="es-ES_tradnl"/>
        </w:rPr>
      </w:pPr>
    </w:p>
    <w:sectPr w:rsidR="000151A8" w:rsidRPr="002C15CA" w:rsidSect="00C9091F">
      <w:headerReference w:type="default" r:id="rId7"/>
      <w:footerReference w:type="default" r:id="rId8"/>
      <w:pgSz w:w="11906" w:h="16838"/>
      <w:pgMar w:top="2667" w:right="1406" w:bottom="1494" w:left="1992" w:header="11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2F217" w14:textId="77777777" w:rsidR="00BB3244" w:rsidRDefault="00BB3244">
      <w:pPr>
        <w:spacing w:line="240" w:lineRule="auto"/>
      </w:pPr>
      <w:r>
        <w:separator/>
      </w:r>
    </w:p>
  </w:endnote>
  <w:endnote w:type="continuationSeparator" w:id="0">
    <w:p w14:paraId="625F58AE" w14:textId="77777777" w:rsidR="00BB3244" w:rsidRDefault="00BB32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ThinCond">
    <w:altName w:val="Arial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1A16" w14:textId="77777777" w:rsidR="0082262F" w:rsidRDefault="0082262F" w:rsidP="00C9091F">
    <w:pPr>
      <w:pStyle w:val="Piedepgina"/>
      <w:ind w:left="-19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C6A7" w14:textId="77777777" w:rsidR="00BB3244" w:rsidRDefault="00BB3244">
      <w:pPr>
        <w:spacing w:line="240" w:lineRule="auto"/>
      </w:pPr>
      <w:r>
        <w:separator/>
      </w:r>
    </w:p>
  </w:footnote>
  <w:footnote w:type="continuationSeparator" w:id="0">
    <w:p w14:paraId="776D4E68" w14:textId="77777777" w:rsidR="00BB3244" w:rsidRDefault="00BB32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A0387" w14:textId="56A8F8B7" w:rsidR="0082262F" w:rsidRDefault="00D15DA6">
    <w:pPr>
      <w:pStyle w:val="Encabezado"/>
    </w:pPr>
    <w:r>
      <w:rPr>
        <w:noProof/>
        <w:lang w:eastAsia="es-AR"/>
      </w:rPr>
      <w:drawing>
        <wp:inline distT="0" distB="0" distL="0" distR="0" wp14:anchorId="2B5A7925" wp14:editId="48E65329">
          <wp:extent cx="2905010" cy="632128"/>
          <wp:effectExtent l="1905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915" cy="634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655"/>
    <w:rsid w:val="000151A8"/>
    <w:rsid w:val="00066A3D"/>
    <w:rsid w:val="000C4D5B"/>
    <w:rsid w:val="000D409A"/>
    <w:rsid w:val="000D777C"/>
    <w:rsid w:val="001501AD"/>
    <w:rsid w:val="001A4655"/>
    <w:rsid w:val="00295CD0"/>
    <w:rsid w:val="002B5469"/>
    <w:rsid w:val="002C15CA"/>
    <w:rsid w:val="0033289A"/>
    <w:rsid w:val="003D6FB9"/>
    <w:rsid w:val="004973BF"/>
    <w:rsid w:val="004B30B2"/>
    <w:rsid w:val="00526FFF"/>
    <w:rsid w:val="005654F9"/>
    <w:rsid w:val="005F4DFB"/>
    <w:rsid w:val="00615712"/>
    <w:rsid w:val="0068357B"/>
    <w:rsid w:val="007325AD"/>
    <w:rsid w:val="00757C68"/>
    <w:rsid w:val="00810510"/>
    <w:rsid w:val="0082262F"/>
    <w:rsid w:val="00870902"/>
    <w:rsid w:val="008C20E1"/>
    <w:rsid w:val="009E7E24"/>
    <w:rsid w:val="00A127F8"/>
    <w:rsid w:val="00A15DCD"/>
    <w:rsid w:val="00A33FBF"/>
    <w:rsid w:val="00AA5683"/>
    <w:rsid w:val="00BB3244"/>
    <w:rsid w:val="00C22009"/>
    <w:rsid w:val="00C64746"/>
    <w:rsid w:val="00C9091F"/>
    <w:rsid w:val="00D15DA6"/>
    <w:rsid w:val="00EA0A64"/>
    <w:rsid w:val="00ED1118"/>
    <w:rsid w:val="00ED4A10"/>
    <w:rsid w:val="00EE73C6"/>
    <w:rsid w:val="00F1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0320B6"/>
  <w15:docId w15:val="{991492E3-72E4-4FE0-B24B-DAF2EADBC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4F9"/>
    <w:pPr>
      <w:widowControl w:val="0"/>
      <w:suppressAutoHyphens/>
      <w:spacing w:line="200" w:lineRule="atLeast"/>
      <w:jc w:val="both"/>
    </w:pPr>
    <w:rPr>
      <w:rFonts w:ascii="HelveticaNeue ThinCond" w:eastAsia="SimSun" w:hAnsi="HelveticaNeue ThinCond" w:cs="Arial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5654F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oindependiente">
    <w:name w:val="Body Text"/>
    <w:basedOn w:val="Normal"/>
    <w:rsid w:val="005654F9"/>
    <w:pPr>
      <w:spacing w:after="120"/>
    </w:pPr>
  </w:style>
  <w:style w:type="paragraph" w:styleId="Lista">
    <w:name w:val="List"/>
    <w:basedOn w:val="Textoindependiente"/>
    <w:rsid w:val="005654F9"/>
  </w:style>
  <w:style w:type="paragraph" w:customStyle="1" w:styleId="Etiqueta">
    <w:name w:val="Etiqueta"/>
    <w:basedOn w:val="Normal"/>
    <w:rsid w:val="005654F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654F9"/>
    <w:pPr>
      <w:suppressLineNumbers/>
    </w:pPr>
  </w:style>
  <w:style w:type="paragraph" w:styleId="Encabezado">
    <w:name w:val="header"/>
    <w:rsid w:val="005654F9"/>
    <w:pPr>
      <w:keepNext/>
      <w:keepLines/>
      <w:widowControl w:val="0"/>
      <w:suppressLineNumbers/>
      <w:tabs>
        <w:tab w:val="center" w:pos="4819"/>
        <w:tab w:val="right" w:pos="9638"/>
      </w:tabs>
      <w:suppressAutoHyphens/>
      <w:jc w:val="right"/>
    </w:pPr>
    <w:rPr>
      <w:rFonts w:ascii="HelveticaNeue ThinCond" w:eastAsia="SimSun" w:hAnsi="HelveticaNeue ThinCond" w:cs="Arial"/>
      <w:color w:val="000000"/>
      <w:kern w:val="1"/>
      <w:sz w:val="24"/>
      <w:szCs w:val="24"/>
      <w:lang w:eastAsia="hi-IN" w:bidi="hi-IN"/>
    </w:rPr>
  </w:style>
  <w:style w:type="paragraph" w:customStyle="1" w:styleId="Contenidodelatabla">
    <w:name w:val="Contenido de la tabla"/>
    <w:basedOn w:val="Normal"/>
    <w:rsid w:val="005654F9"/>
    <w:pPr>
      <w:suppressLineNumbers/>
    </w:pPr>
  </w:style>
  <w:style w:type="paragraph" w:customStyle="1" w:styleId="Texto">
    <w:name w:val="Texto"/>
    <w:basedOn w:val="Etiqueta"/>
    <w:rsid w:val="005654F9"/>
    <w:pPr>
      <w:spacing w:before="0" w:after="283" w:line="360" w:lineRule="auto"/>
    </w:pPr>
  </w:style>
  <w:style w:type="paragraph" w:customStyle="1" w:styleId="NoParagraphStyle">
    <w:name w:val="[No Paragraph Style]"/>
    <w:rsid w:val="005654F9"/>
    <w:pPr>
      <w:widowControl w:val="0"/>
      <w:suppressAutoHyphens/>
      <w:autoSpaceDE w:val="0"/>
      <w:spacing w:line="288" w:lineRule="auto"/>
      <w:textAlignment w:val="center"/>
    </w:pPr>
    <w:rPr>
      <w:rFonts w:ascii="Minion Pro" w:eastAsia="Minion Pro" w:hAnsi="Minion Pro" w:cs="Minion Pro"/>
      <w:color w:val="000000"/>
      <w:kern w:val="1"/>
      <w:sz w:val="24"/>
      <w:szCs w:val="24"/>
      <w:lang w:val="en-US" w:eastAsia="hi-IN" w:bidi="hi-IN"/>
    </w:rPr>
  </w:style>
  <w:style w:type="paragraph" w:customStyle="1" w:styleId="BasicParagraph">
    <w:name w:val="[Basic Paragraph]"/>
    <w:basedOn w:val="NoParagraphStyle"/>
    <w:rsid w:val="005654F9"/>
  </w:style>
  <w:style w:type="paragraph" w:customStyle="1" w:styleId="Textos">
    <w:name w:val="Textos"/>
    <w:basedOn w:val="Normal"/>
    <w:rsid w:val="005654F9"/>
  </w:style>
  <w:style w:type="paragraph" w:customStyle="1" w:styleId="Encabezados">
    <w:name w:val="Encabezados"/>
    <w:basedOn w:val="Encabezado"/>
    <w:rsid w:val="005654F9"/>
  </w:style>
  <w:style w:type="paragraph" w:styleId="Piedepgina">
    <w:name w:val="footer"/>
    <w:basedOn w:val="Normal"/>
    <w:link w:val="PiedepginaCar"/>
    <w:uiPriority w:val="99"/>
    <w:unhideWhenUsed/>
    <w:rsid w:val="000151A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link w:val="Piedepgina"/>
    <w:uiPriority w:val="99"/>
    <w:rsid w:val="000151A8"/>
    <w:rPr>
      <w:rFonts w:ascii="HelveticaNeue ThinCond" w:eastAsia="SimSun" w:hAnsi="HelveticaNeue ThinCond" w:cs="Mangal"/>
      <w:kern w:val="1"/>
      <w:sz w:val="24"/>
      <w:szCs w:val="21"/>
      <w:lang w:eastAsia="hi-I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2009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009"/>
    <w:rPr>
      <w:rFonts w:ascii="Tahoma" w:eastAsia="SimSun" w:hAnsi="Tahoma" w:cs="Mangal"/>
      <w:kern w:val="1"/>
      <w:sz w:val="16"/>
      <w:szCs w:val="14"/>
      <w:lang w:eastAsia="hi-IN" w:bidi="hi-IN"/>
    </w:rPr>
  </w:style>
  <w:style w:type="table" w:styleId="Tablaconcuadrcula">
    <w:name w:val="Table Grid"/>
    <w:basedOn w:val="Tablanormal"/>
    <w:uiPriority w:val="59"/>
    <w:rsid w:val="00C220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aspar\Downloads\Papeleria%20SHyS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A2F9E-B8F8-46A9-AB50-EC6903A80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Papeleria SHySA</Template>
  <TotalTime>7</TotalTime>
  <Pages>2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XN</dc:creator>
  <cp:lastModifiedBy>FCEyN</cp:lastModifiedBy>
  <cp:revision>7</cp:revision>
  <cp:lastPrinted>2015-12-29T16:29:00Z</cp:lastPrinted>
  <dcterms:created xsi:type="dcterms:W3CDTF">2021-03-22T17:43:00Z</dcterms:created>
  <dcterms:modified xsi:type="dcterms:W3CDTF">2022-11-07T18:27:00Z</dcterms:modified>
</cp:coreProperties>
</file>