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34" w:rsidRDefault="00B40F34" w:rsidP="00B40F34">
      <w:pPr>
        <w:rPr>
          <w:rFonts w:ascii="Courier New" w:hAnsi="Courier New" w:cs="Courier New"/>
          <w:sz w:val="22"/>
          <w:szCs w:val="22"/>
        </w:rPr>
      </w:pPr>
    </w:p>
    <w:p w:rsidR="00B40F34" w:rsidRDefault="00B40F34" w:rsidP="005A4F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B82DAE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Buenos Aires, </w:t>
      </w:r>
      <w:r w:rsidR="005A4F7A">
        <w:rPr>
          <w:rFonts w:ascii="Arial" w:hAnsi="Arial" w:cs="Arial"/>
        </w:rPr>
        <w:t>13 de diciembre de 2017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VISTO, la Resolución (CS) Nº </w:t>
      </w:r>
      <w:r w:rsidR="00E61786">
        <w:rPr>
          <w:rFonts w:ascii="Arial" w:hAnsi="Arial" w:cs="Arial"/>
        </w:rPr>
        <w:t>5213</w:t>
      </w:r>
      <w:r>
        <w:rPr>
          <w:rFonts w:ascii="Arial" w:hAnsi="Arial" w:cs="Arial"/>
        </w:rPr>
        <w:t>/1</w:t>
      </w:r>
      <w:r w:rsidR="00E61786">
        <w:rPr>
          <w:rFonts w:ascii="Arial" w:hAnsi="Arial" w:cs="Arial"/>
        </w:rPr>
        <w:t>6</w:t>
      </w:r>
      <w:r>
        <w:rPr>
          <w:rFonts w:ascii="Arial" w:hAnsi="Arial" w:cs="Arial"/>
        </w:rPr>
        <w:t>, mediante la cual se llama a concurso de Proyectos de Investigación para la Programación Científica 201</w:t>
      </w:r>
      <w:r w:rsidR="00E61786">
        <w:rPr>
          <w:rFonts w:ascii="Arial" w:hAnsi="Arial" w:cs="Arial"/>
        </w:rPr>
        <w:t>7</w:t>
      </w:r>
      <w:r w:rsidR="005755C6">
        <w:rPr>
          <w:rFonts w:ascii="Arial" w:hAnsi="Arial" w:cs="Arial"/>
        </w:rPr>
        <w:t xml:space="preserve">, las </w:t>
      </w:r>
      <w:r w:rsidR="00983908">
        <w:rPr>
          <w:rFonts w:ascii="Arial" w:hAnsi="Arial" w:cs="Arial"/>
        </w:rPr>
        <w:t xml:space="preserve">Resoluciones (CS) </w:t>
      </w:r>
      <w:proofErr w:type="spellStart"/>
      <w:r w:rsidR="00983908">
        <w:rPr>
          <w:rFonts w:ascii="Arial" w:hAnsi="Arial" w:cs="Arial"/>
        </w:rPr>
        <w:t>Nros</w:t>
      </w:r>
      <w:proofErr w:type="spellEnd"/>
      <w:r w:rsidR="00983908">
        <w:rPr>
          <w:rFonts w:ascii="Arial" w:hAnsi="Arial" w:cs="Arial"/>
        </w:rPr>
        <w:t>. 6903/17,</w:t>
      </w:r>
      <w:r w:rsidR="005755C6">
        <w:rPr>
          <w:rFonts w:ascii="Arial" w:hAnsi="Arial" w:cs="Arial"/>
        </w:rPr>
        <w:t xml:space="preserve"> 7053/17</w:t>
      </w:r>
      <w:r w:rsidR="009B214B">
        <w:rPr>
          <w:rFonts w:ascii="Arial" w:hAnsi="Arial" w:cs="Arial"/>
        </w:rPr>
        <w:t>,</w:t>
      </w:r>
      <w:r w:rsidR="00983908">
        <w:rPr>
          <w:rFonts w:ascii="Arial" w:hAnsi="Arial" w:cs="Arial"/>
        </w:rPr>
        <w:t xml:space="preserve"> 7245/17</w:t>
      </w:r>
      <w:r w:rsidR="007E05EE">
        <w:rPr>
          <w:rFonts w:ascii="Arial" w:hAnsi="Arial" w:cs="Arial"/>
        </w:rPr>
        <w:t>,</w:t>
      </w:r>
      <w:r w:rsidR="009B214B">
        <w:rPr>
          <w:rFonts w:ascii="Arial" w:hAnsi="Arial" w:cs="Arial"/>
        </w:rPr>
        <w:t xml:space="preserve"> 7421/17</w:t>
      </w:r>
      <w:r w:rsidR="007E05EE">
        <w:rPr>
          <w:rFonts w:ascii="Arial" w:hAnsi="Arial" w:cs="Arial"/>
        </w:rPr>
        <w:t xml:space="preserve"> y 7988/17</w:t>
      </w:r>
      <w:r w:rsidR="005755C6">
        <w:rPr>
          <w:rFonts w:ascii="Arial" w:hAnsi="Arial" w:cs="Arial"/>
        </w:rPr>
        <w:t xml:space="preserve"> por la cual se acreditaron y otorgaron fondos a los proyectos en el marco de la mencionada programación</w:t>
      </w:r>
      <w:r>
        <w:rPr>
          <w:rFonts w:ascii="Arial" w:hAnsi="Arial" w:cs="Arial"/>
        </w:rPr>
        <w:t>.</w:t>
      </w:r>
    </w:p>
    <w:p w:rsidR="00C4717D" w:rsidRDefault="00C4717D" w:rsidP="00B40F34">
      <w:pPr>
        <w:jc w:val="both"/>
        <w:rPr>
          <w:rFonts w:ascii="Arial" w:hAnsi="Arial" w:cs="Arial"/>
        </w:rPr>
      </w:pPr>
    </w:p>
    <w:p w:rsidR="00C4717D" w:rsidRDefault="00C4717D" w:rsidP="00C47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La Resolución (CS) Nº 1793/10 por la cual se aprueba el régimen de subsidios para proyectos de investigación y desarrollo en el ámbito de la Universidad de Buenos Aires, y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CONSIDERANDO</w:t>
      </w:r>
    </w:p>
    <w:p w:rsidR="00B40F34" w:rsidRDefault="00B40F34" w:rsidP="00B40F34">
      <w:pPr>
        <w:jc w:val="both"/>
        <w:rPr>
          <w:rFonts w:ascii="Arial" w:hAnsi="Arial" w:cs="Arial"/>
        </w:rPr>
      </w:pP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Que la ejecución de proyectos de investigación en ciencia y tecnología constituye un instrumento fundamental para la formación académica y científica de recursos humanos así como también para estimular la innovación tecnológica.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Que es necesario asegurar la continuidad y el desarrollo de las actividades científicas y tecnológicas  dentro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</w:rPr>
          <w:t>la Universidad</w:t>
        </w:r>
      </w:smartTag>
      <w:r>
        <w:rPr>
          <w:rFonts w:ascii="Arial" w:hAnsi="Arial" w:cs="Arial"/>
        </w:rPr>
        <w:t>, como mecanismo para mejorar la calidad académica en las diversas áreas de conocimiento.</w:t>
      </w:r>
    </w:p>
    <w:p w:rsidR="00B40F34" w:rsidRDefault="00B40F34" w:rsidP="00B40F34">
      <w:pPr>
        <w:jc w:val="both"/>
        <w:rPr>
          <w:rFonts w:ascii="Arial" w:hAnsi="Arial" w:cs="Arial"/>
        </w:rPr>
      </w:pP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Que para la asignación  del financiamiento se ha tenido en cuenta en cada caso el </w:t>
      </w:r>
      <w:r w:rsidR="00E61786">
        <w:rPr>
          <w:rFonts w:ascii="Arial" w:hAnsi="Arial" w:cs="Arial"/>
        </w:rPr>
        <w:t>monto máximo establecido en la R</w:t>
      </w:r>
      <w:r>
        <w:rPr>
          <w:rFonts w:ascii="Arial" w:hAnsi="Arial" w:cs="Arial"/>
        </w:rPr>
        <w:t>esolución de convocatoria así como también el presupuesto total del proyecto.</w:t>
      </w:r>
    </w:p>
    <w:p w:rsidR="00B40F34" w:rsidRDefault="00141381" w:rsidP="00E61786">
      <w:pPr>
        <w:jc w:val="both"/>
        <w:rPr>
          <w:rFonts w:cs="Arial"/>
        </w:rPr>
      </w:pPr>
      <w:r>
        <w:rPr>
          <w:rFonts w:ascii="Arial" w:hAnsi="Arial" w:cs="Arial"/>
        </w:rPr>
        <w:t xml:space="preserve">          </w:t>
      </w:r>
    </w:p>
    <w:p w:rsidR="00E4278D" w:rsidRDefault="00B40F34" w:rsidP="00E4278D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141381">
        <w:rPr>
          <w:rFonts w:cs="Arial"/>
          <w:sz w:val="24"/>
          <w:szCs w:val="24"/>
        </w:rPr>
        <w:t xml:space="preserve"> </w:t>
      </w:r>
      <w:r w:rsidRPr="00BA4AB3">
        <w:rPr>
          <w:rFonts w:ascii="Arial" w:hAnsi="Arial" w:cs="Arial"/>
          <w:sz w:val="24"/>
          <w:szCs w:val="24"/>
        </w:rPr>
        <w:t xml:space="preserve">Que la Resolución (CS) Nº </w:t>
      </w:r>
      <w:r w:rsidR="00E61786">
        <w:rPr>
          <w:rFonts w:ascii="Arial" w:hAnsi="Arial" w:cs="Arial"/>
          <w:sz w:val="24"/>
          <w:szCs w:val="24"/>
        </w:rPr>
        <w:t>5213</w:t>
      </w:r>
      <w:r w:rsidR="00FD2837">
        <w:rPr>
          <w:rFonts w:ascii="Arial" w:hAnsi="Arial" w:cs="Arial"/>
          <w:sz w:val="24"/>
          <w:szCs w:val="24"/>
        </w:rPr>
        <w:t>/</w:t>
      </w:r>
      <w:r w:rsidRPr="00BA4AB3">
        <w:rPr>
          <w:rFonts w:ascii="Arial" w:hAnsi="Arial" w:cs="Arial"/>
          <w:sz w:val="24"/>
          <w:szCs w:val="24"/>
        </w:rPr>
        <w:t>1</w:t>
      </w:r>
      <w:r w:rsidR="00E61786">
        <w:rPr>
          <w:rFonts w:ascii="Arial" w:hAnsi="Arial" w:cs="Arial"/>
          <w:sz w:val="24"/>
          <w:szCs w:val="24"/>
        </w:rPr>
        <w:t>6</w:t>
      </w:r>
      <w:r w:rsidRPr="00BA4AB3">
        <w:rPr>
          <w:rFonts w:ascii="Arial" w:hAnsi="Arial" w:cs="Arial"/>
          <w:sz w:val="24"/>
          <w:szCs w:val="24"/>
        </w:rPr>
        <w:t xml:space="preserve"> </w:t>
      </w:r>
      <w:r w:rsidR="00E4278D" w:rsidRPr="00D00469">
        <w:rPr>
          <w:rFonts w:ascii="Arial" w:hAnsi="Arial" w:cs="Arial"/>
          <w:sz w:val="24"/>
          <w:szCs w:val="24"/>
        </w:rPr>
        <w:t>estipula que aquellos proyectos acreditados que no hayan conseguido financiamiento por orden de mérito, recibirán con un financiamiento de sostenimiento.</w:t>
      </w:r>
    </w:p>
    <w:p w:rsidR="00E4278D" w:rsidRDefault="00E4278D" w:rsidP="00E4278D">
      <w:pPr>
        <w:pStyle w:val="Textoindependiente"/>
        <w:rPr>
          <w:rFonts w:ascii="Arial" w:hAnsi="Arial" w:cs="Arial"/>
          <w:sz w:val="24"/>
          <w:szCs w:val="24"/>
        </w:rPr>
      </w:pPr>
    </w:p>
    <w:p w:rsidR="00E4278D" w:rsidRDefault="00E4278D" w:rsidP="00E4278D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4278D">
        <w:rPr>
          <w:rFonts w:ascii="Arial" w:hAnsi="Arial" w:cs="Arial"/>
          <w:sz w:val="24"/>
          <w:szCs w:val="24"/>
        </w:rPr>
        <w:t>Que el artículo 23 de la Resolución (CS) Nº 1793/10 establece que el pago de las cuotas de subsidios estará subordinado tanto al cumplimiento de los plazos establecidos para las presentaciones exigidas, como a la evaluación favorable de los informes académicos y contables de la Programaciones Científicas vigentes  y/o precedentes.</w:t>
      </w:r>
    </w:p>
    <w:p w:rsidR="00EA5A21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FD2837" w:rsidRDefault="00FD2837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La imputación preventiva </w:t>
      </w:r>
      <w:r w:rsidR="00DE20A7">
        <w:rPr>
          <w:rFonts w:ascii="Arial" w:hAnsi="Arial" w:cs="Arial"/>
        </w:rPr>
        <w:t xml:space="preserve">que obra </w:t>
      </w:r>
      <w:r>
        <w:rPr>
          <w:rFonts w:ascii="Arial" w:hAnsi="Arial" w:cs="Arial"/>
        </w:rPr>
        <w:t xml:space="preserve">a fojas </w:t>
      </w:r>
      <w:r w:rsidR="00E4278D">
        <w:rPr>
          <w:rFonts w:ascii="Arial" w:hAnsi="Arial" w:cs="Arial"/>
        </w:rPr>
        <w:t>5</w:t>
      </w:r>
      <w:r w:rsidR="00DE20A7">
        <w:rPr>
          <w:rFonts w:ascii="Arial" w:hAnsi="Arial" w:cs="Arial"/>
        </w:rPr>
        <w:t>.</w:t>
      </w:r>
    </w:p>
    <w:p w:rsidR="00971901" w:rsidRDefault="00971901" w:rsidP="00B40F34">
      <w:pPr>
        <w:jc w:val="both"/>
        <w:rPr>
          <w:rFonts w:ascii="Arial" w:hAnsi="Arial" w:cs="Arial"/>
        </w:rPr>
      </w:pPr>
    </w:p>
    <w:p w:rsidR="00B40F34" w:rsidRDefault="00971901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A4F7A">
        <w:rPr>
          <w:rFonts w:ascii="Arial" w:hAnsi="Arial" w:cs="Arial"/>
        </w:rPr>
        <w:t xml:space="preserve">Lo aconsejado por la </w:t>
      </w:r>
      <w:r w:rsidR="00B40F34">
        <w:rPr>
          <w:rFonts w:ascii="Arial" w:hAnsi="Arial" w:cs="Arial"/>
        </w:rPr>
        <w:t>Comisión de Investigación Científica y Tecnológica</w:t>
      </w:r>
      <w:r w:rsidR="00DB0A0D">
        <w:rPr>
          <w:rFonts w:ascii="Arial" w:hAnsi="Arial" w:cs="Arial"/>
        </w:rPr>
        <w:t>.</w:t>
      </w:r>
    </w:p>
    <w:p w:rsidR="00971901" w:rsidRDefault="00971901" w:rsidP="00B40F34">
      <w:pPr>
        <w:jc w:val="both"/>
        <w:rPr>
          <w:rFonts w:ascii="Arial" w:hAnsi="Arial" w:cs="Arial"/>
        </w:rPr>
      </w:pPr>
    </w:p>
    <w:p w:rsidR="00224B2E" w:rsidRDefault="00224B2E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9124B">
        <w:rPr>
          <w:rFonts w:ascii="Arial" w:hAnsi="Arial" w:cs="Arial"/>
        </w:rPr>
        <w:t>Por ello, y en uso de sus atribuciones</w:t>
      </w:r>
    </w:p>
    <w:p w:rsidR="00B40F34" w:rsidRDefault="00B40F34" w:rsidP="00B40F34">
      <w:pPr>
        <w:rPr>
          <w:rFonts w:ascii="Arial" w:hAnsi="Arial" w:cs="Arial"/>
        </w:rPr>
      </w:pPr>
    </w:p>
    <w:p w:rsidR="00B40F34" w:rsidRDefault="00B40F34" w:rsidP="00B40F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EL CONSEJO SUPERIOR DE LA UNIVERSIDA DE BUENOS AIRES</w:t>
      </w:r>
    </w:p>
    <w:p w:rsidR="00B40F34" w:rsidRDefault="00FD2837" w:rsidP="00B40F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RESUELVE</w:t>
      </w:r>
      <w:r w:rsidR="00B40F34">
        <w:rPr>
          <w:rFonts w:ascii="Arial" w:hAnsi="Arial" w:cs="Arial"/>
        </w:rPr>
        <w:t>:</w:t>
      </w:r>
    </w:p>
    <w:p w:rsidR="00B40F34" w:rsidRDefault="00B40F34" w:rsidP="00B40F34">
      <w:pPr>
        <w:jc w:val="both"/>
        <w:rPr>
          <w:rFonts w:ascii="Arial" w:hAnsi="Arial" w:cs="Arial"/>
        </w:rPr>
      </w:pPr>
    </w:p>
    <w:p w:rsidR="00CE3ADC" w:rsidRPr="00244E3A" w:rsidRDefault="00CE3ADC" w:rsidP="00CE3ADC">
      <w:pPr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lastRenderedPageBreak/>
        <w:t xml:space="preserve">ARTÍCULO </w:t>
      </w:r>
      <w:r w:rsidR="009B214B">
        <w:rPr>
          <w:rFonts w:ascii="Arial" w:hAnsi="Arial" w:cs="Arial"/>
        </w:rPr>
        <w:t>1</w:t>
      </w:r>
      <w:r w:rsidRPr="00244E3A">
        <w:rPr>
          <w:rFonts w:ascii="Arial" w:hAnsi="Arial" w:cs="Arial"/>
        </w:rPr>
        <w:t>º.- Otorgar fondos en el marco de la Programación Científica 201</w:t>
      </w:r>
      <w:r>
        <w:rPr>
          <w:rFonts w:ascii="Arial" w:hAnsi="Arial" w:cs="Arial"/>
        </w:rPr>
        <w:t>7</w:t>
      </w:r>
      <w:r w:rsidRPr="00244E3A">
        <w:rPr>
          <w:rFonts w:ascii="Arial" w:hAnsi="Arial" w:cs="Arial"/>
        </w:rPr>
        <w:t>, a los proyectos de invest</w:t>
      </w:r>
      <w:r>
        <w:rPr>
          <w:rFonts w:ascii="Arial" w:hAnsi="Arial" w:cs="Arial"/>
        </w:rPr>
        <w:t>igación que se mencionan en l</w:t>
      </w:r>
      <w:r w:rsidR="00983908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</w:t>
      </w:r>
      <w:r w:rsidRPr="00244E3A">
        <w:rPr>
          <w:rFonts w:ascii="Arial" w:hAnsi="Arial" w:cs="Arial"/>
        </w:rPr>
        <w:t>anexo</w:t>
      </w:r>
      <w:r w:rsidR="00983908">
        <w:rPr>
          <w:rFonts w:ascii="Arial" w:hAnsi="Arial" w:cs="Arial"/>
        </w:rPr>
        <w:t>s</w:t>
      </w:r>
      <w:r w:rsidRPr="00244E3A">
        <w:rPr>
          <w:rFonts w:ascii="Arial" w:hAnsi="Arial" w:cs="Arial"/>
        </w:rPr>
        <w:t xml:space="preserve"> de la presente Resolución, que corresponde a la </w:t>
      </w:r>
      <w:r w:rsidR="007E05EE">
        <w:rPr>
          <w:rFonts w:ascii="Arial" w:hAnsi="Arial" w:cs="Arial"/>
        </w:rPr>
        <w:t>primera</w:t>
      </w:r>
      <w:r w:rsidRPr="00244E3A">
        <w:rPr>
          <w:rFonts w:ascii="Arial" w:hAnsi="Arial" w:cs="Arial"/>
        </w:rPr>
        <w:t xml:space="preserve"> cuota </w:t>
      </w:r>
      <w:r>
        <w:rPr>
          <w:rFonts w:ascii="Arial" w:hAnsi="Arial" w:cs="Arial"/>
        </w:rPr>
        <w:t xml:space="preserve">y a la actualización presupuestaria </w:t>
      </w:r>
      <w:r w:rsidR="002B1C34">
        <w:rPr>
          <w:rFonts w:ascii="Arial" w:hAnsi="Arial" w:cs="Arial"/>
        </w:rPr>
        <w:t xml:space="preserve"> </w:t>
      </w:r>
      <w:r w:rsidR="007E05EE">
        <w:rPr>
          <w:rFonts w:ascii="Arial" w:hAnsi="Arial" w:cs="Arial"/>
        </w:rPr>
        <w:t>d</w:t>
      </w:r>
      <w:r w:rsidR="002B1C34">
        <w:rPr>
          <w:rFonts w:ascii="Arial" w:hAnsi="Arial" w:cs="Arial"/>
        </w:rPr>
        <w:t xml:space="preserve">el financiamiento </w:t>
      </w:r>
      <w:r w:rsidR="007F18FC">
        <w:rPr>
          <w:rFonts w:ascii="Arial" w:hAnsi="Arial" w:cs="Arial"/>
        </w:rPr>
        <w:t xml:space="preserve">de los proyectos para el </w:t>
      </w:r>
      <w:r>
        <w:rPr>
          <w:rFonts w:ascii="Arial" w:hAnsi="Arial" w:cs="Arial"/>
        </w:rPr>
        <w:t>año 201</w:t>
      </w:r>
      <w:r w:rsidR="007E05EE">
        <w:rPr>
          <w:rFonts w:ascii="Arial" w:hAnsi="Arial" w:cs="Arial"/>
        </w:rPr>
        <w:t>8</w:t>
      </w:r>
      <w:r w:rsidRPr="00244E3A">
        <w:rPr>
          <w:rFonts w:ascii="Arial" w:hAnsi="Arial" w:cs="Arial"/>
        </w:rPr>
        <w:t>, según el siguiente detalle:</w:t>
      </w:r>
    </w:p>
    <w:p w:rsidR="00CE3ADC" w:rsidRDefault="00CE3ADC" w:rsidP="00CE3ADC">
      <w:pPr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t xml:space="preserve">Anexo I: Financiamiento a proyectos de </w:t>
      </w:r>
      <w:r>
        <w:rPr>
          <w:rFonts w:ascii="Arial" w:hAnsi="Arial" w:cs="Arial"/>
        </w:rPr>
        <w:t>Modalidad I</w:t>
      </w:r>
      <w:r w:rsidRPr="00244E3A">
        <w:rPr>
          <w:rFonts w:ascii="Arial" w:hAnsi="Arial" w:cs="Arial"/>
        </w:rPr>
        <w:t>.</w:t>
      </w:r>
    </w:p>
    <w:p w:rsidR="00125DAD" w:rsidRDefault="00125DAD" w:rsidP="00125D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Anexo II</w:t>
      </w:r>
      <w:r w:rsidRPr="00244E3A">
        <w:rPr>
          <w:rFonts w:ascii="Arial" w:hAnsi="Arial" w:cs="Arial"/>
        </w:rPr>
        <w:t xml:space="preserve">: Financiamiento a proyectos </w:t>
      </w:r>
      <w:r w:rsidRPr="00AD47FF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investigación en el marco del Programa Historia y Memoria: 200 años de la Universidad de Buenos Aires</w:t>
      </w:r>
      <w:r w:rsidRPr="00244E3A">
        <w:rPr>
          <w:rFonts w:ascii="Arial" w:hAnsi="Arial" w:cs="Arial"/>
        </w:rPr>
        <w:t>.</w:t>
      </w:r>
    </w:p>
    <w:p w:rsidR="00D60477" w:rsidRPr="00244E3A" w:rsidRDefault="00D60477" w:rsidP="00D60477">
      <w:pPr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t xml:space="preserve">Anexo </w:t>
      </w:r>
      <w:r>
        <w:rPr>
          <w:rFonts w:ascii="Arial" w:hAnsi="Arial" w:cs="Arial"/>
        </w:rPr>
        <w:t>III</w:t>
      </w:r>
      <w:r w:rsidRPr="00244E3A">
        <w:rPr>
          <w:rFonts w:ascii="Arial" w:hAnsi="Arial" w:cs="Arial"/>
        </w:rPr>
        <w:t xml:space="preserve">: Financiamiento </w:t>
      </w:r>
      <w:r>
        <w:rPr>
          <w:rFonts w:ascii="Arial" w:hAnsi="Arial" w:cs="Arial"/>
        </w:rPr>
        <w:t xml:space="preserve">con sostenimiento </w:t>
      </w:r>
      <w:r w:rsidRPr="00244E3A">
        <w:rPr>
          <w:rFonts w:ascii="Arial" w:hAnsi="Arial" w:cs="Arial"/>
        </w:rPr>
        <w:t xml:space="preserve">a proyectos de </w:t>
      </w:r>
      <w:r>
        <w:rPr>
          <w:rFonts w:ascii="Arial" w:hAnsi="Arial" w:cs="Arial"/>
        </w:rPr>
        <w:t>Modalidad I</w:t>
      </w:r>
      <w:r w:rsidRPr="00244E3A">
        <w:rPr>
          <w:rFonts w:ascii="Arial" w:hAnsi="Arial" w:cs="Arial"/>
        </w:rPr>
        <w:t>.</w:t>
      </w:r>
    </w:p>
    <w:p w:rsidR="00B40F34" w:rsidRDefault="00B40F34" w:rsidP="00BA4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F34" w:rsidRDefault="00595FE4" w:rsidP="00B40F34">
      <w:pPr>
        <w:jc w:val="both"/>
        <w:rPr>
          <w:rFonts w:ascii="Arial" w:hAnsi="Arial" w:cs="Arial"/>
        </w:rPr>
      </w:pPr>
      <w:r w:rsidRPr="00E27D17">
        <w:rPr>
          <w:rFonts w:ascii="Arial" w:hAnsi="Arial" w:cs="Arial"/>
        </w:rPr>
        <w:t>ARTÍCULO</w:t>
      </w:r>
      <w:r w:rsidR="00B40F34">
        <w:rPr>
          <w:rFonts w:ascii="Arial" w:hAnsi="Arial" w:cs="Arial"/>
        </w:rPr>
        <w:t xml:space="preserve"> </w:t>
      </w:r>
      <w:r w:rsidR="009B214B">
        <w:rPr>
          <w:rFonts w:ascii="Arial" w:hAnsi="Arial" w:cs="Arial"/>
        </w:rPr>
        <w:t>2</w:t>
      </w:r>
      <w:r w:rsidR="00B40F34">
        <w:rPr>
          <w:rFonts w:ascii="Arial" w:hAnsi="Arial" w:cs="Arial"/>
        </w:rPr>
        <w:t>º.- Los subsidios serán liquidados a nombre del Director del Proyecto. En caso de ausencia temporaria o definitiva del Director, la liquidación respectiva se efectu</w:t>
      </w:r>
      <w:r w:rsidR="009C586A">
        <w:rPr>
          <w:rFonts w:ascii="Arial" w:hAnsi="Arial" w:cs="Arial"/>
        </w:rPr>
        <w:t>ará a nombre de alguno de los C</w:t>
      </w:r>
      <w:r w:rsidR="00B40F34">
        <w:rPr>
          <w:rFonts w:ascii="Arial" w:hAnsi="Arial" w:cs="Arial"/>
        </w:rPr>
        <w:t>odirectores, según informe de la Secretaría de Ciencia y Técnica de Rectorado.</w:t>
      </w:r>
    </w:p>
    <w:p w:rsidR="00F55975" w:rsidRDefault="00F55975" w:rsidP="00B40F34">
      <w:pPr>
        <w:jc w:val="both"/>
        <w:rPr>
          <w:rFonts w:ascii="Arial" w:hAnsi="Arial" w:cs="Arial"/>
        </w:rPr>
      </w:pPr>
    </w:p>
    <w:p w:rsidR="002B1C34" w:rsidRDefault="00595FE4" w:rsidP="00B40F34">
      <w:pPr>
        <w:jc w:val="both"/>
        <w:rPr>
          <w:rFonts w:ascii="Arial" w:hAnsi="Arial" w:cs="Arial"/>
        </w:rPr>
      </w:pPr>
      <w:r w:rsidRPr="00E27D17">
        <w:rPr>
          <w:rFonts w:ascii="Arial" w:hAnsi="Arial" w:cs="Arial"/>
        </w:rPr>
        <w:t>ARTÍCULO</w:t>
      </w:r>
      <w:r w:rsidR="00B40F34">
        <w:rPr>
          <w:rFonts w:ascii="Arial" w:hAnsi="Arial" w:cs="Arial"/>
        </w:rPr>
        <w:t xml:space="preserve"> </w:t>
      </w:r>
      <w:r w:rsidR="00971901">
        <w:rPr>
          <w:rFonts w:ascii="Arial" w:hAnsi="Arial" w:cs="Arial"/>
        </w:rPr>
        <w:t>3</w:t>
      </w:r>
      <w:r w:rsidR="00B40F34">
        <w:rPr>
          <w:rFonts w:ascii="Arial" w:hAnsi="Arial" w:cs="Arial"/>
        </w:rPr>
        <w:t xml:space="preserve">º.- Los </w:t>
      </w:r>
      <w:r w:rsidR="00562019">
        <w:rPr>
          <w:rFonts w:ascii="Arial" w:hAnsi="Arial" w:cs="Arial"/>
        </w:rPr>
        <w:t>gastos que demande la presente R</w:t>
      </w:r>
      <w:r w:rsidR="00B40F34">
        <w:rPr>
          <w:rFonts w:ascii="Arial" w:hAnsi="Arial" w:cs="Arial"/>
        </w:rPr>
        <w:t>esolución serán atendidos</w:t>
      </w:r>
      <w:r w:rsidR="00FD2837">
        <w:rPr>
          <w:rFonts w:ascii="Arial" w:hAnsi="Arial" w:cs="Arial"/>
        </w:rPr>
        <w:t xml:space="preserve"> con</w:t>
      </w:r>
      <w:r w:rsidR="002B1C34">
        <w:rPr>
          <w:rFonts w:ascii="Arial" w:hAnsi="Arial" w:cs="Arial"/>
        </w:rPr>
        <w:t xml:space="preserve"> </w:t>
      </w:r>
      <w:r w:rsidR="00FD2837">
        <w:rPr>
          <w:rFonts w:ascii="Arial" w:hAnsi="Arial" w:cs="Arial"/>
        </w:rPr>
        <w:t>imputación a la Fuente de F</w:t>
      </w:r>
      <w:r w:rsidR="00B40F34">
        <w:rPr>
          <w:rFonts w:ascii="Arial" w:hAnsi="Arial" w:cs="Arial"/>
        </w:rPr>
        <w:t>inanciamiento 11 –</w:t>
      </w:r>
      <w:r w:rsidR="00FD2837">
        <w:rPr>
          <w:rFonts w:ascii="Arial" w:hAnsi="Arial" w:cs="Arial"/>
        </w:rPr>
        <w:t xml:space="preserve">Tesoro Nacional- </w:t>
      </w:r>
      <w:r w:rsidR="00B40F34">
        <w:rPr>
          <w:rFonts w:ascii="Arial" w:hAnsi="Arial" w:cs="Arial"/>
        </w:rPr>
        <w:t xml:space="preserve">Administración Central- Programas Comunes al Conjunto de las Unidades- Gestión de la Investigación Científica y </w:t>
      </w:r>
      <w:r w:rsidR="00FD2837">
        <w:rPr>
          <w:rFonts w:ascii="Arial" w:hAnsi="Arial" w:cs="Arial"/>
        </w:rPr>
        <w:t>Tecnológica</w:t>
      </w:r>
      <w:r w:rsidR="00B40F34">
        <w:rPr>
          <w:rFonts w:ascii="Arial" w:hAnsi="Arial" w:cs="Arial"/>
        </w:rPr>
        <w:t>- Subsidios para la Investigación</w:t>
      </w:r>
      <w:r w:rsidR="00080CCC">
        <w:rPr>
          <w:rFonts w:ascii="Arial" w:hAnsi="Arial" w:cs="Arial"/>
        </w:rPr>
        <w:t xml:space="preserve">, </w:t>
      </w:r>
      <w:r w:rsidR="00B40F34">
        <w:rPr>
          <w:rFonts w:ascii="Arial" w:hAnsi="Arial" w:cs="Arial"/>
        </w:rPr>
        <w:t>del ejercicio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E6178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y estarán supeditados a la disponibilidad de fondos.</w:t>
      </w:r>
    </w:p>
    <w:p w:rsidR="00B40F34" w:rsidRDefault="00B40F34" w:rsidP="00B40F34">
      <w:pPr>
        <w:jc w:val="both"/>
        <w:rPr>
          <w:rFonts w:ascii="Arial" w:hAnsi="Arial" w:cs="Arial"/>
        </w:rPr>
      </w:pPr>
    </w:p>
    <w:p w:rsidR="00B40F34" w:rsidRDefault="00595FE4" w:rsidP="00B40F34">
      <w:pPr>
        <w:jc w:val="both"/>
        <w:rPr>
          <w:rFonts w:ascii="Arial" w:hAnsi="Arial" w:cs="Arial"/>
        </w:rPr>
      </w:pPr>
      <w:r w:rsidRPr="00E27D17">
        <w:rPr>
          <w:rFonts w:ascii="Arial" w:hAnsi="Arial" w:cs="Arial"/>
        </w:rPr>
        <w:t>ARTÍCULO</w:t>
      </w:r>
      <w:r w:rsidR="00B40F34">
        <w:rPr>
          <w:rFonts w:ascii="Arial" w:hAnsi="Arial" w:cs="Arial"/>
        </w:rPr>
        <w:t xml:space="preserve"> </w:t>
      </w:r>
      <w:r w:rsidR="00971901">
        <w:rPr>
          <w:rFonts w:ascii="Arial" w:hAnsi="Arial" w:cs="Arial"/>
        </w:rPr>
        <w:t>4</w:t>
      </w:r>
      <w:r w:rsidR="00B40F34">
        <w:rPr>
          <w:rFonts w:ascii="Arial" w:hAnsi="Arial" w:cs="Arial"/>
        </w:rPr>
        <w:t>º.- Regístrese, comuníquese, notifíquese a la</w:t>
      </w:r>
      <w:r w:rsidR="00AD1215">
        <w:rPr>
          <w:rFonts w:ascii="Arial" w:hAnsi="Arial" w:cs="Arial"/>
        </w:rPr>
        <w:t>s</w:t>
      </w:r>
      <w:r w:rsidR="00B40F34">
        <w:rPr>
          <w:rFonts w:ascii="Arial" w:hAnsi="Arial" w:cs="Arial"/>
        </w:rPr>
        <w:t xml:space="preserve"> Uni</w:t>
      </w:r>
      <w:r w:rsidR="00AD47FF">
        <w:rPr>
          <w:rFonts w:ascii="Arial" w:hAnsi="Arial" w:cs="Arial"/>
        </w:rPr>
        <w:t>dad</w:t>
      </w:r>
      <w:r w:rsidR="00AD1215">
        <w:rPr>
          <w:rFonts w:ascii="Arial" w:hAnsi="Arial" w:cs="Arial"/>
        </w:rPr>
        <w:t>es</w:t>
      </w:r>
      <w:r w:rsidR="00AD47FF">
        <w:rPr>
          <w:rFonts w:ascii="Arial" w:hAnsi="Arial" w:cs="Arial"/>
        </w:rPr>
        <w:t xml:space="preserve"> Académica</w:t>
      </w:r>
      <w:r w:rsidR="00AD1215">
        <w:rPr>
          <w:rFonts w:ascii="Arial" w:hAnsi="Arial" w:cs="Arial"/>
        </w:rPr>
        <w:t>s</w:t>
      </w:r>
      <w:r w:rsidR="00D60477">
        <w:rPr>
          <w:rFonts w:ascii="Arial" w:hAnsi="Arial" w:cs="Arial"/>
        </w:rPr>
        <w:t xml:space="preserve"> </w:t>
      </w:r>
      <w:r w:rsidR="00AD47FF">
        <w:rPr>
          <w:rFonts w:ascii="Arial" w:hAnsi="Arial" w:cs="Arial"/>
        </w:rPr>
        <w:t>i</w:t>
      </w:r>
      <w:r w:rsidR="00B40F34">
        <w:rPr>
          <w:rFonts w:ascii="Arial" w:hAnsi="Arial" w:cs="Arial"/>
        </w:rPr>
        <w:t>nterviniente</w:t>
      </w:r>
      <w:r w:rsidR="00AD1215">
        <w:rPr>
          <w:rFonts w:ascii="Arial" w:hAnsi="Arial" w:cs="Arial"/>
        </w:rPr>
        <w:t>s</w:t>
      </w:r>
      <w:r w:rsidR="00B40F34">
        <w:rPr>
          <w:rFonts w:ascii="Arial" w:hAnsi="Arial" w:cs="Arial"/>
        </w:rPr>
        <w:t xml:space="preserve"> y por su intermedio a</w:t>
      </w:r>
      <w:r w:rsidR="00FD2837">
        <w:rPr>
          <w:rFonts w:ascii="Arial" w:hAnsi="Arial" w:cs="Arial"/>
        </w:rPr>
        <w:t xml:space="preserve"> </w:t>
      </w:r>
      <w:r w:rsidR="00B40F34">
        <w:rPr>
          <w:rFonts w:ascii="Arial" w:hAnsi="Arial" w:cs="Arial"/>
        </w:rPr>
        <w:t>l</w:t>
      </w:r>
      <w:r w:rsidR="00FD2837">
        <w:rPr>
          <w:rFonts w:ascii="Arial" w:hAnsi="Arial" w:cs="Arial"/>
        </w:rPr>
        <w:t>os</w:t>
      </w:r>
      <w:r w:rsidR="00B40F34">
        <w:rPr>
          <w:rFonts w:ascii="Arial" w:hAnsi="Arial" w:cs="Arial"/>
        </w:rPr>
        <w:t xml:space="preserve"> inter</w:t>
      </w:r>
      <w:bookmarkStart w:id="0" w:name="_GoBack"/>
      <w:bookmarkEnd w:id="0"/>
      <w:r w:rsidR="00B40F34">
        <w:rPr>
          <w:rFonts w:ascii="Arial" w:hAnsi="Arial" w:cs="Arial"/>
        </w:rPr>
        <w:t>esado</w:t>
      </w:r>
      <w:r w:rsidR="00FD2837">
        <w:rPr>
          <w:rFonts w:ascii="Arial" w:hAnsi="Arial" w:cs="Arial"/>
        </w:rPr>
        <w:t xml:space="preserve">s y pase a </w:t>
      </w:r>
      <w:r w:rsidR="00B40F34">
        <w:rPr>
          <w:rFonts w:ascii="Arial" w:hAnsi="Arial" w:cs="Arial"/>
        </w:rPr>
        <w:t xml:space="preserve"> la </w:t>
      </w:r>
      <w:r w:rsidR="00EA63D9">
        <w:rPr>
          <w:rFonts w:ascii="Arial" w:hAnsi="Arial" w:cs="Arial"/>
        </w:rPr>
        <w:t>Direccion General de Presupuesto y Finanzas</w:t>
      </w:r>
      <w:r w:rsidR="00B40F34">
        <w:rPr>
          <w:rFonts w:ascii="Arial" w:hAnsi="Arial" w:cs="Arial"/>
        </w:rPr>
        <w:t xml:space="preserve"> a sus efectos.</w:t>
      </w:r>
    </w:p>
    <w:p w:rsidR="00B40F34" w:rsidRDefault="00B40F34" w:rsidP="00B40F34">
      <w:pPr>
        <w:pStyle w:val="ParrafoNormal"/>
        <w:spacing w:after="0"/>
        <w:rPr>
          <w:rFonts w:cs="Arial"/>
          <w:sz w:val="24"/>
          <w:szCs w:val="24"/>
        </w:rPr>
      </w:pPr>
    </w:p>
    <w:p w:rsidR="0063691E" w:rsidRDefault="005A4F7A" w:rsidP="00B40F3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RESOLUCION 8534</w:t>
      </w:r>
    </w:p>
    <w:sectPr w:rsidR="0063691E" w:rsidSect="00B40F34">
      <w:headerReference w:type="default" r:id="rId7"/>
      <w:headerReference w:type="first" r:id="rId8"/>
      <w:footerReference w:type="first" r:id="rId9"/>
      <w:pgSz w:w="11907" w:h="16840" w:code="9"/>
      <w:pgMar w:top="2664" w:right="567" w:bottom="1418" w:left="2268" w:header="720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61" w:rsidRDefault="003A2D61">
      <w:r>
        <w:separator/>
      </w:r>
    </w:p>
  </w:endnote>
  <w:endnote w:type="continuationSeparator" w:id="0">
    <w:p w:rsidR="003A2D61" w:rsidRDefault="003A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2B" w:rsidRDefault="00B2222B">
    <w:pPr>
      <w:pStyle w:val="Piedepgina"/>
      <w:tabs>
        <w:tab w:val="clear" w:pos="8504"/>
        <w:tab w:val="right" w:pos="9356"/>
      </w:tabs>
      <w:ind w:left="-284" w:right="-307"/>
      <w:rPr>
        <w:rFonts w:ascii="Times New Roman" w:hAnsi="Times New Roman"/>
        <w:caps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61" w:rsidRDefault="003A2D61">
      <w:r>
        <w:separator/>
      </w:r>
    </w:p>
  </w:footnote>
  <w:footnote w:type="continuationSeparator" w:id="0">
    <w:p w:rsidR="003A2D61" w:rsidRDefault="003A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2B" w:rsidRDefault="00B2222B" w:rsidP="00A97778">
    <w:pPr>
      <w:framePr w:w="4536" w:h="2476" w:hRule="exact" w:hSpace="181" w:wrap="around" w:vAnchor="page" w:hAnchor="page" w:x="480" w:y="61"/>
      <w:jc w:val="center"/>
      <w:rPr>
        <w:spacing w:val="-10"/>
      </w:rPr>
    </w:pPr>
    <w:r>
      <w:br/>
      <w:t xml:space="preserve"> </w:t>
    </w:r>
    <w:r w:rsidR="007708C8">
      <w:rPr>
        <w:noProof/>
        <w:lang w:val="es-AR" w:eastAsia="es-AR"/>
      </w:rPr>
      <w:drawing>
        <wp:inline distT="0" distB="0" distL="0" distR="0" wp14:anchorId="4664A9CB" wp14:editId="1ED2BBAC">
          <wp:extent cx="2152650" cy="1333500"/>
          <wp:effectExtent l="0" t="0" r="0" b="0"/>
          <wp:docPr id="2" name="Imagen 2" descr="UBA Is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BA Is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spacing w:val="-10"/>
      </w:rPr>
      <w:t xml:space="preserve"> </w:t>
    </w:r>
  </w:p>
  <w:p w:rsidR="00B2222B" w:rsidRDefault="00B40F34">
    <w:pPr>
      <w:pStyle w:val="Encabezado"/>
      <w:rPr>
        <w:b/>
        <w:sz w:val="20"/>
      </w:rPr>
    </w:pPr>
    <w:r w:rsidRPr="00B40F34">
      <w:rPr>
        <w:b/>
        <w:i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8B41D" wp14:editId="0ED2782E">
              <wp:simplePos x="0" y="0"/>
              <wp:positionH relativeFrom="column">
                <wp:posOffset>3931920</wp:posOffset>
              </wp:positionH>
              <wp:positionV relativeFrom="paragraph">
                <wp:posOffset>933450</wp:posOffset>
              </wp:positionV>
              <wp:extent cx="1876425" cy="1403985"/>
              <wp:effectExtent l="0" t="0" r="952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F34" w:rsidRPr="00B40F34" w:rsidRDefault="005F755A" w:rsidP="005F755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40F34" w:rsidRPr="00B40F34">
                            <w:rPr>
                              <w:rFonts w:ascii="Arial" w:hAnsi="Arial" w:cs="Arial"/>
                            </w:rPr>
                            <w:t xml:space="preserve">EXP-UBA: </w:t>
                          </w:r>
                          <w:r w:rsidR="007E05EE">
                            <w:rPr>
                              <w:rFonts w:ascii="Arial" w:hAnsi="Arial" w:cs="Arial"/>
                            </w:rPr>
                            <w:t>90</w:t>
                          </w:r>
                          <w:r w:rsidR="00B40F34">
                            <w:rPr>
                              <w:rFonts w:ascii="Arial" w:hAnsi="Arial" w:cs="Arial"/>
                            </w:rPr>
                            <w:t>.</w:t>
                          </w:r>
                          <w:r w:rsidR="007E05EE">
                            <w:rPr>
                              <w:rFonts w:ascii="Arial" w:hAnsi="Arial" w:cs="Arial"/>
                            </w:rPr>
                            <w:t>724</w:t>
                          </w:r>
                          <w:r>
                            <w:rPr>
                              <w:rFonts w:ascii="Arial" w:hAnsi="Arial" w:cs="Arial"/>
                            </w:rPr>
                            <w:t>/201</w:t>
                          </w:r>
                          <w:r w:rsidR="005755C6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68B4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9.6pt;margin-top:73.5pt;width:14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" stroked="f">
              <v:textbox style="mso-fit-shape-to-text:t">
                <w:txbxContent>
                  <w:p w:rsidR="00B40F34" w:rsidRPr="00B40F34" w:rsidRDefault="005F755A" w:rsidP="005F755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="00B40F34" w:rsidRPr="00B40F34">
                      <w:rPr>
                        <w:rFonts w:ascii="Arial" w:hAnsi="Arial" w:cs="Arial"/>
                      </w:rPr>
                      <w:t xml:space="preserve">EXP-UBA: </w:t>
                    </w:r>
                    <w:r w:rsidR="007E05EE">
                      <w:rPr>
                        <w:rFonts w:ascii="Arial" w:hAnsi="Arial" w:cs="Arial"/>
                      </w:rPr>
                      <w:t>90</w:t>
                    </w:r>
                    <w:r w:rsidR="00B40F34">
                      <w:rPr>
                        <w:rFonts w:ascii="Arial" w:hAnsi="Arial" w:cs="Arial"/>
                      </w:rPr>
                      <w:t>.</w:t>
                    </w:r>
                    <w:r w:rsidR="007E05EE">
                      <w:rPr>
                        <w:rFonts w:ascii="Arial" w:hAnsi="Arial" w:cs="Arial"/>
                      </w:rPr>
                      <w:t>724</w:t>
                    </w:r>
                    <w:r>
                      <w:rPr>
                        <w:rFonts w:ascii="Arial" w:hAnsi="Arial" w:cs="Arial"/>
                      </w:rPr>
                      <w:t>/201</w:t>
                    </w:r>
                    <w:r w:rsidR="005755C6">
                      <w:rPr>
                        <w:rFonts w:ascii="Arial" w:hAnsi="Arial" w:cs="Arial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2B" w:rsidRPr="00B40F34" w:rsidRDefault="00B40F34" w:rsidP="00B40F34">
    <w:pPr>
      <w:pStyle w:val="Encabezado"/>
      <w:tabs>
        <w:tab w:val="clear" w:pos="4252"/>
        <w:tab w:val="clear" w:pos="8504"/>
        <w:tab w:val="left" w:pos="7575"/>
      </w:tabs>
      <w:ind w:hanging="1134"/>
      <w:rPr>
        <w:b/>
        <w:i/>
        <w:sz w:val="20"/>
      </w:rPr>
    </w:pPr>
    <w:r w:rsidRPr="00B40F34">
      <w:rPr>
        <w:b/>
        <w:i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670AE" wp14:editId="7BCD89B7">
              <wp:simplePos x="0" y="0"/>
              <wp:positionH relativeFrom="column">
                <wp:posOffset>4074795</wp:posOffset>
              </wp:positionH>
              <wp:positionV relativeFrom="paragraph">
                <wp:posOffset>1057275</wp:posOffset>
              </wp:positionV>
              <wp:extent cx="184785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F34" w:rsidRPr="00B40F34" w:rsidRDefault="00B40F34" w:rsidP="00B40F34">
                          <w:pPr>
                            <w:rPr>
                              <w:rFonts w:ascii="Arial" w:hAnsi="Arial" w:cs="Arial"/>
                            </w:rPr>
                          </w:pPr>
                          <w:r w:rsidRPr="00B40F34">
                            <w:rPr>
                              <w:rFonts w:ascii="Arial" w:hAnsi="Arial" w:cs="Arial"/>
                            </w:rPr>
                            <w:t xml:space="preserve">EXP-UBA: </w:t>
                          </w:r>
                          <w:r w:rsidR="007E05EE">
                            <w:rPr>
                              <w:rFonts w:ascii="Arial" w:hAnsi="Arial" w:cs="Arial"/>
                            </w:rPr>
                            <w:t>90</w:t>
                          </w:r>
                          <w:r>
                            <w:rPr>
                              <w:rFonts w:ascii="Arial" w:hAnsi="Arial" w:cs="Arial"/>
                            </w:rPr>
                            <w:t>.</w:t>
                          </w:r>
                          <w:r w:rsidR="007E05EE">
                            <w:rPr>
                              <w:rFonts w:ascii="Arial" w:hAnsi="Arial" w:cs="Arial"/>
                            </w:rPr>
                            <w:t>724</w:t>
                          </w:r>
                          <w:r w:rsidRPr="00B40F34">
                            <w:rPr>
                              <w:rFonts w:ascii="Arial" w:hAnsi="Arial" w:cs="Arial"/>
                            </w:rPr>
                            <w:t>/201</w:t>
                          </w:r>
                          <w:r w:rsidR="005755C6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7670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85pt;margin-top:83.25pt;width:14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" stroked="f">
              <v:textbox>
                <w:txbxContent>
                  <w:p w:rsidR="00B40F34" w:rsidRPr="00B40F34" w:rsidRDefault="00B40F34" w:rsidP="00B40F34">
                    <w:pPr>
                      <w:rPr>
                        <w:rFonts w:ascii="Arial" w:hAnsi="Arial" w:cs="Arial"/>
                      </w:rPr>
                    </w:pPr>
                    <w:r w:rsidRPr="00B40F34">
                      <w:rPr>
                        <w:rFonts w:ascii="Arial" w:hAnsi="Arial" w:cs="Arial"/>
                      </w:rPr>
                      <w:t xml:space="preserve">EXP-UBA: </w:t>
                    </w:r>
                    <w:r w:rsidR="007E05EE">
                      <w:rPr>
                        <w:rFonts w:ascii="Arial" w:hAnsi="Arial" w:cs="Arial"/>
                      </w:rPr>
                      <w:t>90</w:t>
                    </w:r>
                    <w:r>
                      <w:rPr>
                        <w:rFonts w:ascii="Arial" w:hAnsi="Arial" w:cs="Arial"/>
                      </w:rPr>
                      <w:t>.</w:t>
                    </w:r>
                    <w:r w:rsidR="007E05EE">
                      <w:rPr>
                        <w:rFonts w:ascii="Arial" w:hAnsi="Arial" w:cs="Arial"/>
                      </w:rPr>
                      <w:t>724</w:t>
                    </w:r>
                    <w:r w:rsidRPr="00B40F34">
                      <w:rPr>
                        <w:rFonts w:ascii="Arial" w:hAnsi="Arial" w:cs="Arial"/>
                      </w:rPr>
                      <w:t>/201</w:t>
                    </w:r>
                    <w:r w:rsidR="005755C6">
                      <w:rPr>
                        <w:rFonts w:ascii="Arial" w:hAnsi="Arial" w:cs="Arial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7708C8" w:rsidRPr="00B40F34">
      <w:rPr>
        <w:b/>
        <w:i/>
        <w:noProof/>
        <w:sz w:val="20"/>
        <w:lang w:val="es-AR" w:eastAsia="es-AR"/>
      </w:rPr>
      <w:drawing>
        <wp:inline distT="0" distB="0" distL="0" distR="0" wp14:anchorId="17292EC3" wp14:editId="21F3BD4B">
          <wp:extent cx="2152015" cy="133540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40F34">
      <w:rPr>
        <w:b/>
        <w:i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B4"/>
    <w:rsid w:val="000022ED"/>
    <w:rsid w:val="00013B1C"/>
    <w:rsid w:val="000175B6"/>
    <w:rsid w:val="00021985"/>
    <w:rsid w:val="0003254D"/>
    <w:rsid w:val="00037BDF"/>
    <w:rsid w:val="00042099"/>
    <w:rsid w:val="00043ABA"/>
    <w:rsid w:val="00044D7B"/>
    <w:rsid w:val="000470DA"/>
    <w:rsid w:val="00047146"/>
    <w:rsid w:val="00047A23"/>
    <w:rsid w:val="00053D86"/>
    <w:rsid w:val="00076793"/>
    <w:rsid w:val="00080CCC"/>
    <w:rsid w:val="000A0097"/>
    <w:rsid w:val="000C74B4"/>
    <w:rsid w:val="000E1F83"/>
    <w:rsid w:val="000E4682"/>
    <w:rsid w:val="00106521"/>
    <w:rsid w:val="00116960"/>
    <w:rsid w:val="00124A05"/>
    <w:rsid w:val="00125DAD"/>
    <w:rsid w:val="00132F7E"/>
    <w:rsid w:val="00141381"/>
    <w:rsid w:val="00141A6C"/>
    <w:rsid w:val="001440D7"/>
    <w:rsid w:val="0015212F"/>
    <w:rsid w:val="00186BE7"/>
    <w:rsid w:val="00191C06"/>
    <w:rsid w:val="00197E16"/>
    <w:rsid w:val="001A0FBC"/>
    <w:rsid w:val="001A11CC"/>
    <w:rsid w:val="001A3AEA"/>
    <w:rsid w:val="001A474F"/>
    <w:rsid w:val="001A7DB0"/>
    <w:rsid w:val="001B00FE"/>
    <w:rsid w:val="001B0757"/>
    <w:rsid w:val="001C0B72"/>
    <w:rsid w:val="001D3621"/>
    <w:rsid w:val="001F4F8A"/>
    <w:rsid w:val="00222A13"/>
    <w:rsid w:val="00224B2E"/>
    <w:rsid w:val="002413AC"/>
    <w:rsid w:val="00241A56"/>
    <w:rsid w:val="002657CC"/>
    <w:rsid w:val="00267B0C"/>
    <w:rsid w:val="002705B0"/>
    <w:rsid w:val="00270E7F"/>
    <w:rsid w:val="002766B4"/>
    <w:rsid w:val="00281878"/>
    <w:rsid w:val="00282193"/>
    <w:rsid w:val="00290D51"/>
    <w:rsid w:val="00295030"/>
    <w:rsid w:val="002A0077"/>
    <w:rsid w:val="002A2816"/>
    <w:rsid w:val="002A3CF0"/>
    <w:rsid w:val="002B1C34"/>
    <w:rsid w:val="002B1FEB"/>
    <w:rsid w:val="002E7156"/>
    <w:rsid w:val="00302A04"/>
    <w:rsid w:val="00307054"/>
    <w:rsid w:val="00315E5C"/>
    <w:rsid w:val="00316AB7"/>
    <w:rsid w:val="00316F29"/>
    <w:rsid w:val="0032422B"/>
    <w:rsid w:val="00327116"/>
    <w:rsid w:val="003273F7"/>
    <w:rsid w:val="00327E2D"/>
    <w:rsid w:val="00334B76"/>
    <w:rsid w:val="0033793E"/>
    <w:rsid w:val="00342A3F"/>
    <w:rsid w:val="003559CE"/>
    <w:rsid w:val="003619CE"/>
    <w:rsid w:val="00385090"/>
    <w:rsid w:val="00391BD5"/>
    <w:rsid w:val="0039445B"/>
    <w:rsid w:val="003A189B"/>
    <w:rsid w:val="003A2D61"/>
    <w:rsid w:val="003C38B6"/>
    <w:rsid w:val="003C4E71"/>
    <w:rsid w:val="003D2011"/>
    <w:rsid w:val="003D21AB"/>
    <w:rsid w:val="003E11DF"/>
    <w:rsid w:val="003E47ED"/>
    <w:rsid w:val="003E4C8F"/>
    <w:rsid w:val="003F06BD"/>
    <w:rsid w:val="003F50B6"/>
    <w:rsid w:val="00406EA4"/>
    <w:rsid w:val="004139FC"/>
    <w:rsid w:val="00423D37"/>
    <w:rsid w:val="00436B8F"/>
    <w:rsid w:val="00442254"/>
    <w:rsid w:val="004466C0"/>
    <w:rsid w:val="00455D7E"/>
    <w:rsid w:val="00460083"/>
    <w:rsid w:val="004618E5"/>
    <w:rsid w:val="00471842"/>
    <w:rsid w:val="004853B6"/>
    <w:rsid w:val="004939FC"/>
    <w:rsid w:val="00495619"/>
    <w:rsid w:val="004B1D5D"/>
    <w:rsid w:val="004B6CA9"/>
    <w:rsid w:val="004C5A54"/>
    <w:rsid w:val="004E13B9"/>
    <w:rsid w:val="004F096C"/>
    <w:rsid w:val="0052519F"/>
    <w:rsid w:val="00540B3A"/>
    <w:rsid w:val="005515FB"/>
    <w:rsid w:val="00562019"/>
    <w:rsid w:val="005755C6"/>
    <w:rsid w:val="005821F6"/>
    <w:rsid w:val="00582DA3"/>
    <w:rsid w:val="00587BB5"/>
    <w:rsid w:val="00593497"/>
    <w:rsid w:val="00595814"/>
    <w:rsid w:val="00595F51"/>
    <w:rsid w:val="00595FE4"/>
    <w:rsid w:val="005A4F7A"/>
    <w:rsid w:val="005C4B36"/>
    <w:rsid w:val="005D288D"/>
    <w:rsid w:val="005D600E"/>
    <w:rsid w:val="005F6469"/>
    <w:rsid w:val="005F755A"/>
    <w:rsid w:val="005F7587"/>
    <w:rsid w:val="005F768D"/>
    <w:rsid w:val="006001F4"/>
    <w:rsid w:val="00603A4D"/>
    <w:rsid w:val="00604641"/>
    <w:rsid w:val="00611DCD"/>
    <w:rsid w:val="00613C0C"/>
    <w:rsid w:val="00621597"/>
    <w:rsid w:val="0062251F"/>
    <w:rsid w:val="00631F29"/>
    <w:rsid w:val="0063521E"/>
    <w:rsid w:val="0063691E"/>
    <w:rsid w:val="00640D6E"/>
    <w:rsid w:val="006463D5"/>
    <w:rsid w:val="006514BB"/>
    <w:rsid w:val="00657AE6"/>
    <w:rsid w:val="00661C46"/>
    <w:rsid w:val="00663364"/>
    <w:rsid w:val="0066504D"/>
    <w:rsid w:val="00673B84"/>
    <w:rsid w:val="00681082"/>
    <w:rsid w:val="00693CFD"/>
    <w:rsid w:val="006A2D1C"/>
    <w:rsid w:val="006A4630"/>
    <w:rsid w:val="006B6F8E"/>
    <w:rsid w:val="006C104F"/>
    <w:rsid w:val="006C39E3"/>
    <w:rsid w:val="006D0AAF"/>
    <w:rsid w:val="006F39D1"/>
    <w:rsid w:val="007063F9"/>
    <w:rsid w:val="00721EE4"/>
    <w:rsid w:val="0072213C"/>
    <w:rsid w:val="00732B54"/>
    <w:rsid w:val="0074419D"/>
    <w:rsid w:val="00746F5F"/>
    <w:rsid w:val="007516B1"/>
    <w:rsid w:val="00753ABD"/>
    <w:rsid w:val="0075638B"/>
    <w:rsid w:val="00766FD3"/>
    <w:rsid w:val="00767658"/>
    <w:rsid w:val="007708C8"/>
    <w:rsid w:val="007820E5"/>
    <w:rsid w:val="007A308A"/>
    <w:rsid w:val="007A3B36"/>
    <w:rsid w:val="007A5C92"/>
    <w:rsid w:val="007A74E8"/>
    <w:rsid w:val="007C1857"/>
    <w:rsid w:val="007C73F4"/>
    <w:rsid w:val="007D5E43"/>
    <w:rsid w:val="007D7194"/>
    <w:rsid w:val="007E05EE"/>
    <w:rsid w:val="007E21F6"/>
    <w:rsid w:val="007F18FC"/>
    <w:rsid w:val="00803E3C"/>
    <w:rsid w:val="00811014"/>
    <w:rsid w:val="0082069D"/>
    <w:rsid w:val="008254CF"/>
    <w:rsid w:val="00835634"/>
    <w:rsid w:val="00847F08"/>
    <w:rsid w:val="00853FC3"/>
    <w:rsid w:val="00855989"/>
    <w:rsid w:val="00870A33"/>
    <w:rsid w:val="008A72F7"/>
    <w:rsid w:val="008C0B40"/>
    <w:rsid w:val="008C1A3B"/>
    <w:rsid w:val="008C6176"/>
    <w:rsid w:val="008E6C5E"/>
    <w:rsid w:val="008F4E52"/>
    <w:rsid w:val="008F5083"/>
    <w:rsid w:val="00901DBA"/>
    <w:rsid w:val="009025A8"/>
    <w:rsid w:val="0091518F"/>
    <w:rsid w:val="00922A90"/>
    <w:rsid w:val="0092523D"/>
    <w:rsid w:val="0094795D"/>
    <w:rsid w:val="00952C87"/>
    <w:rsid w:val="009606A3"/>
    <w:rsid w:val="009657D0"/>
    <w:rsid w:val="00970F17"/>
    <w:rsid w:val="00971901"/>
    <w:rsid w:val="009773D6"/>
    <w:rsid w:val="00980D0C"/>
    <w:rsid w:val="00983908"/>
    <w:rsid w:val="009939E3"/>
    <w:rsid w:val="009962DC"/>
    <w:rsid w:val="00996853"/>
    <w:rsid w:val="009B1E9C"/>
    <w:rsid w:val="009B214B"/>
    <w:rsid w:val="009B419F"/>
    <w:rsid w:val="009B4567"/>
    <w:rsid w:val="009B7AAF"/>
    <w:rsid w:val="009B7D8A"/>
    <w:rsid w:val="009C5775"/>
    <w:rsid w:val="009C586A"/>
    <w:rsid w:val="009C7AC4"/>
    <w:rsid w:val="009D5277"/>
    <w:rsid w:val="009D76C4"/>
    <w:rsid w:val="009E3437"/>
    <w:rsid w:val="009E3FDA"/>
    <w:rsid w:val="009F7DA5"/>
    <w:rsid w:val="00A01F2B"/>
    <w:rsid w:val="00A02267"/>
    <w:rsid w:val="00A101A8"/>
    <w:rsid w:val="00A11E7A"/>
    <w:rsid w:val="00A14434"/>
    <w:rsid w:val="00A15722"/>
    <w:rsid w:val="00A209F3"/>
    <w:rsid w:val="00A219FF"/>
    <w:rsid w:val="00A31B2E"/>
    <w:rsid w:val="00A41C91"/>
    <w:rsid w:val="00A42FD7"/>
    <w:rsid w:val="00A57DE9"/>
    <w:rsid w:val="00A63C41"/>
    <w:rsid w:val="00A660B5"/>
    <w:rsid w:val="00A82975"/>
    <w:rsid w:val="00A85220"/>
    <w:rsid w:val="00A9221B"/>
    <w:rsid w:val="00A93E72"/>
    <w:rsid w:val="00A943AC"/>
    <w:rsid w:val="00A96EC9"/>
    <w:rsid w:val="00A97778"/>
    <w:rsid w:val="00AB1658"/>
    <w:rsid w:val="00AB75D5"/>
    <w:rsid w:val="00AC52DF"/>
    <w:rsid w:val="00AD01FC"/>
    <w:rsid w:val="00AD1215"/>
    <w:rsid w:val="00AD1644"/>
    <w:rsid w:val="00AD47FF"/>
    <w:rsid w:val="00AE7207"/>
    <w:rsid w:val="00AF448B"/>
    <w:rsid w:val="00B04EFF"/>
    <w:rsid w:val="00B06850"/>
    <w:rsid w:val="00B2222B"/>
    <w:rsid w:val="00B274CC"/>
    <w:rsid w:val="00B31F8A"/>
    <w:rsid w:val="00B40F34"/>
    <w:rsid w:val="00B43A97"/>
    <w:rsid w:val="00B45E24"/>
    <w:rsid w:val="00B5263C"/>
    <w:rsid w:val="00B53E3C"/>
    <w:rsid w:val="00B6782A"/>
    <w:rsid w:val="00B80063"/>
    <w:rsid w:val="00B810B1"/>
    <w:rsid w:val="00B82DAE"/>
    <w:rsid w:val="00B903C6"/>
    <w:rsid w:val="00B96C41"/>
    <w:rsid w:val="00BA018A"/>
    <w:rsid w:val="00BA4AB3"/>
    <w:rsid w:val="00BB353F"/>
    <w:rsid w:val="00BD2299"/>
    <w:rsid w:val="00BD7CE9"/>
    <w:rsid w:val="00BE0C0D"/>
    <w:rsid w:val="00BE404C"/>
    <w:rsid w:val="00C05556"/>
    <w:rsid w:val="00C30CF1"/>
    <w:rsid w:val="00C35D1D"/>
    <w:rsid w:val="00C4717D"/>
    <w:rsid w:val="00C51140"/>
    <w:rsid w:val="00C75548"/>
    <w:rsid w:val="00CC0B3A"/>
    <w:rsid w:val="00CE1AA7"/>
    <w:rsid w:val="00CE3ADC"/>
    <w:rsid w:val="00CE49FA"/>
    <w:rsid w:val="00CF7DD3"/>
    <w:rsid w:val="00CF7EEF"/>
    <w:rsid w:val="00D03C7D"/>
    <w:rsid w:val="00D128DE"/>
    <w:rsid w:val="00D13A33"/>
    <w:rsid w:val="00D27277"/>
    <w:rsid w:val="00D350F3"/>
    <w:rsid w:val="00D421E3"/>
    <w:rsid w:val="00D53C39"/>
    <w:rsid w:val="00D5463F"/>
    <w:rsid w:val="00D60477"/>
    <w:rsid w:val="00D65936"/>
    <w:rsid w:val="00D732D0"/>
    <w:rsid w:val="00D74B14"/>
    <w:rsid w:val="00D8451A"/>
    <w:rsid w:val="00D923D1"/>
    <w:rsid w:val="00DA294D"/>
    <w:rsid w:val="00DA2AE0"/>
    <w:rsid w:val="00DB0A0D"/>
    <w:rsid w:val="00DB47DA"/>
    <w:rsid w:val="00DB78BA"/>
    <w:rsid w:val="00DD5DC3"/>
    <w:rsid w:val="00DD6121"/>
    <w:rsid w:val="00DD7602"/>
    <w:rsid w:val="00DE1E2C"/>
    <w:rsid w:val="00DE20A7"/>
    <w:rsid w:val="00DE23F0"/>
    <w:rsid w:val="00E11517"/>
    <w:rsid w:val="00E13034"/>
    <w:rsid w:val="00E20DBC"/>
    <w:rsid w:val="00E342E0"/>
    <w:rsid w:val="00E370FA"/>
    <w:rsid w:val="00E4278D"/>
    <w:rsid w:val="00E46B6A"/>
    <w:rsid w:val="00E51CCE"/>
    <w:rsid w:val="00E55E1C"/>
    <w:rsid w:val="00E61786"/>
    <w:rsid w:val="00E676EF"/>
    <w:rsid w:val="00E72576"/>
    <w:rsid w:val="00E76B74"/>
    <w:rsid w:val="00E9404D"/>
    <w:rsid w:val="00EA3F86"/>
    <w:rsid w:val="00EA5A21"/>
    <w:rsid w:val="00EA63D9"/>
    <w:rsid w:val="00EB14CB"/>
    <w:rsid w:val="00EC1089"/>
    <w:rsid w:val="00ED06C6"/>
    <w:rsid w:val="00ED16E2"/>
    <w:rsid w:val="00EE14A2"/>
    <w:rsid w:val="00EE2C69"/>
    <w:rsid w:val="00EE6F08"/>
    <w:rsid w:val="00EF432B"/>
    <w:rsid w:val="00F2565A"/>
    <w:rsid w:val="00F27D1B"/>
    <w:rsid w:val="00F30A4B"/>
    <w:rsid w:val="00F44AAC"/>
    <w:rsid w:val="00F55975"/>
    <w:rsid w:val="00F81EBA"/>
    <w:rsid w:val="00F95E0B"/>
    <w:rsid w:val="00FA0A47"/>
    <w:rsid w:val="00FA1A42"/>
    <w:rsid w:val="00FA2218"/>
    <w:rsid w:val="00FA2651"/>
    <w:rsid w:val="00FB4C8D"/>
    <w:rsid w:val="00FC0253"/>
    <w:rsid w:val="00FC35DE"/>
    <w:rsid w:val="00FD06FB"/>
    <w:rsid w:val="00FD2837"/>
    <w:rsid w:val="00FD711C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E0FB5636-27B9-409D-B8B9-EFA5D228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FF"/>
    <w:rPr>
      <w:sz w:val="24"/>
      <w:szCs w:val="24"/>
    </w:rPr>
  </w:style>
  <w:style w:type="paragraph" w:styleId="Ttulo1">
    <w:name w:val="heading 1"/>
    <w:basedOn w:val="Normal"/>
    <w:next w:val="Normal"/>
    <w:qFormat/>
    <w:rsid w:val="000C74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tulo1"/>
    <w:rsid w:val="000C74B4"/>
    <w:pPr>
      <w:tabs>
        <w:tab w:val="center" w:pos="4252"/>
        <w:tab w:val="right" w:pos="8504"/>
      </w:tabs>
    </w:pPr>
    <w:rPr>
      <w:rFonts w:ascii="Arial" w:hAnsi="Arial"/>
      <w:caps/>
      <w:sz w:val="16"/>
      <w:szCs w:val="20"/>
      <w:lang w:val="es-ES_tradnl"/>
    </w:rPr>
  </w:style>
  <w:style w:type="paragraph" w:styleId="Piedepgina">
    <w:name w:val="footer"/>
    <w:basedOn w:val="Normal"/>
    <w:rsid w:val="000C74B4"/>
    <w:pPr>
      <w:tabs>
        <w:tab w:val="center" w:pos="4252"/>
        <w:tab w:val="right" w:pos="8504"/>
      </w:tabs>
    </w:pPr>
    <w:rPr>
      <w:rFonts w:ascii="Arial" w:hAnsi="Arial"/>
      <w:caps/>
      <w:sz w:val="16"/>
      <w:szCs w:val="20"/>
      <w:lang w:val="es-ES_tradnl"/>
    </w:rPr>
  </w:style>
  <w:style w:type="paragraph" w:styleId="Textodeglobo">
    <w:name w:val="Balloon Text"/>
    <w:basedOn w:val="Normal"/>
    <w:semiHidden/>
    <w:rsid w:val="00BA018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E23F0"/>
    <w:pPr>
      <w:jc w:val="both"/>
    </w:pPr>
    <w:rPr>
      <w:sz w:val="20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DE23F0"/>
    <w:rPr>
      <w:lang w:val="es-AR"/>
    </w:rPr>
  </w:style>
  <w:style w:type="paragraph" w:customStyle="1" w:styleId="ParrafoNormal">
    <w:name w:val="Parrafo Normal"/>
    <w:basedOn w:val="Normal"/>
    <w:rsid w:val="006C104F"/>
    <w:pPr>
      <w:spacing w:after="120"/>
      <w:jc w:val="both"/>
    </w:pPr>
    <w:rPr>
      <w:rFonts w:ascii="Arial" w:hAnsi="Arial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1E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1E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ichel\Datos%20de%20programa\Microsoft\Plantillas\Secretar&#237;a%20Cy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DD05-478E-44F8-838B-F7D624A2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Secretaría CyT</Template>
  <TotalTime>23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mmichel</dc:creator>
  <cp:lastModifiedBy>Walter Díaz</cp:lastModifiedBy>
  <cp:revision>6</cp:revision>
  <cp:lastPrinted>2017-12-01T13:53:00Z</cp:lastPrinted>
  <dcterms:created xsi:type="dcterms:W3CDTF">2017-11-30T16:23:00Z</dcterms:created>
  <dcterms:modified xsi:type="dcterms:W3CDTF">2017-12-14T15:02:00Z</dcterms:modified>
</cp:coreProperties>
</file>