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9F" w:rsidRDefault="00BE739F" w:rsidP="00BE739F">
      <w:pPr>
        <w:spacing w:after="4080"/>
        <w:jc w:val="center"/>
        <w:rPr>
          <w:rFonts w:ascii="Arial" w:hAnsi="Arial" w:cs="Arial"/>
          <w:b/>
          <w:sz w:val="24"/>
          <w:szCs w:val="24"/>
        </w:rPr>
      </w:pPr>
    </w:p>
    <w:p w:rsidR="00BE739F" w:rsidRPr="005B62BC" w:rsidRDefault="00BE739F" w:rsidP="00E868CE">
      <w:pPr>
        <w:spacing w:after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B62BC">
        <w:rPr>
          <w:rFonts w:ascii="Arial" w:hAnsi="Arial" w:cs="Arial"/>
          <w:b/>
          <w:sz w:val="24"/>
          <w:szCs w:val="24"/>
        </w:rPr>
        <w:t>FORMULARIO 201</w:t>
      </w:r>
      <w:r w:rsidR="0024028D">
        <w:rPr>
          <w:rFonts w:ascii="Arial" w:hAnsi="Arial" w:cs="Arial"/>
          <w:b/>
          <w:sz w:val="24"/>
          <w:szCs w:val="24"/>
        </w:rPr>
        <w:t>9</w:t>
      </w:r>
    </w:p>
    <w:p w:rsidR="00BE739F" w:rsidRPr="005B62BC" w:rsidRDefault="00BE739F" w:rsidP="00E868CE">
      <w:pPr>
        <w:spacing w:after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B62BC">
        <w:rPr>
          <w:rFonts w:ascii="Arial" w:hAnsi="Arial" w:cs="Arial"/>
          <w:b/>
          <w:sz w:val="24"/>
          <w:szCs w:val="24"/>
        </w:rPr>
        <w:t>MEDIDAS DE FOMENTO DE LA CONFIANZA</w:t>
      </w:r>
    </w:p>
    <w:p w:rsidR="00BE739F" w:rsidRDefault="00BE739F" w:rsidP="00E868CE">
      <w:pPr>
        <w:spacing w:after="24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B62BC">
        <w:rPr>
          <w:rFonts w:ascii="Arial" w:hAnsi="Arial" w:cs="Arial"/>
          <w:b/>
          <w:sz w:val="24"/>
          <w:szCs w:val="24"/>
        </w:rPr>
        <w:t>CONVENCIÓN DE ARMAS BIOLÓGICAS Y TOXÍNICAS (CABT)</w:t>
      </w:r>
    </w:p>
    <w:p w:rsidR="00BE739F" w:rsidRPr="005B62BC" w:rsidRDefault="00BE739F" w:rsidP="00BE739F">
      <w:pPr>
        <w:spacing w:after="384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6"/>
      </w:tblGrid>
      <w:tr w:rsidR="00C60E27" w:rsidRPr="00652078" w:rsidTr="00652078">
        <w:tc>
          <w:tcPr>
            <w:tcW w:w="10346" w:type="dxa"/>
          </w:tcPr>
          <w:p w:rsidR="00C60E27" w:rsidRPr="00652078" w:rsidRDefault="00C60E27" w:rsidP="00652078">
            <w:pPr>
              <w:pStyle w:val="NormalWeb"/>
              <w:spacing w:before="240" w:beforeAutospacing="0" w:after="240" w:afterAutospacing="0" w:line="320" w:lineRule="atLeast"/>
              <w:jc w:val="center"/>
              <w:rPr>
                <w:rFonts w:ascii="Arial" w:hAnsi="Arial" w:cs="Arial"/>
                <w:color w:val="000000"/>
              </w:rPr>
            </w:pPr>
            <w:r w:rsidRPr="00652078">
              <w:rPr>
                <w:rFonts w:ascii="Arial" w:hAnsi="Arial" w:cs="Arial"/>
                <w:color w:val="000000"/>
              </w:rPr>
              <w:t>SÍRVASE COMPLETAR EL SIGUIENTE FORMULARIO Y REMITIRLO</w:t>
            </w:r>
          </w:p>
          <w:p w:rsidR="00C60E27" w:rsidRPr="00652078" w:rsidRDefault="00C60E27" w:rsidP="00652078">
            <w:pPr>
              <w:pStyle w:val="NormalWeb"/>
              <w:spacing w:before="0" w:beforeAutospacing="0" w:after="240" w:afterAutospacing="0" w:line="320" w:lineRule="atLeast"/>
              <w:jc w:val="center"/>
              <w:rPr>
                <w:rFonts w:ascii="Arial" w:hAnsi="Arial" w:cs="Arial"/>
                <w:color w:val="000000"/>
              </w:rPr>
            </w:pPr>
            <w:r w:rsidRPr="00652078">
              <w:rPr>
                <w:rFonts w:ascii="Arial" w:hAnsi="Arial" w:cs="Arial"/>
                <w:color w:val="000000"/>
              </w:rPr>
              <w:t>VIA CORREO ELECTRÓNICO O CORREO POSTAL</w:t>
            </w:r>
          </w:p>
          <w:p w:rsidR="00C60E27" w:rsidRPr="00652078" w:rsidRDefault="00C60E27" w:rsidP="00652078">
            <w:pPr>
              <w:pStyle w:val="NormalWeb"/>
              <w:spacing w:before="0" w:beforeAutospacing="0" w:after="360" w:afterAutospacing="0" w:line="320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 w:rsidRPr="00652078">
              <w:rPr>
                <w:rFonts w:ascii="Arial" w:hAnsi="Arial" w:cs="Arial"/>
                <w:b/>
                <w:color w:val="000000"/>
              </w:rPr>
              <w:t>FECHA LÍMITE D</w:t>
            </w:r>
            <w:r w:rsidR="00D52016" w:rsidRPr="00652078">
              <w:rPr>
                <w:rFonts w:ascii="Arial" w:hAnsi="Arial" w:cs="Arial"/>
                <w:b/>
                <w:color w:val="000000"/>
              </w:rPr>
              <w:t>E RECEPCIÓN: 01 DE MARZO DE 20</w:t>
            </w:r>
            <w:r w:rsidR="0024028D" w:rsidRPr="00652078">
              <w:rPr>
                <w:rFonts w:ascii="Arial" w:hAnsi="Arial" w:cs="Arial"/>
                <w:b/>
                <w:color w:val="000000"/>
              </w:rPr>
              <w:t>20</w:t>
            </w:r>
          </w:p>
        </w:tc>
      </w:tr>
    </w:tbl>
    <w:p w:rsidR="00C60E27" w:rsidRDefault="00C60E27" w:rsidP="00C60E27">
      <w:pPr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hAnsi="Arial" w:cs="Arial"/>
          <w:color w:val="000000"/>
        </w:rPr>
        <w:br w:type="page"/>
      </w:r>
    </w:p>
    <w:p w:rsidR="00C60E27" w:rsidRPr="00336341" w:rsidRDefault="00C60E27" w:rsidP="00E868CE">
      <w:pPr>
        <w:pStyle w:val="NormalWeb"/>
        <w:shd w:val="clear" w:color="auto" w:fill="FFFFFF"/>
        <w:spacing w:before="0" w:beforeAutospacing="0" w:after="120" w:afterAutospacing="0" w:line="320" w:lineRule="atLeast"/>
        <w:jc w:val="center"/>
        <w:outlineLvl w:val="0"/>
        <w:rPr>
          <w:rFonts w:ascii="Arial" w:hAnsi="Arial" w:cs="Arial"/>
          <w:b/>
          <w:color w:val="000000"/>
        </w:rPr>
      </w:pPr>
      <w:r w:rsidRPr="00336341">
        <w:rPr>
          <w:rFonts w:ascii="Arial" w:hAnsi="Arial" w:cs="Arial"/>
          <w:b/>
          <w:color w:val="000000"/>
        </w:rPr>
        <w:lastRenderedPageBreak/>
        <w:t>No se tomarán como válidos aquellos formularios con campos no cumplimentados</w:t>
      </w:r>
    </w:p>
    <w:p w:rsidR="00C60E27" w:rsidRDefault="00C60E27" w:rsidP="00C60E27">
      <w:pPr>
        <w:pStyle w:val="NormalWeb"/>
        <w:shd w:val="clear" w:color="auto" w:fill="FFFFFF"/>
        <w:spacing w:before="0" w:beforeAutospacing="0" w:after="360" w:afterAutospacing="0" w:line="32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Sírvase utilizar un formulario por cada Área / Departamento / Laboratorio declarados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544"/>
      </w:tblGrid>
      <w:tr w:rsidR="0024028D" w:rsidRPr="00652078" w:rsidTr="00652078">
        <w:trPr>
          <w:trHeight w:val="1177"/>
        </w:trPr>
        <w:tc>
          <w:tcPr>
            <w:tcW w:w="2802" w:type="dxa"/>
            <w:vAlign w:val="center"/>
          </w:tcPr>
          <w:p w:rsidR="0024028D" w:rsidRPr="00652078" w:rsidRDefault="0024028D" w:rsidP="00652078">
            <w:pPr>
              <w:pStyle w:val="NormalWeb"/>
              <w:spacing w:before="0" w:beforeAutospacing="0" w:after="0" w:afterAutospacing="0" w:line="320" w:lineRule="atLeast"/>
              <w:rPr>
                <w:rFonts w:ascii="Arial" w:hAnsi="Arial" w:cs="Arial"/>
                <w:color w:val="000000"/>
              </w:rPr>
            </w:pPr>
            <w:r w:rsidRPr="00652078">
              <w:rPr>
                <w:rFonts w:ascii="Arial" w:hAnsi="Arial" w:cs="Arial"/>
                <w:color w:val="000000"/>
              </w:rPr>
              <w:t>Centro/Instituto Universidad/</w:t>
            </w:r>
          </w:p>
          <w:p w:rsidR="0024028D" w:rsidRPr="00652078" w:rsidRDefault="0024028D" w:rsidP="00652078">
            <w:pPr>
              <w:pStyle w:val="NormalWeb"/>
              <w:spacing w:before="0" w:beforeAutospacing="0" w:after="0" w:afterAutospacing="0" w:line="320" w:lineRule="atLeast"/>
              <w:rPr>
                <w:rFonts w:ascii="Arial" w:hAnsi="Arial" w:cs="Arial"/>
                <w:color w:val="000000"/>
              </w:rPr>
            </w:pPr>
            <w:r w:rsidRPr="00652078">
              <w:rPr>
                <w:rFonts w:ascii="Arial" w:hAnsi="Arial" w:cs="Arial"/>
                <w:color w:val="000000"/>
              </w:rPr>
              <w:t>Facultad</w:t>
            </w:r>
          </w:p>
        </w:tc>
        <w:tc>
          <w:tcPr>
            <w:tcW w:w="7544" w:type="dxa"/>
            <w:vAlign w:val="center"/>
          </w:tcPr>
          <w:p w:rsidR="0024028D" w:rsidRPr="00652078" w:rsidRDefault="00CD23D7" w:rsidP="00652078">
            <w:pPr>
              <w:pStyle w:val="NormalWeb"/>
              <w:spacing w:after="0" w:line="320" w:lineRule="atLeast"/>
              <w:rPr>
                <w:rFonts w:ascii="Arial" w:hAnsi="Arial" w:cs="Arial"/>
                <w:color w:val="000000"/>
              </w:rPr>
            </w:pPr>
            <w:r w:rsidRPr="00652078">
              <w:rPr>
                <w:rFonts w:ascii="Arial" w:hAnsi="Arial" w:cs="Arial"/>
                <w:color w:val="00000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24028D" w:rsidRPr="0065207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</w:rPr>
            </w:r>
            <w:r w:rsidRPr="00652078">
              <w:rPr>
                <w:rFonts w:ascii="Arial" w:hAnsi="Arial" w:cs="Arial"/>
                <w:color w:val="000000"/>
              </w:rPr>
              <w:fldChar w:fldCharType="separate"/>
            </w:r>
            <w:r w:rsidR="0024028D" w:rsidRPr="00652078">
              <w:rPr>
                <w:rFonts w:ascii="Arial" w:hAnsi="Arial" w:cs="Arial"/>
                <w:noProof/>
                <w:color w:val="000000"/>
              </w:rPr>
              <w:t> </w:t>
            </w:r>
            <w:r w:rsidR="0024028D" w:rsidRPr="00652078">
              <w:rPr>
                <w:rFonts w:ascii="Arial" w:hAnsi="Arial" w:cs="Arial"/>
                <w:noProof/>
                <w:color w:val="000000"/>
              </w:rPr>
              <w:t> </w:t>
            </w:r>
            <w:r w:rsidR="0024028D" w:rsidRPr="00652078">
              <w:rPr>
                <w:rFonts w:ascii="Arial" w:hAnsi="Arial" w:cs="Arial"/>
                <w:noProof/>
                <w:color w:val="000000"/>
              </w:rPr>
              <w:t> </w:t>
            </w:r>
            <w:r w:rsidR="0024028D" w:rsidRPr="00652078">
              <w:rPr>
                <w:rFonts w:ascii="Arial" w:hAnsi="Arial" w:cs="Arial"/>
                <w:noProof/>
                <w:color w:val="000000"/>
              </w:rPr>
              <w:t> </w:t>
            </w:r>
            <w:r w:rsidR="0024028D" w:rsidRPr="00652078">
              <w:rPr>
                <w:rFonts w:ascii="Arial" w:hAnsi="Arial" w:cs="Arial"/>
                <w:noProof/>
                <w:color w:val="000000"/>
              </w:rPr>
              <w:t> </w:t>
            </w:r>
            <w:r w:rsidRPr="00652078">
              <w:rPr>
                <w:rFonts w:ascii="Arial" w:hAnsi="Arial" w:cs="Arial"/>
                <w:color w:val="000000"/>
              </w:rPr>
              <w:fldChar w:fldCharType="end"/>
            </w:r>
            <w:bookmarkEnd w:id="0"/>
          </w:p>
        </w:tc>
      </w:tr>
      <w:tr w:rsidR="00C60E27" w:rsidRPr="00652078" w:rsidTr="00652078">
        <w:trPr>
          <w:trHeight w:val="567"/>
        </w:trPr>
        <w:tc>
          <w:tcPr>
            <w:tcW w:w="10346" w:type="dxa"/>
            <w:gridSpan w:val="2"/>
            <w:vAlign w:val="center"/>
          </w:tcPr>
          <w:p w:rsidR="00C60E27" w:rsidRPr="00652078" w:rsidRDefault="008F7CCA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Domic</w:t>
            </w:r>
            <w:r w:rsidR="00C60E27" w:rsidRPr="00652078">
              <w:rPr>
                <w:rFonts w:ascii="Arial" w:hAnsi="Arial" w:cs="Arial"/>
                <w:color w:val="000000"/>
              </w:rPr>
              <w:t>ilio</w:t>
            </w:r>
          </w:p>
        </w:tc>
      </w:tr>
      <w:tr w:rsidR="00C60E27" w:rsidRPr="00652078" w:rsidTr="00652078">
        <w:trPr>
          <w:trHeight w:val="547"/>
        </w:trPr>
        <w:tc>
          <w:tcPr>
            <w:tcW w:w="2802" w:type="dxa"/>
            <w:vAlign w:val="center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320" w:lineRule="atLeast"/>
              <w:rPr>
                <w:rFonts w:ascii="Arial" w:hAnsi="Arial" w:cs="Arial"/>
                <w:color w:val="000000"/>
              </w:rPr>
            </w:pPr>
            <w:r w:rsidRPr="00652078">
              <w:rPr>
                <w:rFonts w:ascii="Arial" w:hAnsi="Arial" w:cs="Arial"/>
                <w:color w:val="000000"/>
              </w:rPr>
              <w:t>Calle</w:t>
            </w:r>
          </w:p>
        </w:tc>
        <w:tc>
          <w:tcPr>
            <w:tcW w:w="7544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rPr>
                <w:rFonts w:ascii="Arial" w:hAnsi="Arial" w:cs="Arial"/>
                <w:color w:val="000000"/>
              </w:rPr>
            </w:pPr>
            <w:r w:rsidRPr="00652078">
              <w:rPr>
                <w:rFonts w:ascii="Arial" w:hAnsi="Arial" w:cs="Arial"/>
                <w:color w:val="00000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" w:name="Texto5"/>
            <w:r w:rsidR="00C60E27" w:rsidRPr="0065207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</w:rPr>
            </w:r>
            <w:r w:rsidRPr="00652078">
              <w:rPr>
                <w:rFonts w:ascii="Arial" w:hAnsi="Arial" w:cs="Arial"/>
                <w:color w:val="00000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</w:rPr>
              <w:t> </w:t>
            </w:r>
            <w:r w:rsidRPr="00652078">
              <w:rPr>
                <w:rFonts w:ascii="Arial" w:hAnsi="Arial" w:cs="Arial"/>
                <w:color w:val="000000"/>
              </w:rPr>
              <w:fldChar w:fldCharType="end"/>
            </w:r>
            <w:bookmarkEnd w:id="1"/>
          </w:p>
        </w:tc>
      </w:tr>
      <w:tr w:rsidR="00C60E27" w:rsidRPr="00652078" w:rsidTr="00652078">
        <w:trPr>
          <w:trHeight w:val="555"/>
        </w:trPr>
        <w:tc>
          <w:tcPr>
            <w:tcW w:w="2802" w:type="dxa"/>
            <w:vAlign w:val="center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320" w:lineRule="atLeast"/>
              <w:rPr>
                <w:rFonts w:ascii="Arial" w:hAnsi="Arial" w:cs="Arial"/>
                <w:color w:val="000000"/>
              </w:rPr>
            </w:pPr>
            <w:r w:rsidRPr="00652078">
              <w:rPr>
                <w:rFonts w:ascii="Arial" w:hAnsi="Arial" w:cs="Arial"/>
                <w:color w:val="000000"/>
              </w:rPr>
              <w:t>Número</w:t>
            </w:r>
          </w:p>
        </w:tc>
        <w:tc>
          <w:tcPr>
            <w:tcW w:w="7544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rPr>
                <w:rFonts w:ascii="Arial" w:hAnsi="Arial" w:cs="Arial"/>
                <w:color w:val="000000"/>
              </w:rPr>
            </w:pPr>
            <w:r w:rsidRPr="00652078">
              <w:rPr>
                <w:rFonts w:ascii="Arial" w:hAnsi="Arial" w:cs="Arial"/>
                <w:color w:val="00000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2" w:name="Texto6"/>
            <w:r w:rsidR="00C60E27" w:rsidRPr="0065207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</w:rPr>
            </w:r>
            <w:r w:rsidRPr="00652078">
              <w:rPr>
                <w:rFonts w:ascii="Arial" w:hAnsi="Arial" w:cs="Arial"/>
                <w:color w:val="00000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</w:rPr>
              <w:t> </w:t>
            </w:r>
            <w:r w:rsidRPr="00652078">
              <w:rPr>
                <w:rFonts w:ascii="Arial" w:hAnsi="Arial" w:cs="Arial"/>
                <w:color w:val="000000"/>
              </w:rPr>
              <w:fldChar w:fldCharType="end"/>
            </w:r>
            <w:bookmarkEnd w:id="2"/>
          </w:p>
        </w:tc>
      </w:tr>
      <w:tr w:rsidR="00C60E27" w:rsidRPr="00652078" w:rsidTr="00652078">
        <w:trPr>
          <w:trHeight w:val="563"/>
        </w:trPr>
        <w:tc>
          <w:tcPr>
            <w:tcW w:w="2802" w:type="dxa"/>
            <w:vAlign w:val="center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320" w:lineRule="atLeast"/>
              <w:rPr>
                <w:rFonts w:ascii="Arial" w:hAnsi="Arial" w:cs="Arial"/>
                <w:color w:val="000000"/>
              </w:rPr>
            </w:pPr>
            <w:r w:rsidRPr="00652078">
              <w:rPr>
                <w:rFonts w:ascii="Arial" w:hAnsi="Arial" w:cs="Arial"/>
                <w:color w:val="000000"/>
              </w:rPr>
              <w:t>Casilla de correo</w:t>
            </w:r>
          </w:p>
        </w:tc>
        <w:tc>
          <w:tcPr>
            <w:tcW w:w="7544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rPr>
                <w:rFonts w:ascii="Arial" w:hAnsi="Arial" w:cs="Arial"/>
                <w:color w:val="000000"/>
              </w:rPr>
            </w:pPr>
            <w:r w:rsidRPr="00652078">
              <w:rPr>
                <w:rFonts w:ascii="Arial" w:hAnsi="Arial" w:cs="Arial"/>
                <w:color w:val="00000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3" w:name="Texto7"/>
            <w:r w:rsidR="00C60E27" w:rsidRPr="0065207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</w:rPr>
            </w:r>
            <w:r w:rsidRPr="00652078">
              <w:rPr>
                <w:rFonts w:ascii="Arial" w:hAnsi="Arial" w:cs="Arial"/>
                <w:color w:val="00000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</w:rPr>
              <w:t> </w:t>
            </w:r>
            <w:r w:rsidRPr="00652078">
              <w:rPr>
                <w:rFonts w:ascii="Arial" w:hAnsi="Arial" w:cs="Arial"/>
                <w:color w:val="000000"/>
              </w:rPr>
              <w:fldChar w:fldCharType="end"/>
            </w:r>
            <w:bookmarkEnd w:id="3"/>
          </w:p>
        </w:tc>
      </w:tr>
      <w:tr w:rsidR="00C60E27" w:rsidRPr="00652078" w:rsidTr="00652078">
        <w:trPr>
          <w:trHeight w:val="557"/>
        </w:trPr>
        <w:tc>
          <w:tcPr>
            <w:tcW w:w="2802" w:type="dxa"/>
            <w:vAlign w:val="center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320" w:lineRule="atLeast"/>
              <w:rPr>
                <w:rFonts w:ascii="Arial" w:hAnsi="Arial" w:cs="Arial"/>
                <w:color w:val="000000"/>
              </w:rPr>
            </w:pPr>
            <w:r w:rsidRPr="00652078">
              <w:rPr>
                <w:rFonts w:ascii="Arial" w:hAnsi="Arial" w:cs="Arial"/>
                <w:color w:val="000000"/>
              </w:rPr>
              <w:t>Código Postal</w:t>
            </w:r>
          </w:p>
        </w:tc>
        <w:tc>
          <w:tcPr>
            <w:tcW w:w="7544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rPr>
                <w:rFonts w:ascii="Arial" w:hAnsi="Arial" w:cs="Arial"/>
                <w:color w:val="000000"/>
              </w:rPr>
            </w:pPr>
            <w:r w:rsidRPr="00652078">
              <w:rPr>
                <w:rFonts w:ascii="Arial" w:hAnsi="Arial" w:cs="Arial"/>
                <w:color w:val="00000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 w:rsidR="00C60E27" w:rsidRPr="0065207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</w:rPr>
            </w:r>
            <w:r w:rsidRPr="00652078">
              <w:rPr>
                <w:rFonts w:ascii="Arial" w:hAnsi="Arial" w:cs="Arial"/>
                <w:color w:val="00000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</w:rPr>
              <w:t> </w:t>
            </w:r>
            <w:r w:rsidRPr="00652078">
              <w:rPr>
                <w:rFonts w:ascii="Arial" w:hAnsi="Arial" w:cs="Arial"/>
                <w:color w:val="000000"/>
              </w:rPr>
              <w:fldChar w:fldCharType="end"/>
            </w:r>
            <w:bookmarkEnd w:id="4"/>
          </w:p>
        </w:tc>
      </w:tr>
      <w:tr w:rsidR="00C60E27" w:rsidRPr="00652078" w:rsidTr="00652078">
        <w:trPr>
          <w:trHeight w:val="565"/>
        </w:trPr>
        <w:tc>
          <w:tcPr>
            <w:tcW w:w="2802" w:type="dxa"/>
            <w:vAlign w:val="center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320" w:lineRule="atLeast"/>
              <w:rPr>
                <w:rFonts w:ascii="Arial" w:hAnsi="Arial" w:cs="Arial"/>
                <w:color w:val="000000"/>
              </w:rPr>
            </w:pPr>
            <w:r w:rsidRPr="00652078">
              <w:rPr>
                <w:rFonts w:ascii="Arial" w:hAnsi="Arial" w:cs="Arial"/>
                <w:color w:val="000000"/>
              </w:rPr>
              <w:t>Ciudad</w:t>
            </w:r>
          </w:p>
        </w:tc>
        <w:tc>
          <w:tcPr>
            <w:tcW w:w="7544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rPr>
                <w:rFonts w:ascii="Arial" w:hAnsi="Arial" w:cs="Arial"/>
                <w:color w:val="000000"/>
              </w:rPr>
            </w:pPr>
            <w:r w:rsidRPr="00652078">
              <w:rPr>
                <w:rFonts w:ascii="Arial" w:hAnsi="Arial" w:cs="Arial"/>
                <w:color w:val="00000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5" w:name="Texto9"/>
            <w:r w:rsidR="00C60E27" w:rsidRPr="0065207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</w:rPr>
            </w:r>
            <w:r w:rsidRPr="00652078">
              <w:rPr>
                <w:rFonts w:ascii="Arial" w:hAnsi="Arial" w:cs="Arial"/>
                <w:color w:val="00000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</w:rPr>
              <w:t> </w:t>
            </w:r>
            <w:r w:rsidRPr="00652078">
              <w:rPr>
                <w:rFonts w:ascii="Arial" w:hAnsi="Arial" w:cs="Arial"/>
                <w:color w:val="000000"/>
              </w:rPr>
              <w:fldChar w:fldCharType="end"/>
            </w:r>
            <w:bookmarkEnd w:id="5"/>
          </w:p>
        </w:tc>
      </w:tr>
      <w:tr w:rsidR="00C60E27" w:rsidRPr="00652078" w:rsidTr="00652078">
        <w:trPr>
          <w:trHeight w:val="545"/>
        </w:trPr>
        <w:tc>
          <w:tcPr>
            <w:tcW w:w="2802" w:type="dxa"/>
            <w:vAlign w:val="center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320" w:lineRule="atLeast"/>
              <w:rPr>
                <w:rFonts w:ascii="Arial" w:hAnsi="Arial" w:cs="Arial"/>
                <w:color w:val="000000"/>
              </w:rPr>
            </w:pPr>
            <w:r w:rsidRPr="00652078">
              <w:rPr>
                <w:rFonts w:ascii="Arial" w:hAnsi="Arial" w:cs="Arial"/>
                <w:color w:val="000000"/>
              </w:rPr>
              <w:t>Provincia</w:t>
            </w:r>
          </w:p>
        </w:tc>
        <w:tc>
          <w:tcPr>
            <w:tcW w:w="7544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rPr>
                <w:rFonts w:ascii="Arial" w:hAnsi="Arial" w:cs="Arial"/>
                <w:color w:val="000000"/>
              </w:rPr>
            </w:pPr>
            <w:r w:rsidRPr="00652078">
              <w:rPr>
                <w:rFonts w:ascii="Arial" w:hAnsi="Arial" w:cs="Arial"/>
                <w:color w:val="00000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6" w:name="Texto10"/>
            <w:r w:rsidR="00C60E27" w:rsidRPr="0065207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</w:rPr>
            </w:r>
            <w:r w:rsidRPr="00652078">
              <w:rPr>
                <w:rFonts w:ascii="Arial" w:hAnsi="Arial" w:cs="Arial"/>
                <w:color w:val="00000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</w:rPr>
              <w:t> </w:t>
            </w:r>
            <w:r w:rsidRPr="00652078">
              <w:rPr>
                <w:rFonts w:ascii="Arial" w:hAnsi="Arial" w:cs="Arial"/>
                <w:color w:val="000000"/>
              </w:rPr>
              <w:fldChar w:fldCharType="end"/>
            </w:r>
            <w:bookmarkEnd w:id="6"/>
          </w:p>
        </w:tc>
      </w:tr>
      <w:tr w:rsidR="00C60E27" w:rsidRPr="00652078" w:rsidTr="00652078">
        <w:trPr>
          <w:trHeight w:val="553"/>
        </w:trPr>
        <w:tc>
          <w:tcPr>
            <w:tcW w:w="2802" w:type="dxa"/>
            <w:vAlign w:val="center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320" w:lineRule="atLeast"/>
              <w:rPr>
                <w:rFonts w:ascii="Arial" w:hAnsi="Arial" w:cs="Arial"/>
                <w:color w:val="000000"/>
              </w:rPr>
            </w:pPr>
            <w:r w:rsidRPr="00652078">
              <w:rPr>
                <w:rFonts w:ascii="Arial" w:hAnsi="Arial" w:cs="Arial"/>
                <w:color w:val="000000"/>
              </w:rPr>
              <w:t>Teléfono</w:t>
            </w:r>
          </w:p>
        </w:tc>
        <w:tc>
          <w:tcPr>
            <w:tcW w:w="7544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rPr>
                <w:rFonts w:ascii="Arial" w:hAnsi="Arial" w:cs="Arial"/>
                <w:color w:val="000000"/>
              </w:rPr>
            </w:pPr>
            <w:r w:rsidRPr="00652078">
              <w:rPr>
                <w:rFonts w:ascii="Arial" w:hAnsi="Arial" w:cs="Arial"/>
                <w:color w:val="00000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7" w:name="Texto11"/>
            <w:r w:rsidR="00C60E27" w:rsidRPr="0065207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</w:rPr>
            </w:r>
            <w:r w:rsidRPr="00652078">
              <w:rPr>
                <w:rFonts w:ascii="Arial" w:hAnsi="Arial" w:cs="Arial"/>
                <w:color w:val="00000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</w:rPr>
              <w:t> </w:t>
            </w:r>
            <w:r w:rsidRPr="00652078">
              <w:rPr>
                <w:rFonts w:ascii="Arial" w:hAnsi="Arial" w:cs="Arial"/>
                <w:color w:val="000000"/>
              </w:rPr>
              <w:fldChar w:fldCharType="end"/>
            </w:r>
            <w:bookmarkEnd w:id="7"/>
          </w:p>
        </w:tc>
      </w:tr>
      <w:tr w:rsidR="00C60E27" w:rsidRPr="00652078" w:rsidTr="00652078">
        <w:trPr>
          <w:trHeight w:val="561"/>
        </w:trPr>
        <w:tc>
          <w:tcPr>
            <w:tcW w:w="2802" w:type="dxa"/>
            <w:vAlign w:val="center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320" w:lineRule="atLeast"/>
              <w:rPr>
                <w:rFonts w:ascii="Arial" w:hAnsi="Arial" w:cs="Arial"/>
                <w:color w:val="000000"/>
              </w:rPr>
            </w:pPr>
            <w:r w:rsidRPr="00652078">
              <w:rPr>
                <w:rFonts w:ascii="Arial" w:hAnsi="Arial" w:cs="Arial"/>
                <w:color w:val="000000"/>
              </w:rPr>
              <w:t>FAX</w:t>
            </w:r>
          </w:p>
        </w:tc>
        <w:bookmarkStart w:id="8" w:name="Texto12"/>
        <w:tc>
          <w:tcPr>
            <w:tcW w:w="7544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6053E6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6053E6">
              <w:rPr>
                <w:rFonts w:ascii="Arial" w:hAnsi="Arial" w:cs="Arial"/>
                <w:noProof/>
                <w:color w:val="000000"/>
              </w:rPr>
              <w:t> </w:t>
            </w:r>
            <w:r w:rsidR="006053E6">
              <w:rPr>
                <w:rFonts w:ascii="Arial" w:hAnsi="Arial" w:cs="Arial"/>
                <w:noProof/>
                <w:color w:val="000000"/>
              </w:rPr>
              <w:t> </w:t>
            </w:r>
            <w:r w:rsidR="006053E6">
              <w:rPr>
                <w:rFonts w:ascii="Arial" w:hAnsi="Arial" w:cs="Arial"/>
                <w:noProof/>
                <w:color w:val="000000"/>
              </w:rPr>
              <w:t> </w:t>
            </w:r>
            <w:r w:rsidR="006053E6">
              <w:rPr>
                <w:rFonts w:ascii="Arial" w:hAnsi="Arial" w:cs="Arial"/>
                <w:noProof/>
                <w:color w:val="000000"/>
              </w:rPr>
              <w:t> </w:t>
            </w:r>
            <w:r w:rsidR="006053E6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8"/>
          </w:p>
        </w:tc>
      </w:tr>
      <w:tr w:rsidR="008F7CCA" w:rsidRPr="00652078" w:rsidTr="00652078">
        <w:trPr>
          <w:trHeight w:val="561"/>
        </w:trPr>
        <w:tc>
          <w:tcPr>
            <w:tcW w:w="2802" w:type="dxa"/>
            <w:vAlign w:val="center"/>
          </w:tcPr>
          <w:p w:rsidR="008F7CCA" w:rsidRPr="00652078" w:rsidRDefault="008F7CCA" w:rsidP="008F7CCA">
            <w:pPr>
              <w:pStyle w:val="NormalWeb"/>
              <w:spacing w:before="0" w:beforeAutospacing="0" w:after="0" w:afterAutospacing="0" w:line="32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Sitio web </w:t>
            </w:r>
          </w:p>
        </w:tc>
        <w:bookmarkStart w:id="9" w:name="Texto13"/>
        <w:tc>
          <w:tcPr>
            <w:tcW w:w="7544" w:type="dxa"/>
            <w:vAlign w:val="center"/>
          </w:tcPr>
          <w:p w:rsidR="008F7CCA" w:rsidRPr="00652078" w:rsidRDefault="00CD23D7" w:rsidP="00335E74">
            <w:pPr>
              <w:pStyle w:val="NormalWeb"/>
              <w:spacing w:before="0" w:beforeAutospacing="0" w:after="0" w:afterAutospacing="0" w:line="32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6053E6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6053E6">
              <w:rPr>
                <w:rFonts w:ascii="Arial" w:hAnsi="Arial" w:cs="Arial"/>
                <w:noProof/>
                <w:color w:val="000000"/>
              </w:rPr>
              <w:t> </w:t>
            </w:r>
            <w:r w:rsidR="006053E6">
              <w:rPr>
                <w:rFonts w:ascii="Arial" w:hAnsi="Arial" w:cs="Arial"/>
                <w:noProof/>
                <w:color w:val="000000"/>
              </w:rPr>
              <w:t> </w:t>
            </w:r>
            <w:r w:rsidR="006053E6">
              <w:rPr>
                <w:rFonts w:ascii="Arial" w:hAnsi="Arial" w:cs="Arial"/>
                <w:noProof/>
                <w:color w:val="000000"/>
              </w:rPr>
              <w:t> </w:t>
            </w:r>
            <w:r w:rsidR="006053E6">
              <w:rPr>
                <w:rFonts w:ascii="Arial" w:hAnsi="Arial" w:cs="Arial"/>
                <w:noProof/>
                <w:color w:val="000000"/>
              </w:rPr>
              <w:t> </w:t>
            </w:r>
            <w:r w:rsidR="006053E6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9"/>
          </w:p>
        </w:tc>
      </w:tr>
    </w:tbl>
    <w:p w:rsidR="00C60E27" w:rsidRDefault="00C60E27" w:rsidP="00C60E27">
      <w:pPr>
        <w:pStyle w:val="NormalWeb"/>
        <w:shd w:val="clear" w:color="auto" w:fill="FFFFFF"/>
        <w:spacing w:before="0" w:beforeAutospacing="0" w:after="0" w:afterAutospacing="0" w:line="320" w:lineRule="atLeast"/>
        <w:jc w:val="center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7544"/>
      </w:tblGrid>
      <w:tr w:rsidR="0024028D" w:rsidRPr="00652078" w:rsidTr="00652078">
        <w:trPr>
          <w:trHeight w:val="1290"/>
        </w:trPr>
        <w:tc>
          <w:tcPr>
            <w:tcW w:w="2802" w:type="dxa"/>
            <w:vAlign w:val="center"/>
          </w:tcPr>
          <w:p w:rsidR="0024028D" w:rsidRPr="00652078" w:rsidRDefault="0024028D" w:rsidP="00652078">
            <w:pPr>
              <w:pStyle w:val="NormalWeb"/>
              <w:spacing w:before="0" w:beforeAutospacing="0" w:after="0" w:afterAutospacing="0" w:line="320" w:lineRule="atLeast"/>
              <w:rPr>
                <w:rFonts w:ascii="Arial" w:hAnsi="Arial" w:cs="Arial"/>
                <w:color w:val="000000"/>
              </w:rPr>
            </w:pPr>
            <w:r w:rsidRPr="00652078">
              <w:rPr>
                <w:rFonts w:ascii="Arial" w:hAnsi="Arial" w:cs="Arial"/>
                <w:color w:val="000000"/>
              </w:rPr>
              <w:t>Responsable/Punto de contacto</w:t>
            </w:r>
          </w:p>
        </w:tc>
        <w:bookmarkStart w:id="10" w:name="Texto14"/>
        <w:tc>
          <w:tcPr>
            <w:tcW w:w="7544" w:type="dxa"/>
            <w:vAlign w:val="center"/>
          </w:tcPr>
          <w:p w:rsidR="0024028D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6053E6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6053E6">
              <w:rPr>
                <w:rFonts w:ascii="Arial" w:hAnsi="Arial" w:cs="Arial"/>
                <w:noProof/>
                <w:color w:val="000000"/>
              </w:rPr>
              <w:t> </w:t>
            </w:r>
            <w:r w:rsidR="006053E6">
              <w:rPr>
                <w:rFonts w:ascii="Arial" w:hAnsi="Arial" w:cs="Arial"/>
                <w:noProof/>
                <w:color w:val="000000"/>
              </w:rPr>
              <w:t> </w:t>
            </w:r>
            <w:r w:rsidR="006053E6">
              <w:rPr>
                <w:rFonts w:ascii="Arial" w:hAnsi="Arial" w:cs="Arial"/>
                <w:noProof/>
                <w:color w:val="000000"/>
              </w:rPr>
              <w:t> </w:t>
            </w:r>
            <w:r w:rsidR="006053E6">
              <w:rPr>
                <w:rFonts w:ascii="Arial" w:hAnsi="Arial" w:cs="Arial"/>
                <w:noProof/>
                <w:color w:val="000000"/>
              </w:rPr>
              <w:t> </w:t>
            </w:r>
            <w:r w:rsidR="006053E6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10"/>
          </w:p>
        </w:tc>
      </w:tr>
      <w:tr w:rsidR="0024028D" w:rsidRPr="00652078" w:rsidTr="00652078">
        <w:trPr>
          <w:trHeight w:val="1126"/>
        </w:trPr>
        <w:tc>
          <w:tcPr>
            <w:tcW w:w="2802" w:type="dxa"/>
            <w:vAlign w:val="center"/>
          </w:tcPr>
          <w:p w:rsidR="0024028D" w:rsidRPr="00652078" w:rsidRDefault="0024028D" w:rsidP="00652078">
            <w:pPr>
              <w:pStyle w:val="NormalWeb"/>
              <w:spacing w:before="0" w:beforeAutospacing="0" w:after="0" w:afterAutospacing="0" w:line="320" w:lineRule="atLeast"/>
              <w:rPr>
                <w:rFonts w:ascii="Arial" w:hAnsi="Arial" w:cs="Arial"/>
                <w:color w:val="000000"/>
              </w:rPr>
            </w:pPr>
            <w:r w:rsidRPr="00652078">
              <w:rPr>
                <w:rFonts w:ascii="Arial" w:hAnsi="Arial" w:cs="Arial"/>
                <w:color w:val="000000"/>
              </w:rPr>
              <w:t>Cargo</w:t>
            </w:r>
          </w:p>
        </w:tc>
        <w:tc>
          <w:tcPr>
            <w:tcW w:w="7544" w:type="dxa"/>
            <w:vAlign w:val="center"/>
          </w:tcPr>
          <w:p w:rsidR="0024028D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rPr>
                <w:rFonts w:ascii="Arial" w:hAnsi="Arial" w:cs="Arial"/>
                <w:color w:val="000000"/>
              </w:rPr>
            </w:pPr>
            <w:r w:rsidRPr="00652078">
              <w:rPr>
                <w:rFonts w:ascii="Arial" w:hAnsi="Arial" w:cs="Arial"/>
                <w:color w:val="00000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1" w:name="Texto16"/>
            <w:r w:rsidR="0024028D" w:rsidRPr="0065207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</w:rPr>
            </w:r>
            <w:r w:rsidRPr="00652078">
              <w:rPr>
                <w:rFonts w:ascii="Arial" w:hAnsi="Arial" w:cs="Arial"/>
                <w:color w:val="000000"/>
              </w:rPr>
              <w:fldChar w:fldCharType="separate"/>
            </w:r>
            <w:r w:rsidR="0024028D" w:rsidRPr="00652078">
              <w:rPr>
                <w:rFonts w:ascii="Arial" w:hAnsi="Arial" w:cs="Arial"/>
                <w:noProof/>
                <w:color w:val="000000"/>
              </w:rPr>
              <w:t> </w:t>
            </w:r>
            <w:r w:rsidR="0024028D" w:rsidRPr="00652078">
              <w:rPr>
                <w:rFonts w:ascii="Arial" w:hAnsi="Arial" w:cs="Arial"/>
                <w:noProof/>
                <w:color w:val="000000"/>
              </w:rPr>
              <w:t> </w:t>
            </w:r>
            <w:r w:rsidR="0024028D" w:rsidRPr="00652078">
              <w:rPr>
                <w:rFonts w:ascii="Arial" w:hAnsi="Arial" w:cs="Arial"/>
                <w:noProof/>
                <w:color w:val="000000"/>
              </w:rPr>
              <w:t> </w:t>
            </w:r>
            <w:r w:rsidR="0024028D" w:rsidRPr="00652078">
              <w:rPr>
                <w:rFonts w:ascii="Arial" w:hAnsi="Arial" w:cs="Arial"/>
                <w:noProof/>
                <w:color w:val="000000"/>
              </w:rPr>
              <w:t> </w:t>
            </w:r>
            <w:r w:rsidR="0024028D" w:rsidRPr="00652078">
              <w:rPr>
                <w:rFonts w:ascii="Arial" w:hAnsi="Arial" w:cs="Arial"/>
                <w:noProof/>
                <w:color w:val="000000"/>
              </w:rPr>
              <w:t> </w:t>
            </w:r>
            <w:r w:rsidRPr="00652078">
              <w:rPr>
                <w:rFonts w:ascii="Arial" w:hAnsi="Arial" w:cs="Arial"/>
                <w:color w:val="000000"/>
              </w:rPr>
              <w:fldChar w:fldCharType="end"/>
            </w:r>
            <w:bookmarkEnd w:id="11"/>
          </w:p>
        </w:tc>
      </w:tr>
      <w:tr w:rsidR="00C60E27" w:rsidRPr="00652078" w:rsidTr="00652078">
        <w:trPr>
          <w:trHeight w:val="552"/>
        </w:trPr>
        <w:tc>
          <w:tcPr>
            <w:tcW w:w="2802" w:type="dxa"/>
            <w:vAlign w:val="center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320" w:lineRule="atLeast"/>
              <w:rPr>
                <w:rFonts w:ascii="Arial" w:hAnsi="Arial" w:cs="Arial"/>
                <w:color w:val="000000"/>
              </w:rPr>
            </w:pPr>
            <w:r w:rsidRPr="00652078">
              <w:rPr>
                <w:rFonts w:ascii="Arial" w:hAnsi="Arial" w:cs="Arial"/>
                <w:color w:val="000000"/>
              </w:rPr>
              <w:t>Correo electrónico</w:t>
            </w:r>
          </w:p>
        </w:tc>
        <w:tc>
          <w:tcPr>
            <w:tcW w:w="7544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rPr>
                <w:rFonts w:ascii="Arial" w:hAnsi="Arial" w:cs="Arial"/>
                <w:color w:val="000000"/>
              </w:rPr>
            </w:pPr>
            <w:r w:rsidRPr="00652078">
              <w:rPr>
                <w:rFonts w:ascii="Arial" w:hAnsi="Arial" w:cs="Arial"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2" w:name="Texto17"/>
            <w:r w:rsidR="00C60E27" w:rsidRPr="0065207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</w:rPr>
            </w:r>
            <w:r w:rsidRPr="00652078">
              <w:rPr>
                <w:rFonts w:ascii="Arial" w:hAnsi="Arial" w:cs="Arial"/>
                <w:color w:val="00000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</w:rPr>
              <w:t> </w:t>
            </w:r>
            <w:r w:rsidRPr="00652078">
              <w:rPr>
                <w:rFonts w:ascii="Arial" w:hAnsi="Arial" w:cs="Arial"/>
                <w:color w:val="000000"/>
              </w:rPr>
              <w:fldChar w:fldCharType="end"/>
            </w:r>
            <w:bookmarkEnd w:id="12"/>
          </w:p>
        </w:tc>
      </w:tr>
      <w:tr w:rsidR="00C60E27" w:rsidRPr="00652078" w:rsidTr="00652078">
        <w:trPr>
          <w:trHeight w:val="560"/>
        </w:trPr>
        <w:tc>
          <w:tcPr>
            <w:tcW w:w="2802" w:type="dxa"/>
            <w:vAlign w:val="center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320" w:lineRule="atLeast"/>
              <w:rPr>
                <w:rFonts w:ascii="Arial" w:hAnsi="Arial" w:cs="Arial"/>
                <w:color w:val="000000"/>
              </w:rPr>
            </w:pPr>
            <w:r w:rsidRPr="00652078">
              <w:rPr>
                <w:rFonts w:ascii="Arial" w:hAnsi="Arial" w:cs="Arial"/>
                <w:color w:val="000000"/>
              </w:rPr>
              <w:t>Teléfono</w:t>
            </w:r>
          </w:p>
        </w:tc>
        <w:tc>
          <w:tcPr>
            <w:tcW w:w="7544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rPr>
                <w:rFonts w:ascii="Arial" w:hAnsi="Arial" w:cs="Arial"/>
                <w:color w:val="000000"/>
              </w:rPr>
            </w:pPr>
            <w:r w:rsidRPr="00652078">
              <w:rPr>
                <w:rFonts w:ascii="Arial" w:hAnsi="Arial" w:cs="Arial"/>
                <w:color w:val="00000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3" w:name="Texto18"/>
            <w:r w:rsidR="00C60E27" w:rsidRPr="0065207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</w:rPr>
            </w:r>
            <w:r w:rsidRPr="00652078">
              <w:rPr>
                <w:rFonts w:ascii="Arial" w:hAnsi="Arial" w:cs="Arial"/>
                <w:color w:val="00000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</w:rPr>
              <w:t> </w:t>
            </w:r>
            <w:r w:rsidRPr="00652078">
              <w:rPr>
                <w:rFonts w:ascii="Arial" w:hAnsi="Arial" w:cs="Arial"/>
                <w:color w:val="000000"/>
              </w:rPr>
              <w:fldChar w:fldCharType="end"/>
            </w:r>
            <w:bookmarkEnd w:id="13"/>
          </w:p>
        </w:tc>
      </w:tr>
      <w:tr w:rsidR="00C60E27" w:rsidRPr="00652078" w:rsidTr="00652078">
        <w:trPr>
          <w:trHeight w:val="567"/>
        </w:trPr>
        <w:tc>
          <w:tcPr>
            <w:tcW w:w="2802" w:type="dxa"/>
            <w:vAlign w:val="center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320" w:lineRule="atLeast"/>
              <w:rPr>
                <w:rFonts w:ascii="Arial" w:hAnsi="Arial" w:cs="Arial"/>
                <w:color w:val="000000"/>
              </w:rPr>
            </w:pPr>
            <w:r w:rsidRPr="00652078">
              <w:rPr>
                <w:rFonts w:ascii="Arial" w:hAnsi="Arial" w:cs="Arial"/>
                <w:color w:val="000000"/>
              </w:rPr>
              <w:t>Fax</w:t>
            </w:r>
          </w:p>
        </w:tc>
        <w:tc>
          <w:tcPr>
            <w:tcW w:w="7544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rPr>
                <w:rFonts w:ascii="Arial" w:hAnsi="Arial" w:cs="Arial"/>
                <w:color w:val="000000"/>
              </w:rPr>
            </w:pPr>
            <w:r w:rsidRPr="00652078">
              <w:rPr>
                <w:rFonts w:ascii="Arial" w:hAnsi="Arial" w:cs="Arial"/>
                <w:color w:val="00000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4" w:name="Texto19"/>
            <w:r w:rsidR="00C60E27" w:rsidRPr="0065207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</w:rPr>
            </w:r>
            <w:r w:rsidRPr="00652078">
              <w:rPr>
                <w:rFonts w:ascii="Arial" w:hAnsi="Arial" w:cs="Arial"/>
                <w:color w:val="00000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</w:rPr>
              <w:t> </w:t>
            </w:r>
            <w:r w:rsidRPr="00652078">
              <w:rPr>
                <w:rFonts w:ascii="Arial" w:hAnsi="Arial" w:cs="Arial"/>
                <w:color w:val="000000"/>
              </w:rPr>
              <w:fldChar w:fldCharType="end"/>
            </w:r>
            <w:bookmarkEnd w:id="14"/>
          </w:p>
        </w:tc>
      </w:tr>
    </w:tbl>
    <w:p w:rsidR="00C60E27" w:rsidRDefault="00C60E27" w:rsidP="00C60E27">
      <w:pPr>
        <w:pStyle w:val="NormalWeb"/>
        <w:shd w:val="clear" w:color="auto" w:fill="FFFFFF"/>
        <w:spacing w:before="0" w:beforeAutospacing="0" w:after="0" w:afterAutospacing="0" w:line="320" w:lineRule="atLeast"/>
        <w:jc w:val="both"/>
        <w:rPr>
          <w:rFonts w:ascii="Arial" w:hAnsi="Arial" w:cs="Arial"/>
          <w:b/>
          <w:color w:val="000000"/>
          <w:sz w:val="20"/>
          <w:szCs w:val="20"/>
        </w:rPr>
        <w:sectPr w:rsidR="00C60E27" w:rsidSect="002C1129">
          <w:headerReference w:type="default" r:id="rId8"/>
          <w:footerReference w:type="default" r:id="rId9"/>
          <w:pgSz w:w="11906" w:h="16838"/>
          <w:pgMar w:top="1001" w:right="849" w:bottom="1417" w:left="851" w:header="142" w:footer="186" w:gutter="0"/>
          <w:cols w:space="708"/>
          <w:docGrid w:linePitch="360"/>
        </w:sectPr>
      </w:pPr>
    </w:p>
    <w:p w:rsidR="00C60E27" w:rsidRPr="00804288" w:rsidRDefault="00C60E27" w:rsidP="007D44A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40" w:afterAutospacing="0" w:line="320" w:lineRule="atLeast"/>
        <w:ind w:left="284" w:hanging="284"/>
        <w:jc w:val="both"/>
        <w:rPr>
          <w:rFonts w:ascii="Arial" w:hAnsi="Arial" w:cs="Arial"/>
          <w:color w:val="000000"/>
        </w:rPr>
      </w:pPr>
      <w:r w:rsidRPr="00804288">
        <w:rPr>
          <w:rFonts w:ascii="Arial" w:hAnsi="Arial" w:cs="Arial"/>
          <w:color w:val="000000"/>
        </w:rPr>
        <w:lastRenderedPageBreak/>
        <w:t>Indique con una “X” en el casillero corres</w:t>
      </w:r>
      <w:r w:rsidR="00D52016">
        <w:rPr>
          <w:rFonts w:ascii="Arial" w:hAnsi="Arial" w:cs="Arial"/>
          <w:color w:val="000000"/>
        </w:rPr>
        <w:t>pondiente si durante el año 201</w:t>
      </w:r>
      <w:r w:rsidR="0024028D">
        <w:rPr>
          <w:rFonts w:ascii="Arial" w:hAnsi="Arial" w:cs="Arial"/>
          <w:color w:val="000000"/>
        </w:rPr>
        <w:t>9</w:t>
      </w:r>
      <w:r w:rsidRPr="00804288">
        <w:rPr>
          <w:rFonts w:ascii="Arial" w:hAnsi="Arial" w:cs="Arial"/>
          <w:color w:val="000000"/>
        </w:rPr>
        <w:t xml:space="preserve"> ha o no desarrollado alguna actividad (investigación, diagnóstico) relacionada con los ítems que se detallan a continuación: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850"/>
        <w:gridCol w:w="851"/>
        <w:gridCol w:w="850"/>
        <w:gridCol w:w="851"/>
        <w:gridCol w:w="3433"/>
      </w:tblGrid>
      <w:tr w:rsidR="008F7CCA" w:rsidRPr="00652078" w:rsidTr="00652078">
        <w:trPr>
          <w:tblHeader/>
        </w:trPr>
        <w:tc>
          <w:tcPr>
            <w:tcW w:w="3369" w:type="dxa"/>
            <w:vMerge w:val="restart"/>
            <w:vAlign w:val="center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320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b/>
                <w:color w:val="000000"/>
                <w:sz w:val="20"/>
                <w:szCs w:val="20"/>
              </w:rPr>
              <w:t>LISTADO</w:t>
            </w:r>
          </w:p>
        </w:tc>
        <w:tc>
          <w:tcPr>
            <w:tcW w:w="1701" w:type="dxa"/>
            <w:gridSpan w:val="2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52078">
              <w:rPr>
                <w:rFonts w:ascii="Arial" w:hAnsi="Arial" w:cs="Arial"/>
                <w:b/>
                <w:color w:val="000000"/>
                <w:sz w:val="18"/>
                <w:szCs w:val="18"/>
              </w:rPr>
              <w:t>INVESTIGACIÓN</w:t>
            </w:r>
          </w:p>
        </w:tc>
        <w:tc>
          <w:tcPr>
            <w:tcW w:w="1701" w:type="dxa"/>
            <w:gridSpan w:val="2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52078">
              <w:rPr>
                <w:rFonts w:ascii="Arial" w:hAnsi="Arial" w:cs="Arial"/>
                <w:b/>
                <w:color w:val="000000"/>
                <w:sz w:val="18"/>
                <w:szCs w:val="18"/>
              </w:rPr>
              <w:t>DIAGNÓSTICO</w:t>
            </w:r>
          </w:p>
        </w:tc>
        <w:tc>
          <w:tcPr>
            <w:tcW w:w="3433" w:type="dxa"/>
            <w:vMerge w:val="restart"/>
            <w:vAlign w:val="center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320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b/>
                <w:color w:val="000000"/>
                <w:sz w:val="20"/>
                <w:szCs w:val="20"/>
              </w:rPr>
              <w:t>OBSERVACIONES</w:t>
            </w:r>
          </w:p>
        </w:tc>
      </w:tr>
      <w:tr w:rsidR="008F7CCA" w:rsidRPr="00652078" w:rsidTr="00652078">
        <w:trPr>
          <w:tblHeader/>
        </w:trPr>
        <w:tc>
          <w:tcPr>
            <w:tcW w:w="3369" w:type="dxa"/>
            <w:vMerge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b/>
                <w:color w:val="000000"/>
                <w:sz w:val="20"/>
                <w:szCs w:val="20"/>
              </w:rPr>
              <w:t>SÍ</w:t>
            </w:r>
          </w:p>
        </w:tc>
        <w:tc>
          <w:tcPr>
            <w:tcW w:w="851" w:type="dxa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850" w:type="dxa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b/>
                <w:color w:val="000000"/>
                <w:sz w:val="20"/>
                <w:szCs w:val="20"/>
              </w:rPr>
              <w:t>SÍ</w:t>
            </w:r>
          </w:p>
        </w:tc>
        <w:tc>
          <w:tcPr>
            <w:tcW w:w="851" w:type="dxa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33" w:type="dxa"/>
            <w:vMerge/>
            <w:vAlign w:val="center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320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60E27" w:rsidRPr="00652078" w:rsidTr="00652078">
        <w:tc>
          <w:tcPr>
            <w:tcW w:w="10204" w:type="dxa"/>
            <w:gridSpan w:val="6"/>
          </w:tcPr>
          <w:p w:rsidR="00C60E27" w:rsidRPr="00652078" w:rsidRDefault="00C60E27" w:rsidP="0065207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320" w:lineRule="atLeast"/>
              <w:ind w:left="426"/>
              <w:jc w:val="both"/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</w:rPr>
              <w:t>PATÓGENOS HUMANOS Y ZOONÓTICOS</w:t>
            </w:r>
          </w:p>
        </w:tc>
      </w:tr>
      <w:tr w:rsidR="00C60E27" w:rsidRPr="00652078" w:rsidTr="00652078">
        <w:tc>
          <w:tcPr>
            <w:tcW w:w="10204" w:type="dxa"/>
            <w:gridSpan w:val="6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VIRUS</w:t>
            </w:r>
          </w:p>
        </w:tc>
      </w:tr>
      <w:tr w:rsidR="008F7CCA" w:rsidRPr="00652078" w:rsidTr="00652078">
        <w:tc>
          <w:tcPr>
            <w:tcW w:w="3369" w:type="dxa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Virus de los Andes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illa1"/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illa2"/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illa3"/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4"/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9"/>
          </w:p>
        </w:tc>
      </w:tr>
      <w:tr w:rsidR="008F7CCA" w:rsidRPr="00652078" w:rsidTr="00652078">
        <w:tc>
          <w:tcPr>
            <w:tcW w:w="3369" w:type="dxa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Virus de Chapare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illa5"/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illa6"/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illa7"/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illa8"/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4" w:name="Texto21"/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4"/>
          </w:p>
        </w:tc>
      </w:tr>
      <w:tr w:rsidR="008F7CCA" w:rsidRPr="00652078" w:rsidTr="00652078">
        <w:tc>
          <w:tcPr>
            <w:tcW w:w="3369" w:type="dxa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Virus Chikungunya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illa9"/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illa10"/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11"/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illa12"/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9" w:name="Texto22"/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9"/>
          </w:p>
        </w:tc>
      </w:tr>
      <w:tr w:rsidR="008F7CCA" w:rsidRPr="00652078" w:rsidTr="00652078">
        <w:tc>
          <w:tcPr>
            <w:tcW w:w="3369" w:type="dxa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Virus Choclo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illa13"/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illa14"/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illa15"/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illa16"/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34" w:name="Texto23"/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4"/>
          </w:p>
        </w:tc>
      </w:tr>
      <w:tr w:rsidR="008F7CCA" w:rsidRPr="00652078" w:rsidTr="00652078">
        <w:tc>
          <w:tcPr>
            <w:tcW w:w="3369" w:type="dxa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0" w:lineRule="atLeas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Virus de </w:t>
            </w:r>
            <w:r w:rsidR="002C1129"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la fiebre hemorrágica de Crimea</w:t>
            </w: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–Congo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illa17"/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illa18"/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illa19"/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illa20"/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39" w:name="Texto24"/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9"/>
          </w:p>
        </w:tc>
      </w:tr>
      <w:tr w:rsidR="008F7CCA" w:rsidRPr="00652078" w:rsidTr="00652078">
        <w:tc>
          <w:tcPr>
            <w:tcW w:w="3369" w:type="dxa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Virus del </w:t>
            </w:r>
            <w:r w:rsidR="002C1129"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dengue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illa21"/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illa22"/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illa23"/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c>
          <w:tcPr>
            <w:tcW w:w="3369" w:type="dxa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Virus Dobrava-Belgrado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c>
          <w:tcPr>
            <w:tcW w:w="3369" w:type="dxa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Virus de la </w:t>
            </w:r>
            <w:r w:rsidR="002C1129"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encefalitis equina del este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c>
          <w:tcPr>
            <w:tcW w:w="3369" w:type="dxa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Virus del Ébola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c>
          <w:tcPr>
            <w:tcW w:w="3369" w:type="dxa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Virus Guanarito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c>
          <w:tcPr>
            <w:tcW w:w="3369" w:type="dxa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Virus Hantaan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c>
          <w:tcPr>
            <w:tcW w:w="3369" w:type="dxa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Virus Hendra (</w:t>
            </w:r>
            <w:r w:rsidRPr="00652078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Morbillivirus equino</w:t>
            </w: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c>
          <w:tcPr>
            <w:tcW w:w="3369" w:type="dxa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Virus de la encefalitis japonesa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c>
          <w:tcPr>
            <w:tcW w:w="3369" w:type="dxa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Virus Junín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c>
          <w:tcPr>
            <w:tcW w:w="3369" w:type="dxa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Virus del bosque de Kyasanur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c>
          <w:tcPr>
            <w:tcW w:w="3369" w:type="dxa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Virus Laguna Negra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c>
          <w:tcPr>
            <w:tcW w:w="3369" w:type="dxa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Virus de Lassa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c>
          <w:tcPr>
            <w:tcW w:w="3369" w:type="dxa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Virus de </w:t>
            </w:r>
            <w:r w:rsidR="002C1129"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louping </w:t>
            </w: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ill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c>
          <w:tcPr>
            <w:tcW w:w="3369" w:type="dxa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Virus Lujo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c>
          <w:tcPr>
            <w:tcW w:w="3369" w:type="dxa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Virus de la coriomeningitis linfocítica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c>
          <w:tcPr>
            <w:tcW w:w="3369" w:type="dxa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Virus Machupo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c>
          <w:tcPr>
            <w:tcW w:w="3369" w:type="dxa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Virus de Marburg</w:t>
            </w:r>
            <w:r w:rsidR="0049442D"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c>
          <w:tcPr>
            <w:tcW w:w="3369" w:type="dxa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Virus de la viruela de mono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rPr>
          <w:trHeight w:val="492"/>
        </w:trPr>
        <w:tc>
          <w:tcPr>
            <w:tcW w:w="3369" w:type="dxa"/>
            <w:vAlign w:val="center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0" w:lineRule="atLeas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Virus de la encefalitis del </w:t>
            </w:r>
            <w:r w:rsidR="0049442D"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valle </w:t>
            </w: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de</w:t>
            </w:r>
            <w:r w:rsidR="0049442D"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l</w:t>
            </w: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Murray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c>
          <w:tcPr>
            <w:tcW w:w="3369" w:type="dxa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Virus Nipah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c>
          <w:tcPr>
            <w:tcW w:w="3369" w:type="dxa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Virus de la fiebre hemorrágica Omsk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c>
          <w:tcPr>
            <w:tcW w:w="3369" w:type="dxa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Virus Oropouche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c>
          <w:tcPr>
            <w:tcW w:w="3369" w:type="dxa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Virus de Powassan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c>
          <w:tcPr>
            <w:tcW w:w="3369" w:type="dxa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Virus de la fiebre del Valle del Rift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c>
          <w:tcPr>
            <w:tcW w:w="3369" w:type="dxa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Virus Rocío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c>
          <w:tcPr>
            <w:tcW w:w="3369" w:type="dxa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Virus Sabia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c>
          <w:tcPr>
            <w:tcW w:w="3369" w:type="dxa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Virus de Seúl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c>
          <w:tcPr>
            <w:tcW w:w="3369" w:type="dxa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Virus Sin Nombre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c>
          <w:tcPr>
            <w:tcW w:w="3369" w:type="dxa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Virus de la </w:t>
            </w:r>
            <w:r w:rsidR="00437D85"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Encefalitis </w:t>
            </w: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de San Luís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c>
          <w:tcPr>
            <w:tcW w:w="3369" w:type="dxa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Virus de la encefalitis por garrapata</w:t>
            </w:r>
            <w:r w:rsidR="00437D85"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c>
          <w:tcPr>
            <w:tcW w:w="3369" w:type="dxa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Virus de la viruela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rPr>
          <w:trHeight w:val="332"/>
        </w:trPr>
        <w:tc>
          <w:tcPr>
            <w:tcW w:w="3369" w:type="dxa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0" w:lineRule="atLeas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Virus de la encefalitis equina venezolana</w:t>
            </w:r>
          </w:p>
        </w:tc>
        <w:tc>
          <w:tcPr>
            <w:tcW w:w="850" w:type="dxa"/>
            <w:vAlign w:val="center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rPr>
          <w:trHeight w:val="332"/>
        </w:trPr>
        <w:tc>
          <w:tcPr>
            <w:tcW w:w="3369" w:type="dxa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Virus de la encefalitis equina del Oeste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rPr>
          <w:trHeight w:val="332"/>
        </w:trPr>
        <w:tc>
          <w:tcPr>
            <w:tcW w:w="3369" w:type="dxa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Virus de la fiebre amarilla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60E27" w:rsidRPr="00652078" w:rsidTr="00652078">
        <w:trPr>
          <w:trHeight w:val="332"/>
        </w:trPr>
        <w:tc>
          <w:tcPr>
            <w:tcW w:w="10204" w:type="dxa"/>
            <w:gridSpan w:val="6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BACTERIAS</w:t>
            </w:r>
          </w:p>
        </w:tc>
      </w:tr>
      <w:tr w:rsidR="008F7CCA" w:rsidRPr="00652078" w:rsidTr="00652078">
        <w:trPr>
          <w:trHeight w:val="332"/>
        </w:trPr>
        <w:tc>
          <w:tcPr>
            <w:tcW w:w="3369" w:type="dxa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Bacillus anthracis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rPr>
          <w:trHeight w:val="332"/>
        </w:trPr>
        <w:tc>
          <w:tcPr>
            <w:tcW w:w="3369" w:type="dxa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Brucella abortus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rPr>
          <w:trHeight w:val="332"/>
        </w:trPr>
        <w:tc>
          <w:tcPr>
            <w:tcW w:w="3369" w:type="dxa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Brucella melitensis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rPr>
          <w:trHeight w:val="332"/>
        </w:trPr>
        <w:tc>
          <w:tcPr>
            <w:tcW w:w="3369" w:type="dxa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Brucella suis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rPr>
          <w:trHeight w:val="332"/>
        </w:trPr>
        <w:tc>
          <w:tcPr>
            <w:tcW w:w="3369" w:type="dxa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C</w:t>
            </w:r>
            <w:r w:rsidR="00437D85" w:rsidRPr="00652078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h</w:t>
            </w:r>
            <w:r w:rsidRPr="00652078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lamydophilia psittaci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rPr>
          <w:trHeight w:val="332"/>
        </w:trPr>
        <w:tc>
          <w:tcPr>
            <w:tcW w:w="3369" w:type="dxa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Clostridium botulinum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rPr>
          <w:trHeight w:val="332"/>
        </w:trPr>
        <w:tc>
          <w:tcPr>
            <w:tcW w:w="3369" w:type="dxa"/>
            <w:vAlign w:val="center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0" w:lineRule="atLeast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Clostridium argentinense </w:t>
            </w: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(antes conocido como</w:t>
            </w:r>
            <w:r w:rsidRPr="00652078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 Clostridium botulinum </w:t>
            </w: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T</w:t>
            </w:r>
            <w:r w:rsidR="00437D85"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ipo</w:t>
            </w: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G)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rPr>
          <w:trHeight w:val="332"/>
        </w:trPr>
        <w:tc>
          <w:tcPr>
            <w:tcW w:w="3369" w:type="dxa"/>
            <w:vAlign w:val="center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0" w:lineRule="atLeast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Clostridium baratii</w:t>
            </w: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, cepas productoras de neurotoxina botulín</w:t>
            </w:r>
            <w:r w:rsidR="003B51A5"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i</w:t>
            </w: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ca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rPr>
          <w:trHeight w:val="332"/>
        </w:trPr>
        <w:tc>
          <w:tcPr>
            <w:tcW w:w="3369" w:type="dxa"/>
            <w:vAlign w:val="center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0" w:lineRule="atLeast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Clostridium butyricum</w:t>
            </w: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, cepas productoras de neurotoxina botulínica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rPr>
          <w:trHeight w:val="332"/>
        </w:trPr>
        <w:tc>
          <w:tcPr>
            <w:tcW w:w="3369" w:type="dxa"/>
            <w:vAlign w:val="center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0" w:lineRule="atLeast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Francisella tularensis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rPr>
          <w:trHeight w:val="332"/>
        </w:trPr>
        <w:tc>
          <w:tcPr>
            <w:tcW w:w="3369" w:type="dxa"/>
            <w:vAlign w:val="center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0" w:lineRule="atLeast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Burkholderia mallei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rPr>
          <w:trHeight w:val="332"/>
        </w:trPr>
        <w:tc>
          <w:tcPr>
            <w:tcW w:w="3369" w:type="dxa"/>
            <w:vAlign w:val="center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0" w:lineRule="atLeast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Burkholderia pseudomallei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rPr>
          <w:trHeight w:val="332"/>
        </w:trPr>
        <w:tc>
          <w:tcPr>
            <w:tcW w:w="3369" w:type="dxa"/>
            <w:vAlign w:val="center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0" w:lineRule="atLeast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Salmonella typhi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rPr>
          <w:trHeight w:val="332"/>
        </w:trPr>
        <w:tc>
          <w:tcPr>
            <w:tcW w:w="3369" w:type="dxa"/>
            <w:vAlign w:val="center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0" w:lineRule="atLeast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Shigella dysenteriae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rPr>
          <w:trHeight w:val="332"/>
        </w:trPr>
        <w:tc>
          <w:tcPr>
            <w:tcW w:w="3369" w:type="dxa"/>
            <w:vAlign w:val="center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0" w:lineRule="atLeast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Vibrio cholerae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rPr>
          <w:trHeight w:val="332"/>
        </w:trPr>
        <w:tc>
          <w:tcPr>
            <w:tcW w:w="3369" w:type="dxa"/>
            <w:vAlign w:val="center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0" w:lineRule="atLeast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Yersinia pestis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rPr>
          <w:trHeight w:val="332"/>
        </w:trPr>
        <w:tc>
          <w:tcPr>
            <w:tcW w:w="3369" w:type="dxa"/>
            <w:vAlign w:val="center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0" w:lineRule="atLeast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Clostridium perfringens</w:t>
            </w: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, tipos productores de toxina </w:t>
            </w:r>
            <w:r w:rsidR="003B51A5"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é</w:t>
            </w: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psilon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rPr>
          <w:trHeight w:val="332"/>
        </w:trPr>
        <w:tc>
          <w:tcPr>
            <w:tcW w:w="3369" w:type="dxa"/>
            <w:vAlign w:val="center"/>
          </w:tcPr>
          <w:p w:rsidR="00C60E27" w:rsidRPr="00652078" w:rsidRDefault="003B51A5" w:rsidP="00652078">
            <w:pPr>
              <w:pStyle w:val="NormalWeb"/>
              <w:spacing w:before="0" w:beforeAutospacing="0" w:after="0" w:afterAutospacing="0" w:line="0" w:lineRule="atLeast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Coxiella burn</w:t>
            </w:r>
            <w:r w:rsidR="00246E57" w:rsidRPr="00652078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eti</w:t>
            </w:r>
            <w:r w:rsidR="00C60E27" w:rsidRPr="00652078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i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rPr>
          <w:trHeight w:val="332"/>
        </w:trPr>
        <w:tc>
          <w:tcPr>
            <w:tcW w:w="3369" w:type="dxa"/>
            <w:vAlign w:val="center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0" w:lineRule="atLeast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Rickettsia prowazekii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rPr>
          <w:trHeight w:val="332"/>
        </w:trPr>
        <w:tc>
          <w:tcPr>
            <w:tcW w:w="3369" w:type="dxa"/>
            <w:vAlign w:val="center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0" w:lineRule="atLeast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Escherichia coli </w:t>
            </w:r>
            <w:r w:rsidR="003B51A5"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productor de toxina Shiga </w:t>
            </w: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(STEC) de los serogrupos O26, O45, O103, O104, O111, O121, O145, O157, 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rPr>
          <w:trHeight w:val="332"/>
        </w:trPr>
        <w:tc>
          <w:tcPr>
            <w:tcW w:w="3369" w:type="dxa"/>
            <w:vAlign w:val="center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0" w:lineRule="atLeast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Clostridium tetani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rPr>
          <w:trHeight w:val="332"/>
        </w:trPr>
        <w:tc>
          <w:tcPr>
            <w:tcW w:w="3369" w:type="dxa"/>
            <w:vAlign w:val="center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0" w:lineRule="atLeast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Legionella pneumophila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rPr>
          <w:trHeight w:val="332"/>
        </w:trPr>
        <w:tc>
          <w:tcPr>
            <w:tcW w:w="3369" w:type="dxa"/>
            <w:vAlign w:val="center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0" w:lineRule="atLeast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Yersini</w:t>
            </w:r>
            <w:r w:rsidR="003B51A5" w:rsidRPr="00652078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a</w:t>
            </w:r>
            <w:r w:rsidRPr="00652078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 pseudotuberculosis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rPr>
          <w:trHeight w:val="332"/>
        </w:trPr>
        <w:tc>
          <w:tcPr>
            <w:tcW w:w="3369" w:type="dxa"/>
            <w:vAlign w:val="center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0" w:lineRule="atLeast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Otras especies de</w:t>
            </w:r>
            <w:r w:rsidRPr="00652078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 Clostridium </w:t>
            </w: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que produzcan toxina botulínica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60E27" w:rsidRPr="00652078" w:rsidTr="00652078">
        <w:trPr>
          <w:trHeight w:val="332"/>
        </w:trPr>
        <w:tc>
          <w:tcPr>
            <w:tcW w:w="10204" w:type="dxa"/>
            <w:gridSpan w:val="6"/>
            <w:vAlign w:val="center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TOXINAS</w:t>
            </w:r>
          </w:p>
        </w:tc>
      </w:tr>
      <w:tr w:rsidR="008F7CCA" w:rsidRPr="00652078" w:rsidTr="00652078">
        <w:trPr>
          <w:trHeight w:val="332"/>
        </w:trPr>
        <w:tc>
          <w:tcPr>
            <w:tcW w:w="3369" w:type="dxa"/>
            <w:vAlign w:val="center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0" w:lineRule="atLeas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Toxinas botulínicas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rPr>
          <w:trHeight w:val="332"/>
        </w:trPr>
        <w:tc>
          <w:tcPr>
            <w:tcW w:w="3369" w:type="dxa"/>
            <w:vAlign w:val="center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0" w:lineRule="atLeas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 xml:space="preserve">Toxinas de </w:t>
            </w:r>
            <w:r w:rsidRPr="00652078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Clostridium perfringe</w:t>
            </w:r>
            <w:r w:rsidR="003B51A5" w:rsidRPr="00652078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n</w:t>
            </w:r>
            <w:r w:rsidRPr="00652078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rPr>
          <w:trHeight w:val="332"/>
        </w:trPr>
        <w:tc>
          <w:tcPr>
            <w:tcW w:w="3369" w:type="dxa"/>
            <w:vAlign w:val="center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0" w:lineRule="atLeas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Conotoxina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rPr>
          <w:trHeight w:val="332"/>
        </w:trPr>
        <w:tc>
          <w:tcPr>
            <w:tcW w:w="3369" w:type="dxa"/>
            <w:vAlign w:val="center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0" w:lineRule="atLeas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Ricina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rPr>
          <w:trHeight w:val="332"/>
        </w:trPr>
        <w:tc>
          <w:tcPr>
            <w:tcW w:w="3369" w:type="dxa"/>
            <w:vAlign w:val="center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0" w:lineRule="atLeas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Saxitoxina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rPr>
          <w:trHeight w:val="332"/>
        </w:trPr>
        <w:tc>
          <w:tcPr>
            <w:tcW w:w="3369" w:type="dxa"/>
            <w:vAlign w:val="center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0" w:lineRule="atLeas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Toxina Shiga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rPr>
          <w:trHeight w:val="332"/>
        </w:trPr>
        <w:tc>
          <w:tcPr>
            <w:tcW w:w="3369" w:type="dxa"/>
            <w:vAlign w:val="center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0" w:lineRule="atLeas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Enterotoxinas de </w:t>
            </w:r>
            <w:r w:rsidRPr="00652078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Staphylococcus aureus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rPr>
          <w:trHeight w:val="332"/>
        </w:trPr>
        <w:tc>
          <w:tcPr>
            <w:tcW w:w="3369" w:type="dxa"/>
            <w:vAlign w:val="center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0" w:lineRule="atLeas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Tetrodotoxina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rPr>
          <w:trHeight w:val="332"/>
        </w:trPr>
        <w:tc>
          <w:tcPr>
            <w:tcW w:w="3369" w:type="dxa"/>
            <w:vAlign w:val="center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0" w:lineRule="atLeas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Verotoxina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rPr>
          <w:trHeight w:val="332"/>
        </w:trPr>
        <w:tc>
          <w:tcPr>
            <w:tcW w:w="3369" w:type="dxa"/>
            <w:vAlign w:val="center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0" w:lineRule="atLeas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Microcistina (Cianginosina)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rPr>
          <w:trHeight w:val="332"/>
        </w:trPr>
        <w:tc>
          <w:tcPr>
            <w:tcW w:w="3369" w:type="dxa"/>
            <w:vAlign w:val="center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0" w:lineRule="atLeas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Aflatoxinas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rPr>
          <w:trHeight w:val="332"/>
        </w:trPr>
        <w:tc>
          <w:tcPr>
            <w:tcW w:w="3369" w:type="dxa"/>
            <w:vAlign w:val="center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0" w:lineRule="atLeas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Abrina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rPr>
          <w:trHeight w:val="332"/>
        </w:trPr>
        <w:tc>
          <w:tcPr>
            <w:tcW w:w="3369" w:type="dxa"/>
            <w:vAlign w:val="center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0" w:lineRule="atLeas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Toxina colérica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rPr>
          <w:trHeight w:val="332"/>
        </w:trPr>
        <w:tc>
          <w:tcPr>
            <w:tcW w:w="3369" w:type="dxa"/>
            <w:vAlign w:val="center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0" w:lineRule="atLeas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Toxina diacetoxiscirpenol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rPr>
          <w:trHeight w:val="332"/>
        </w:trPr>
        <w:tc>
          <w:tcPr>
            <w:tcW w:w="3369" w:type="dxa"/>
            <w:vAlign w:val="center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0" w:lineRule="atLeas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Toxina T-2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rPr>
          <w:trHeight w:val="332"/>
        </w:trPr>
        <w:tc>
          <w:tcPr>
            <w:tcW w:w="3369" w:type="dxa"/>
            <w:vAlign w:val="center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0" w:lineRule="atLeas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Toxina HT-2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rPr>
          <w:trHeight w:val="332"/>
        </w:trPr>
        <w:tc>
          <w:tcPr>
            <w:tcW w:w="3369" w:type="dxa"/>
            <w:vAlign w:val="center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0" w:lineRule="atLeas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Toxina modecina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rPr>
          <w:trHeight w:val="332"/>
        </w:trPr>
        <w:tc>
          <w:tcPr>
            <w:tcW w:w="3369" w:type="dxa"/>
            <w:vAlign w:val="center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0" w:lineRule="atLeas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Toxina volkensina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rPr>
          <w:trHeight w:val="332"/>
        </w:trPr>
        <w:tc>
          <w:tcPr>
            <w:tcW w:w="3369" w:type="dxa"/>
            <w:vAlign w:val="center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0" w:lineRule="atLeas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Lectina 1 de </w:t>
            </w:r>
            <w:r w:rsidRPr="00652078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Viscum album</w:t>
            </w: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(Viscumina)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60E27" w:rsidRPr="00652078" w:rsidTr="00652078">
        <w:trPr>
          <w:trHeight w:val="332"/>
        </w:trPr>
        <w:tc>
          <w:tcPr>
            <w:tcW w:w="10204" w:type="dxa"/>
            <w:gridSpan w:val="6"/>
            <w:vAlign w:val="center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HONGOS</w:t>
            </w:r>
          </w:p>
        </w:tc>
      </w:tr>
      <w:tr w:rsidR="008F7CCA" w:rsidRPr="00652078" w:rsidTr="00652078">
        <w:trPr>
          <w:trHeight w:val="332"/>
        </w:trPr>
        <w:tc>
          <w:tcPr>
            <w:tcW w:w="3369" w:type="dxa"/>
            <w:vAlign w:val="center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0" w:lineRule="atLeast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Coccidioides immitis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rPr>
          <w:trHeight w:val="332"/>
        </w:trPr>
        <w:tc>
          <w:tcPr>
            <w:tcW w:w="3369" w:type="dxa"/>
            <w:vAlign w:val="center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0" w:lineRule="atLeast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Coccidioides posadasii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rPr>
          <w:trHeight w:val="332"/>
        </w:trPr>
        <w:tc>
          <w:tcPr>
            <w:tcW w:w="3369" w:type="dxa"/>
            <w:vAlign w:val="center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0" w:lineRule="atLeast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Fusarium sporotrichioides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rPr>
          <w:trHeight w:val="332"/>
        </w:trPr>
        <w:tc>
          <w:tcPr>
            <w:tcW w:w="3369" w:type="dxa"/>
            <w:vAlign w:val="center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0" w:lineRule="atLeast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Fusarium langsethiae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60E27" w:rsidRPr="00652078" w:rsidTr="00652078">
        <w:trPr>
          <w:trHeight w:val="332"/>
        </w:trPr>
        <w:tc>
          <w:tcPr>
            <w:tcW w:w="10204" w:type="dxa"/>
            <w:gridSpan w:val="6"/>
            <w:vAlign w:val="center"/>
          </w:tcPr>
          <w:p w:rsidR="00C60E27" w:rsidRPr="00652078" w:rsidRDefault="00C60E27" w:rsidP="0065207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320" w:lineRule="atLeast"/>
              <w:ind w:left="426"/>
              <w:jc w:val="both"/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</w:rPr>
              <w:t>PATÓGENOS ANIMALES</w:t>
            </w:r>
          </w:p>
        </w:tc>
      </w:tr>
      <w:tr w:rsidR="008F7CCA" w:rsidRPr="00652078" w:rsidTr="00652078">
        <w:trPr>
          <w:trHeight w:val="332"/>
        </w:trPr>
        <w:tc>
          <w:tcPr>
            <w:tcW w:w="3369" w:type="dxa"/>
            <w:vAlign w:val="center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VIRUS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rPr>
          <w:trHeight w:val="332"/>
        </w:trPr>
        <w:tc>
          <w:tcPr>
            <w:tcW w:w="3369" w:type="dxa"/>
            <w:vAlign w:val="center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0" w:lineRule="atLeas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Virus de la peste porcina africana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rPr>
          <w:trHeight w:val="332"/>
        </w:trPr>
        <w:tc>
          <w:tcPr>
            <w:tcW w:w="3369" w:type="dxa"/>
            <w:vAlign w:val="center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0" w:lineRule="atLeas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Virus de la influenza aviar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rPr>
          <w:trHeight w:val="332"/>
        </w:trPr>
        <w:tc>
          <w:tcPr>
            <w:tcW w:w="3369" w:type="dxa"/>
            <w:vAlign w:val="center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0" w:lineRule="atLeas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Virus de la lengua azul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rPr>
          <w:trHeight w:val="332"/>
        </w:trPr>
        <w:tc>
          <w:tcPr>
            <w:tcW w:w="3369" w:type="dxa"/>
            <w:vAlign w:val="center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0" w:lineRule="atLeas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Virus de la fiebre aftosa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rPr>
          <w:trHeight w:val="332"/>
        </w:trPr>
        <w:tc>
          <w:tcPr>
            <w:tcW w:w="3369" w:type="dxa"/>
            <w:vAlign w:val="center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0" w:lineRule="atLeas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Virus de la viruela caprina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rPr>
          <w:trHeight w:val="332"/>
        </w:trPr>
        <w:tc>
          <w:tcPr>
            <w:tcW w:w="3369" w:type="dxa"/>
            <w:vAlign w:val="center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0" w:lineRule="atLeas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Virus del herpes (enfermedad de Aujeszky)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rPr>
          <w:trHeight w:val="332"/>
        </w:trPr>
        <w:tc>
          <w:tcPr>
            <w:tcW w:w="3369" w:type="dxa"/>
            <w:vAlign w:val="center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0" w:lineRule="atLeas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Virus del cólera porcino (virus de la peste porcina)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rPr>
          <w:trHeight w:val="332"/>
        </w:trPr>
        <w:tc>
          <w:tcPr>
            <w:tcW w:w="3369" w:type="dxa"/>
            <w:vAlign w:val="center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0" w:lineRule="atLeas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Virus de la rabia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rPr>
          <w:trHeight w:val="332"/>
        </w:trPr>
        <w:tc>
          <w:tcPr>
            <w:tcW w:w="3369" w:type="dxa"/>
            <w:vAlign w:val="center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0" w:lineRule="atLeas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Virus de la enfermedad de Newcastle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rPr>
          <w:trHeight w:val="332"/>
        </w:trPr>
        <w:tc>
          <w:tcPr>
            <w:tcW w:w="3369" w:type="dxa"/>
            <w:vAlign w:val="center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0" w:lineRule="atLeas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Virus de la peste de pequeños rumiantes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rPr>
          <w:trHeight w:val="332"/>
        </w:trPr>
        <w:tc>
          <w:tcPr>
            <w:tcW w:w="3369" w:type="dxa"/>
            <w:vAlign w:val="center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0" w:lineRule="atLeas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Enterovirus porcino tipo 9 (virus de la enfermedad vesicular porcina)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rPr>
          <w:trHeight w:val="332"/>
        </w:trPr>
        <w:tc>
          <w:tcPr>
            <w:tcW w:w="3369" w:type="dxa"/>
            <w:vAlign w:val="center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0" w:lineRule="atLeas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Virus de la peste bovina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rPr>
          <w:trHeight w:val="332"/>
        </w:trPr>
        <w:tc>
          <w:tcPr>
            <w:tcW w:w="3369" w:type="dxa"/>
            <w:vAlign w:val="center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0" w:lineRule="atLeas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Virus de la viruela ovina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rPr>
          <w:trHeight w:val="332"/>
        </w:trPr>
        <w:tc>
          <w:tcPr>
            <w:tcW w:w="3369" w:type="dxa"/>
            <w:vAlign w:val="center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0" w:lineRule="atLeas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Virus de la enfermedad de Teschen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rPr>
          <w:trHeight w:val="332"/>
        </w:trPr>
        <w:tc>
          <w:tcPr>
            <w:tcW w:w="3369" w:type="dxa"/>
            <w:vAlign w:val="center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0" w:lineRule="atLeas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Virus de la estomatitis vesicular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rPr>
          <w:trHeight w:val="332"/>
        </w:trPr>
        <w:tc>
          <w:tcPr>
            <w:tcW w:w="3369" w:type="dxa"/>
            <w:vAlign w:val="center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0" w:lineRule="atLeas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Virus de la dermatosis nodular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rPr>
          <w:trHeight w:val="332"/>
        </w:trPr>
        <w:tc>
          <w:tcPr>
            <w:tcW w:w="3369" w:type="dxa"/>
            <w:vAlign w:val="center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0" w:lineRule="atLeas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Virus de la peste equina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60E27" w:rsidRPr="00652078" w:rsidTr="00652078">
        <w:trPr>
          <w:trHeight w:val="332"/>
        </w:trPr>
        <w:tc>
          <w:tcPr>
            <w:tcW w:w="10204" w:type="dxa"/>
            <w:gridSpan w:val="6"/>
            <w:vAlign w:val="center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BACTERIAS</w:t>
            </w:r>
          </w:p>
        </w:tc>
      </w:tr>
      <w:tr w:rsidR="008F7CCA" w:rsidRPr="00652078" w:rsidTr="00652078">
        <w:trPr>
          <w:trHeight w:val="332"/>
        </w:trPr>
        <w:tc>
          <w:tcPr>
            <w:tcW w:w="3369" w:type="dxa"/>
            <w:vAlign w:val="center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0" w:lineRule="atLeast"/>
              <w:rPr>
                <w:rFonts w:ascii="Arial Narrow" w:hAnsi="Arial Narrow" w:cs="Arial"/>
                <w:i/>
                <w:color w:val="000000"/>
                <w:sz w:val="20"/>
                <w:szCs w:val="20"/>
                <w:lang w:val="en-US"/>
              </w:rPr>
            </w:pPr>
            <w:r w:rsidRPr="00652078">
              <w:rPr>
                <w:rFonts w:ascii="Arial Narrow" w:hAnsi="Arial Narrow" w:cs="Arial"/>
                <w:i/>
                <w:color w:val="000000"/>
                <w:sz w:val="20"/>
                <w:szCs w:val="20"/>
                <w:lang w:val="en-US"/>
              </w:rPr>
              <w:t>Mycoplasma mycoides</w:t>
            </w:r>
            <w:r w:rsidRPr="00652078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, subsp.</w:t>
            </w:r>
            <w:r w:rsidRPr="00652078">
              <w:rPr>
                <w:rFonts w:ascii="Arial Narrow" w:hAnsi="Arial Narrow" w:cs="Arial"/>
                <w:i/>
                <w:color w:val="000000"/>
                <w:sz w:val="20"/>
                <w:szCs w:val="20"/>
                <w:lang w:val="en-US"/>
              </w:rPr>
              <w:t xml:space="preserve"> mycoides </w:t>
            </w:r>
            <w:r w:rsidRPr="00652078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SC (colonia pequeña)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rPr>
          <w:trHeight w:val="332"/>
        </w:trPr>
        <w:tc>
          <w:tcPr>
            <w:tcW w:w="3369" w:type="dxa"/>
            <w:vAlign w:val="center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0" w:lineRule="atLeast"/>
              <w:rPr>
                <w:rFonts w:ascii="Arial Narrow" w:hAnsi="Arial Narrow" w:cs="Arial"/>
                <w:i/>
                <w:color w:val="000000"/>
                <w:sz w:val="20"/>
                <w:szCs w:val="20"/>
                <w:lang w:val="en-US"/>
              </w:rPr>
            </w:pPr>
            <w:r w:rsidRPr="00652078">
              <w:rPr>
                <w:rFonts w:ascii="Arial Narrow" w:hAnsi="Arial Narrow" w:cs="Arial"/>
                <w:i/>
                <w:color w:val="000000"/>
                <w:sz w:val="20"/>
                <w:szCs w:val="20"/>
                <w:lang w:val="en-US"/>
              </w:rPr>
              <w:t>Mycoplasma capricolum</w:t>
            </w:r>
            <w:r w:rsidRPr="00652078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, subsp.</w:t>
            </w:r>
            <w:r w:rsidRPr="00652078">
              <w:rPr>
                <w:rFonts w:ascii="Arial Narrow" w:hAnsi="Arial Narrow" w:cs="Arial"/>
                <w:i/>
                <w:color w:val="000000"/>
                <w:sz w:val="20"/>
                <w:szCs w:val="20"/>
                <w:lang w:val="en-US"/>
              </w:rPr>
              <w:t xml:space="preserve"> capripneumoniae </w:t>
            </w:r>
            <w:r w:rsidRPr="00652078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(“cepa F38”)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60E27" w:rsidRPr="00652078" w:rsidTr="00652078">
        <w:trPr>
          <w:trHeight w:val="332"/>
        </w:trPr>
        <w:tc>
          <w:tcPr>
            <w:tcW w:w="10204" w:type="dxa"/>
            <w:gridSpan w:val="6"/>
            <w:vAlign w:val="center"/>
          </w:tcPr>
          <w:p w:rsidR="00C60E27" w:rsidRPr="00652078" w:rsidRDefault="00C60E27" w:rsidP="0065207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320" w:lineRule="atLeast"/>
              <w:ind w:left="426"/>
              <w:jc w:val="both"/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</w:rPr>
              <w:t>PATÓGENOS VEGETALES</w:t>
            </w:r>
          </w:p>
        </w:tc>
      </w:tr>
      <w:tr w:rsidR="00C60E27" w:rsidRPr="00652078" w:rsidTr="00652078">
        <w:trPr>
          <w:trHeight w:val="332"/>
        </w:trPr>
        <w:tc>
          <w:tcPr>
            <w:tcW w:w="10204" w:type="dxa"/>
            <w:gridSpan w:val="6"/>
            <w:vAlign w:val="center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652078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  <w:t>VIRUS</w:t>
            </w:r>
          </w:p>
        </w:tc>
      </w:tr>
      <w:tr w:rsidR="008F7CCA" w:rsidRPr="00652078" w:rsidTr="00652078">
        <w:trPr>
          <w:trHeight w:val="332"/>
        </w:trPr>
        <w:tc>
          <w:tcPr>
            <w:tcW w:w="3369" w:type="dxa"/>
            <w:vAlign w:val="center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0" w:lineRule="atLeas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Virus latente de la patata andina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rPr>
          <w:trHeight w:val="332"/>
        </w:trPr>
        <w:tc>
          <w:tcPr>
            <w:tcW w:w="3369" w:type="dxa"/>
            <w:vAlign w:val="center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0" w:lineRule="atLeas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Viroide del tubérculo fusciforme de la patata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rPr>
          <w:trHeight w:val="332"/>
        </w:trPr>
        <w:tc>
          <w:tcPr>
            <w:tcW w:w="3369" w:type="dxa"/>
            <w:vAlign w:val="center"/>
          </w:tcPr>
          <w:p w:rsidR="00C60E27" w:rsidRPr="00652078" w:rsidRDefault="003B50E9" w:rsidP="00652078">
            <w:pPr>
              <w:pStyle w:val="NormalWeb"/>
              <w:spacing w:before="0" w:beforeAutospacing="0" w:after="0" w:afterAutospacing="0" w:line="0" w:lineRule="atLeas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Virus del “bunchy</w:t>
            </w:r>
            <w:r w:rsidR="00C60E27"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top” del banano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60E27" w:rsidRPr="00652078" w:rsidTr="00652078">
        <w:trPr>
          <w:trHeight w:val="332"/>
        </w:trPr>
        <w:tc>
          <w:tcPr>
            <w:tcW w:w="10204" w:type="dxa"/>
            <w:gridSpan w:val="6"/>
            <w:vAlign w:val="center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BACTERIAS</w:t>
            </w:r>
          </w:p>
        </w:tc>
      </w:tr>
      <w:tr w:rsidR="008F7CCA" w:rsidRPr="00652078" w:rsidTr="00652078">
        <w:trPr>
          <w:trHeight w:val="332"/>
        </w:trPr>
        <w:tc>
          <w:tcPr>
            <w:tcW w:w="3369" w:type="dxa"/>
            <w:vAlign w:val="center"/>
          </w:tcPr>
          <w:p w:rsidR="00C60E27" w:rsidRPr="00652078" w:rsidRDefault="003B50E9" w:rsidP="00652078">
            <w:pPr>
              <w:pStyle w:val="NormalWeb"/>
              <w:spacing w:before="0" w:beforeAutospacing="0" w:after="0" w:afterAutospacing="0" w:line="0" w:lineRule="atLeast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Xanthomonas a</w:t>
            </w:r>
            <w:r w:rsidR="00C60E27" w:rsidRPr="00652078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ibilineans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rPr>
          <w:trHeight w:val="332"/>
        </w:trPr>
        <w:tc>
          <w:tcPr>
            <w:tcW w:w="3369" w:type="dxa"/>
            <w:vAlign w:val="center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0" w:lineRule="atLeast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Xylella fastidiosa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rPr>
          <w:trHeight w:val="332"/>
        </w:trPr>
        <w:tc>
          <w:tcPr>
            <w:tcW w:w="3369" w:type="dxa"/>
            <w:vAlign w:val="center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0" w:lineRule="atLeast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Xanthomonas axonopodis </w:t>
            </w: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pv.</w:t>
            </w:r>
            <w:r w:rsidRPr="00652078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 citri </w:t>
            </w: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(</w:t>
            </w:r>
            <w:r w:rsidRPr="00652078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Xanthomonas campestris </w:t>
            </w: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pv.</w:t>
            </w:r>
            <w:r w:rsidRPr="00652078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 citri A</w:t>
            </w: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)</w:t>
            </w:r>
            <w:r w:rsidRPr="00652078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 </w:t>
            </w: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[</w:t>
            </w:r>
            <w:r w:rsidRPr="00652078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Xanthomonas campestris </w:t>
            </w: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pv.</w:t>
            </w:r>
            <w:r w:rsidRPr="00652078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 citri</w:t>
            </w: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rPr>
          <w:trHeight w:val="332"/>
        </w:trPr>
        <w:tc>
          <w:tcPr>
            <w:tcW w:w="3369" w:type="dxa"/>
            <w:vAlign w:val="center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0" w:lineRule="atLeast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Xanthomonas oryzae </w:t>
            </w: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pv.</w:t>
            </w:r>
            <w:r w:rsidRPr="00652078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 oryzae </w:t>
            </w: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(</w:t>
            </w:r>
            <w:r w:rsidRPr="00652078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Pseudomonas campestris </w:t>
            </w: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pv.</w:t>
            </w:r>
            <w:r w:rsidRPr="00652078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 oryzae</w:t>
            </w: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rPr>
          <w:trHeight w:val="332"/>
        </w:trPr>
        <w:tc>
          <w:tcPr>
            <w:tcW w:w="3369" w:type="dxa"/>
            <w:vAlign w:val="center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0" w:lineRule="atLeast"/>
              <w:rPr>
                <w:rFonts w:ascii="Arial Narrow" w:hAnsi="Arial Narrow" w:cs="Arial"/>
                <w:i/>
                <w:color w:val="000000"/>
                <w:sz w:val="20"/>
                <w:szCs w:val="20"/>
                <w:lang w:val="en-US"/>
              </w:rPr>
            </w:pPr>
            <w:r w:rsidRPr="00652078">
              <w:rPr>
                <w:rFonts w:ascii="Arial Narrow" w:hAnsi="Arial Narrow" w:cs="Arial"/>
                <w:i/>
                <w:color w:val="000000"/>
                <w:sz w:val="20"/>
                <w:szCs w:val="20"/>
                <w:lang w:val="en-US"/>
              </w:rPr>
              <w:t xml:space="preserve">Clavibacter michiganensis </w:t>
            </w:r>
            <w:r w:rsidRPr="00652078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subsp.</w:t>
            </w:r>
            <w:r w:rsidRPr="00652078">
              <w:rPr>
                <w:rFonts w:ascii="Arial Narrow" w:hAnsi="Arial Narrow" w:cs="Arial"/>
                <w:i/>
                <w:color w:val="000000"/>
                <w:sz w:val="20"/>
                <w:szCs w:val="20"/>
                <w:lang w:val="en-US"/>
              </w:rPr>
              <w:t xml:space="preserve"> sepedonicus </w:t>
            </w:r>
            <w:r w:rsidRPr="00652078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(</w:t>
            </w:r>
            <w:r w:rsidRPr="00652078">
              <w:rPr>
                <w:rFonts w:ascii="Arial Narrow" w:hAnsi="Arial Narrow" w:cs="Arial"/>
                <w:i/>
                <w:color w:val="000000"/>
                <w:sz w:val="20"/>
                <w:szCs w:val="20"/>
                <w:lang w:val="en-US"/>
              </w:rPr>
              <w:t xml:space="preserve">Corynebacterium michiganensis </w:t>
            </w:r>
            <w:r w:rsidRPr="00652078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subsp.</w:t>
            </w:r>
            <w:r w:rsidRPr="00652078">
              <w:rPr>
                <w:rFonts w:ascii="Arial Narrow" w:hAnsi="Arial Narrow" w:cs="Arial"/>
                <w:i/>
                <w:color w:val="000000"/>
                <w:sz w:val="20"/>
                <w:szCs w:val="20"/>
                <w:lang w:val="en-US"/>
              </w:rPr>
              <w:t xml:space="preserve"> sepedonicum o Corynebacterium sepedonicum</w:t>
            </w:r>
            <w:r w:rsidR="003B50E9" w:rsidRPr="00652078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rPr>
          <w:trHeight w:val="332"/>
        </w:trPr>
        <w:tc>
          <w:tcPr>
            <w:tcW w:w="3369" w:type="dxa"/>
            <w:vAlign w:val="center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0" w:lineRule="atLeast"/>
              <w:rPr>
                <w:rFonts w:ascii="Arial Narrow" w:hAnsi="Arial Narrow" w:cs="Arial"/>
                <w:i/>
                <w:color w:val="000000"/>
                <w:sz w:val="20"/>
                <w:szCs w:val="20"/>
                <w:lang w:val="en-US"/>
              </w:rPr>
            </w:pPr>
            <w:r w:rsidRPr="00652078">
              <w:rPr>
                <w:rFonts w:ascii="Arial Narrow" w:hAnsi="Arial Narrow" w:cs="Arial"/>
                <w:i/>
                <w:color w:val="000000"/>
                <w:sz w:val="20"/>
                <w:szCs w:val="20"/>
                <w:lang w:val="en-US"/>
              </w:rPr>
              <w:t>Ralstonia solanacearum race 3 biovar 2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60E27" w:rsidRPr="00652078" w:rsidTr="00652078">
        <w:trPr>
          <w:trHeight w:val="332"/>
        </w:trPr>
        <w:tc>
          <w:tcPr>
            <w:tcW w:w="10204" w:type="dxa"/>
            <w:gridSpan w:val="6"/>
            <w:vAlign w:val="center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652078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  <w:t>HONGOS</w:t>
            </w:r>
          </w:p>
        </w:tc>
      </w:tr>
      <w:tr w:rsidR="008F7CCA" w:rsidRPr="00652078" w:rsidTr="00652078">
        <w:trPr>
          <w:trHeight w:val="332"/>
        </w:trPr>
        <w:tc>
          <w:tcPr>
            <w:tcW w:w="3369" w:type="dxa"/>
            <w:vAlign w:val="center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0" w:lineRule="atLeast"/>
              <w:rPr>
                <w:rFonts w:ascii="Arial Narrow" w:hAnsi="Arial Narrow" w:cs="Arial"/>
                <w:i/>
                <w:color w:val="000000"/>
                <w:sz w:val="20"/>
                <w:szCs w:val="20"/>
                <w:lang w:val="en-US"/>
              </w:rPr>
            </w:pPr>
            <w:r w:rsidRPr="00652078">
              <w:rPr>
                <w:rFonts w:ascii="Arial Narrow" w:hAnsi="Arial Narrow" w:cs="Arial"/>
                <w:i/>
                <w:color w:val="000000"/>
                <w:sz w:val="20"/>
                <w:szCs w:val="20"/>
                <w:lang w:val="en-US"/>
              </w:rPr>
              <w:t>Colletotrichum k</w:t>
            </w:r>
            <w:r w:rsidR="003B50E9" w:rsidRPr="00652078">
              <w:rPr>
                <w:rFonts w:ascii="Arial Narrow" w:hAnsi="Arial Narrow" w:cs="Arial"/>
                <w:i/>
                <w:color w:val="000000"/>
                <w:sz w:val="20"/>
                <w:szCs w:val="20"/>
                <w:lang w:val="en-US"/>
              </w:rPr>
              <w:t xml:space="preserve">ahawae </w:t>
            </w:r>
            <w:r w:rsidR="003B50E9" w:rsidRPr="00652078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(</w:t>
            </w:r>
            <w:r w:rsidR="003B50E9" w:rsidRPr="00652078">
              <w:rPr>
                <w:rFonts w:ascii="Arial Narrow" w:hAnsi="Arial Narrow" w:cs="Arial"/>
                <w:i/>
                <w:color w:val="000000"/>
                <w:sz w:val="20"/>
                <w:szCs w:val="20"/>
                <w:lang w:val="en-US"/>
              </w:rPr>
              <w:t>Colletotrichum coffeanu</w:t>
            </w:r>
            <w:r w:rsidRPr="00652078">
              <w:rPr>
                <w:rFonts w:ascii="Arial Narrow" w:hAnsi="Arial Narrow" w:cs="Arial"/>
                <w:i/>
                <w:color w:val="000000"/>
                <w:sz w:val="20"/>
                <w:szCs w:val="20"/>
                <w:lang w:val="en-US"/>
              </w:rPr>
              <w:t>m var. virulans</w:t>
            </w:r>
            <w:r w:rsidR="003B50E9" w:rsidRPr="00652078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rPr>
          <w:trHeight w:val="332"/>
        </w:trPr>
        <w:tc>
          <w:tcPr>
            <w:tcW w:w="3369" w:type="dxa"/>
            <w:vAlign w:val="center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0" w:lineRule="atLeast"/>
              <w:rPr>
                <w:rFonts w:ascii="Arial Narrow" w:hAnsi="Arial Narrow" w:cs="Arial"/>
                <w:i/>
                <w:color w:val="000000"/>
                <w:sz w:val="20"/>
                <w:szCs w:val="20"/>
                <w:lang w:val="en-US"/>
              </w:rPr>
            </w:pPr>
            <w:r w:rsidRPr="00652078">
              <w:rPr>
                <w:rFonts w:ascii="Arial Narrow" w:hAnsi="Arial Narrow" w:cs="Arial"/>
                <w:i/>
                <w:color w:val="000000"/>
                <w:sz w:val="20"/>
                <w:szCs w:val="20"/>
                <w:lang w:val="en-US"/>
              </w:rPr>
              <w:t>Cochliobolus miyabeanus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rPr>
          <w:trHeight w:val="332"/>
        </w:trPr>
        <w:tc>
          <w:tcPr>
            <w:tcW w:w="3369" w:type="dxa"/>
            <w:vAlign w:val="center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0" w:lineRule="atLeast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Microcyclus ulei </w:t>
            </w: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(sin.</w:t>
            </w:r>
            <w:r w:rsidRPr="00652078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 Dothi</w:t>
            </w:r>
            <w:r w:rsidR="00210179" w:rsidRPr="00652078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d</w:t>
            </w:r>
            <w:r w:rsidRPr="00652078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ella ulei</w:t>
            </w: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rPr>
          <w:trHeight w:val="332"/>
        </w:trPr>
        <w:tc>
          <w:tcPr>
            <w:tcW w:w="3369" w:type="dxa"/>
            <w:vAlign w:val="center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0" w:lineRule="atLeast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Puccinia graminis </w:t>
            </w: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ssp.</w:t>
            </w:r>
            <w:r w:rsidRPr="00652078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 graminis </w:t>
            </w: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var.</w:t>
            </w:r>
            <w:r w:rsidR="00210179" w:rsidRPr="00652078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 graminis </w:t>
            </w:r>
            <w:r w:rsidR="00210179"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/ </w:t>
            </w:r>
            <w:r w:rsidRPr="00652078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Puccinia graminis </w:t>
            </w: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ssp.</w:t>
            </w:r>
            <w:r w:rsidRPr="00652078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 graminis </w:t>
            </w: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var.</w:t>
            </w:r>
            <w:r w:rsidRPr="00652078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 stakmanii </w:t>
            </w: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(</w:t>
            </w:r>
            <w:r w:rsidRPr="00652078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Puccinia graminis </w:t>
            </w: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[sin.</w:t>
            </w:r>
            <w:r w:rsidRPr="00652078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 Puccinia graminis f. sp. tritici</w:t>
            </w: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]</w:t>
            </w:r>
            <w:r w:rsidR="00210179"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rPr>
          <w:trHeight w:val="332"/>
        </w:trPr>
        <w:tc>
          <w:tcPr>
            <w:tcW w:w="3369" w:type="dxa"/>
            <w:vAlign w:val="center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0" w:lineRule="atLeast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Puccinia striiformis </w:t>
            </w: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(sin.</w:t>
            </w:r>
            <w:r w:rsidRPr="00652078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 Puccinia glumarum</w:t>
            </w: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rPr>
          <w:trHeight w:val="332"/>
        </w:trPr>
        <w:tc>
          <w:tcPr>
            <w:tcW w:w="3369" w:type="dxa"/>
            <w:vAlign w:val="center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0" w:lineRule="atLeast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Magnaporthe oryzae </w:t>
            </w: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(</w:t>
            </w:r>
            <w:r w:rsidRPr="00652078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Pyricularia oryzae</w:t>
            </w: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rPr>
          <w:trHeight w:val="332"/>
        </w:trPr>
        <w:tc>
          <w:tcPr>
            <w:tcW w:w="3369" w:type="dxa"/>
            <w:vAlign w:val="center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0" w:lineRule="atLeast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Peronoscle</w:t>
            </w:r>
            <w:r w:rsidR="00210179" w:rsidRPr="00652078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r</w:t>
            </w:r>
            <w:r w:rsidRPr="00652078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ospora phili</w:t>
            </w:r>
            <w:r w:rsidR="00210179" w:rsidRPr="00652078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p</w:t>
            </w:r>
            <w:r w:rsidRPr="00652078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pinensis </w:t>
            </w: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(</w:t>
            </w:r>
            <w:r w:rsidRPr="00652078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Peronosclerospora sacchari</w:t>
            </w: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rPr>
          <w:trHeight w:val="332"/>
        </w:trPr>
        <w:tc>
          <w:tcPr>
            <w:tcW w:w="3369" w:type="dxa"/>
            <w:vAlign w:val="center"/>
          </w:tcPr>
          <w:p w:rsidR="00C60E27" w:rsidRPr="00652078" w:rsidRDefault="007831A6" w:rsidP="00652078">
            <w:pPr>
              <w:pStyle w:val="NormalWeb"/>
              <w:spacing w:before="0" w:beforeAutospacing="0" w:after="0" w:afterAutospacing="0" w:line="0" w:lineRule="atLeast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Sclerophthora rayss</w:t>
            </w:r>
            <w:r w:rsidR="00C60E27" w:rsidRPr="00652078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iae var. zeae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F708DA">
        <w:trPr>
          <w:trHeight w:val="332"/>
        </w:trPr>
        <w:tc>
          <w:tcPr>
            <w:tcW w:w="3369" w:type="dxa"/>
            <w:vAlign w:val="center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0" w:lineRule="atLeast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lastRenderedPageBreak/>
              <w:t>Synchytrium endobioticum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rPr>
          <w:trHeight w:val="332"/>
        </w:trPr>
        <w:tc>
          <w:tcPr>
            <w:tcW w:w="3369" w:type="dxa"/>
            <w:vAlign w:val="center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0" w:lineRule="atLeast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Tilletia indica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F708DA"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rPr>
          <w:trHeight w:val="332"/>
        </w:trPr>
        <w:tc>
          <w:tcPr>
            <w:tcW w:w="3369" w:type="dxa"/>
            <w:vAlign w:val="center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0" w:lineRule="atLeast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Thecaphora solani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rPr>
          <w:trHeight w:val="332"/>
        </w:trPr>
        <w:tc>
          <w:tcPr>
            <w:tcW w:w="3369" w:type="dxa"/>
            <w:vAlign w:val="center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0" w:lineRule="atLeast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Phoma tracheiphila </w:t>
            </w: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(</w:t>
            </w:r>
            <w:r w:rsidRPr="00652078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Deuterophoma tracheiphila</w:t>
            </w:r>
            <w:r w:rsidR="007831A6"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B3C3C"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652078">
        <w:trPr>
          <w:trHeight w:val="332"/>
        </w:trPr>
        <w:tc>
          <w:tcPr>
            <w:tcW w:w="3369" w:type="dxa"/>
            <w:vAlign w:val="center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0" w:lineRule="atLeast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652078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Moniliophthora roreri </w:t>
            </w: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(</w:t>
            </w:r>
            <w:r w:rsidRPr="00652078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Monilia roreri</w:t>
            </w:r>
            <w:r w:rsidRPr="00652078">
              <w:rPr>
                <w:rFonts w:ascii="Arial Narrow" w:hAnsi="Arial Narrow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33" w:type="dxa"/>
          </w:tcPr>
          <w:p w:rsidR="00C60E27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60E27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60E27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C60E27" w:rsidRPr="00804288" w:rsidRDefault="00C60E27" w:rsidP="00362FAE">
      <w:pPr>
        <w:pStyle w:val="NormalWeb"/>
        <w:numPr>
          <w:ilvl w:val="0"/>
          <w:numId w:val="5"/>
        </w:numPr>
        <w:shd w:val="clear" w:color="auto" w:fill="FFFFFF"/>
        <w:spacing w:before="480" w:beforeAutospacing="0" w:after="240" w:afterAutospacing="0" w:line="320" w:lineRule="atLeast"/>
        <w:ind w:left="284" w:hanging="284"/>
        <w:jc w:val="both"/>
        <w:rPr>
          <w:rFonts w:ascii="Arial" w:hAnsi="Arial" w:cs="Arial"/>
          <w:color w:val="000000"/>
        </w:rPr>
      </w:pPr>
      <w:r w:rsidRPr="00804288">
        <w:rPr>
          <w:rFonts w:ascii="Arial" w:hAnsi="Arial" w:cs="Arial"/>
          <w:color w:val="000000"/>
        </w:rPr>
        <w:t>Sírvase señalar los laboratorios por nivel de contención según el Manual de Bioseguridad en el Laboratorio de la OMS (Tercera Edición) o el Manual de las Pruebas de Diagnóstico y de las Vacunas para los Animales Terrestres de la OIE (2017) y sus respectivas superficies: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86"/>
        <w:gridCol w:w="2586"/>
        <w:gridCol w:w="2587"/>
        <w:gridCol w:w="2587"/>
      </w:tblGrid>
      <w:tr w:rsidR="00C60E27" w:rsidRPr="00652078" w:rsidTr="00F708DA">
        <w:trPr>
          <w:trHeight w:val="299"/>
        </w:trPr>
        <w:tc>
          <w:tcPr>
            <w:tcW w:w="2586" w:type="dxa"/>
            <w:vMerge w:val="restart"/>
            <w:vAlign w:val="center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320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b/>
                <w:color w:val="000000"/>
                <w:sz w:val="20"/>
                <w:szCs w:val="20"/>
              </w:rPr>
              <w:t>NIVEL DE CONTENCIÓN</w:t>
            </w:r>
          </w:p>
        </w:tc>
        <w:tc>
          <w:tcPr>
            <w:tcW w:w="5173" w:type="dxa"/>
            <w:gridSpan w:val="2"/>
            <w:vAlign w:val="center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b/>
                <w:color w:val="000000"/>
                <w:sz w:val="20"/>
                <w:szCs w:val="20"/>
              </w:rPr>
              <w:t>REFERENCIA</w:t>
            </w:r>
          </w:p>
        </w:tc>
        <w:tc>
          <w:tcPr>
            <w:tcW w:w="2587" w:type="dxa"/>
            <w:vMerge w:val="restart"/>
            <w:vAlign w:val="center"/>
          </w:tcPr>
          <w:p w:rsidR="00C60E27" w:rsidRPr="00652078" w:rsidRDefault="00C60E27" w:rsidP="00652078">
            <w:pPr>
              <w:pStyle w:val="NormalWeb"/>
              <w:spacing w:before="0" w:beforeAutospacing="0" w:after="120" w:afterAutospacing="0" w:line="320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b/>
                <w:color w:val="000000"/>
                <w:sz w:val="20"/>
                <w:szCs w:val="20"/>
              </w:rPr>
              <w:t>SUPERFICIE (M</w:t>
            </w:r>
            <w:r w:rsidRPr="00652078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  <w:r w:rsidRPr="00652078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8F7CCA" w:rsidRPr="00652078" w:rsidTr="00F708DA">
        <w:trPr>
          <w:trHeight w:val="249"/>
        </w:trPr>
        <w:tc>
          <w:tcPr>
            <w:tcW w:w="2586" w:type="dxa"/>
            <w:vMerge/>
          </w:tcPr>
          <w:p w:rsidR="00C60E27" w:rsidRPr="00652078" w:rsidRDefault="00C60E27" w:rsidP="00652078">
            <w:pPr>
              <w:pStyle w:val="NormalWeb"/>
              <w:spacing w:before="0" w:beforeAutospacing="0" w:after="120" w:afterAutospacing="0" w:line="320" w:lineRule="atLeas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b/>
                <w:color w:val="000000"/>
                <w:sz w:val="20"/>
                <w:szCs w:val="20"/>
              </w:rPr>
              <w:t>OMS</w:t>
            </w:r>
          </w:p>
        </w:tc>
        <w:tc>
          <w:tcPr>
            <w:tcW w:w="2587" w:type="dxa"/>
            <w:vAlign w:val="center"/>
          </w:tcPr>
          <w:p w:rsidR="00C60E27" w:rsidRPr="00652078" w:rsidRDefault="00C60E27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b/>
                <w:color w:val="000000"/>
                <w:sz w:val="20"/>
                <w:szCs w:val="20"/>
              </w:rPr>
              <w:t>OIE</w:t>
            </w:r>
          </w:p>
        </w:tc>
        <w:tc>
          <w:tcPr>
            <w:tcW w:w="2587" w:type="dxa"/>
            <w:vMerge/>
          </w:tcPr>
          <w:p w:rsidR="00C60E27" w:rsidRPr="00652078" w:rsidRDefault="00C60E27" w:rsidP="00652078">
            <w:pPr>
              <w:pStyle w:val="NormalWeb"/>
              <w:spacing w:before="0" w:beforeAutospacing="0" w:after="120" w:afterAutospacing="0" w:line="320" w:lineRule="atLeas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F7CCA" w:rsidRPr="00652078" w:rsidTr="00F708DA">
        <w:trPr>
          <w:trHeight w:val="227"/>
        </w:trPr>
        <w:tc>
          <w:tcPr>
            <w:tcW w:w="2586" w:type="dxa"/>
          </w:tcPr>
          <w:p w:rsidR="00804288" w:rsidRPr="00652078" w:rsidRDefault="00804288" w:rsidP="00652078">
            <w:pPr>
              <w:pStyle w:val="NormalWeb"/>
              <w:spacing w:before="0" w:beforeAutospacing="0" w:after="12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t>2 (BSL2)</w:t>
            </w:r>
          </w:p>
        </w:tc>
        <w:tc>
          <w:tcPr>
            <w:tcW w:w="2586" w:type="dxa"/>
          </w:tcPr>
          <w:p w:rsidR="00804288" w:rsidRPr="00652078" w:rsidRDefault="00CD23D7" w:rsidP="00652078">
            <w:pPr>
              <w:pStyle w:val="NormalWeb"/>
              <w:spacing w:before="0" w:beforeAutospacing="0" w:after="12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43" w:name="Texto25"/>
            <w:r w:rsidR="00804288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804288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4288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4288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4288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4288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2587" w:type="dxa"/>
            <w:noWrap/>
          </w:tcPr>
          <w:p w:rsidR="00804288" w:rsidRPr="00F708DA" w:rsidRDefault="00CD23D7" w:rsidP="00F708DA">
            <w:pPr>
              <w:pStyle w:val="NormalWeb"/>
              <w:spacing w:before="0" w:beforeAutospacing="0" w:after="12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08D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4288" w:rsidRPr="00F708D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F708DA" w:rsidRPr="00F708D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F708D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804288" w:rsidRPr="00F708D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4288" w:rsidRPr="00F708D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4288" w:rsidRPr="00F708D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4288" w:rsidRPr="00F708D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4288" w:rsidRPr="00F708D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F708D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587" w:type="dxa"/>
          </w:tcPr>
          <w:p w:rsidR="00804288" w:rsidRPr="00652078" w:rsidRDefault="00CD23D7" w:rsidP="00652078">
            <w:pPr>
              <w:pStyle w:val="NormalWeb"/>
              <w:spacing w:before="0" w:beforeAutospacing="0" w:after="12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4288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F708DA"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804288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4288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4288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4288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4288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F708DA">
        <w:tc>
          <w:tcPr>
            <w:tcW w:w="2586" w:type="dxa"/>
          </w:tcPr>
          <w:p w:rsidR="00804288" w:rsidRPr="00652078" w:rsidRDefault="00804288" w:rsidP="00652078">
            <w:pPr>
              <w:pStyle w:val="NormalWeb"/>
              <w:spacing w:before="0" w:beforeAutospacing="0" w:after="12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t>3 (BSL3)</w:t>
            </w:r>
          </w:p>
        </w:tc>
        <w:tc>
          <w:tcPr>
            <w:tcW w:w="2586" w:type="dxa"/>
          </w:tcPr>
          <w:p w:rsidR="00804288" w:rsidRPr="00652078" w:rsidRDefault="00CD23D7" w:rsidP="00652078">
            <w:pPr>
              <w:pStyle w:val="NormalWeb"/>
              <w:spacing w:before="0" w:beforeAutospacing="0" w:after="12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804288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804288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4288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4288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4288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4288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587" w:type="dxa"/>
          </w:tcPr>
          <w:p w:rsidR="00804288" w:rsidRPr="00652078" w:rsidRDefault="00CD23D7" w:rsidP="00652078">
            <w:pPr>
              <w:pStyle w:val="NormalWeb"/>
              <w:spacing w:before="0" w:beforeAutospacing="0" w:after="12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804288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804288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4288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4288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4288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4288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587" w:type="dxa"/>
          </w:tcPr>
          <w:p w:rsidR="00804288" w:rsidRPr="00652078" w:rsidRDefault="00CD23D7" w:rsidP="00652078">
            <w:pPr>
              <w:pStyle w:val="NormalWeb"/>
              <w:spacing w:before="0" w:beforeAutospacing="0" w:after="12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804288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804288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4288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4288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4288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4288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F708DA">
        <w:tc>
          <w:tcPr>
            <w:tcW w:w="2586" w:type="dxa"/>
          </w:tcPr>
          <w:p w:rsidR="00804288" w:rsidRPr="00652078" w:rsidRDefault="00804288" w:rsidP="00652078">
            <w:pPr>
              <w:pStyle w:val="NormalWeb"/>
              <w:spacing w:before="0" w:beforeAutospacing="0" w:after="12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t>4 (BSL4)</w:t>
            </w:r>
          </w:p>
        </w:tc>
        <w:tc>
          <w:tcPr>
            <w:tcW w:w="2586" w:type="dxa"/>
          </w:tcPr>
          <w:p w:rsidR="00804288" w:rsidRPr="00652078" w:rsidRDefault="00CD23D7" w:rsidP="00652078">
            <w:pPr>
              <w:pStyle w:val="NormalWeb"/>
              <w:spacing w:before="0" w:beforeAutospacing="0" w:after="12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804288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804288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4288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4288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4288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4288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587" w:type="dxa"/>
          </w:tcPr>
          <w:p w:rsidR="00804288" w:rsidRPr="00652078" w:rsidRDefault="00CD23D7" w:rsidP="00652078">
            <w:pPr>
              <w:pStyle w:val="NormalWeb"/>
              <w:spacing w:before="0" w:beforeAutospacing="0" w:after="12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804288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804288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4288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4288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4288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4288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587" w:type="dxa"/>
          </w:tcPr>
          <w:p w:rsidR="00804288" w:rsidRPr="00652078" w:rsidRDefault="00CD23D7" w:rsidP="00652078">
            <w:pPr>
              <w:pStyle w:val="NormalWeb"/>
              <w:spacing w:before="0" w:beforeAutospacing="0" w:after="12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804288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804288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4288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4288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4288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4288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04288" w:rsidRPr="00652078" w:rsidTr="00F708DA">
        <w:tc>
          <w:tcPr>
            <w:tcW w:w="7759" w:type="dxa"/>
            <w:gridSpan w:val="3"/>
          </w:tcPr>
          <w:p w:rsidR="00804288" w:rsidRPr="00652078" w:rsidRDefault="00804288" w:rsidP="00652078">
            <w:pPr>
              <w:pStyle w:val="NormalWeb"/>
              <w:spacing w:before="0" w:beforeAutospacing="0" w:after="12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t>Área total (todos los laboratorios)</w:t>
            </w:r>
          </w:p>
        </w:tc>
        <w:tc>
          <w:tcPr>
            <w:tcW w:w="2587" w:type="dxa"/>
          </w:tcPr>
          <w:p w:rsidR="00804288" w:rsidRPr="00652078" w:rsidRDefault="00CD23D7" w:rsidP="00652078">
            <w:pPr>
              <w:pStyle w:val="NormalWeb"/>
              <w:spacing w:before="0" w:beforeAutospacing="0" w:after="12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804288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804288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4288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4288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4288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4288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9753A5" w:rsidRDefault="009753A5" w:rsidP="00362FAE">
      <w:pPr>
        <w:spacing w:before="480" w:after="240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C06DA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Para aquellas Instituciones (públicas o privadas) que posean laboratorios de máxima contención</w:t>
      </w:r>
      <w:r w:rsidR="00362FA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362FAE">
        <w:rPr>
          <w:rFonts w:ascii="Arial" w:hAnsi="Arial" w:cs="Arial"/>
          <w:color w:val="000000"/>
          <w:sz w:val="24"/>
          <w:szCs w:val="24"/>
        </w:rPr>
        <w:t>tenga a bien completar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C06DA8" w:rsidRDefault="00C06DA8" w:rsidP="004F6821">
      <w:pPr>
        <w:pStyle w:val="Prrafodelista"/>
        <w:numPr>
          <w:ilvl w:val="0"/>
          <w:numId w:val="3"/>
        </w:numPr>
        <w:spacing w:after="240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Alcance y descripción general de las actividades, con indicación del tipo o tipos de microorganismos y/o toxinas según proceda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7261"/>
      </w:tblGrid>
      <w:tr w:rsidR="00C06DA8" w:rsidRPr="00652078" w:rsidTr="00F708DA">
        <w:tc>
          <w:tcPr>
            <w:tcW w:w="3085" w:type="dxa"/>
            <w:vAlign w:val="center"/>
          </w:tcPr>
          <w:p w:rsidR="00C06DA8" w:rsidRPr="00652078" w:rsidRDefault="009753A5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b/>
                <w:color w:val="000000"/>
                <w:sz w:val="20"/>
                <w:szCs w:val="20"/>
              </w:rPr>
              <w:t>MICROORGANISMO/TOXINA</w:t>
            </w:r>
          </w:p>
        </w:tc>
        <w:tc>
          <w:tcPr>
            <w:tcW w:w="7261" w:type="dxa"/>
            <w:vAlign w:val="center"/>
          </w:tcPr>
          <w:p w:rsidR="00C06DA8" w:rsidRPr="00652078" w:rsidRDefault="009753A5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b/>
                <w:color w:val="000000"/>
                <w:sz w:val="20"/>
                <w:szCs w:val="20"/>
              </w:rPr>
              <w:t>ACTIVIDAD REALIZADA</w:t>
            </w:r>
          </w:p>
        </w:tc>
      </w:tr>
      <w:tr w:rsidR="00C06DA8" w:rsidRPr="00652078" w:rsidTr="00F708DA">
        <w:tc>
          <w:tcPr>
            <w:tcW w:w="3085" w:type="dxa"/>
          </w:tcPr>
          <w:p w:rsidR="00C06DA8" w:rsidRPr="00652078" w:rsidRDefault="00CD23D7" w:rsidP="00652078">
            <w:pPr>
              <w:pStyle w:val="NormalWeb"/>
              <w:spacing w:before="0" w:beforeAutospacing="0" w:after="12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44" w:name="Texto26"/>
            <w:r w:rsidR="00C06DA8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06DA8" w:rsidRPr="0065207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C06DA8" w:rsidRPr="0065207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C06DA8" w:rsidRPr="0065207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C06DA8" w:rsidRPr="0065207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C06DA8" w:rsidRPr="0065207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7261" w:type="dxa"/>
          </w:tcPr>
          <w:p w:rsidR="00C06DA8" w:rsidRPr="00652078" w:rsidRDefault="00CD23D7" w:rsidP="00652078">
            <w:pPr>
              <w:pStyle w:val="NormalWeb"/>
              <w:spacing w:before="0" w:beforeAutospacing="0" w:after="12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45" w:name="Texto27"/>
            <w:r w:rsidR="00C06DA8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06DA8" w:rsidRPr="0065207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C06DA8" w:rsidRPr="0065207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C06DA8" w:rsidRPr="0065207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C06DA8" w:rsidRPr="0065207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C06DA8" w:rsidRPr="0065207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5"/>
          </w:p>
        </w:tc>
      </w:tr>
      <w:tr w:rsidR="00C06DA8" w:rsidRPr="00652078" w:rsidTr="00F708DA">
        <w:tc>
          <w:tcPr>
            <w:tcW w:w="3085" w:type="dxa"/>
          </w:tcPr>
          <w:p w:rsidR="00C06DA8" w:rsidRPr="00652078" w:rsidRDefault="00CD23D7" w:rsidP="00652078">
            <w:pPr>
              <w:pStyle w:val="NormalWeb"/>
              <w:spacing w:before="0" w:beforeAutospacing="0" w:after="12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46" w:name="Texto28"/>
            <w:r w:rsidR="00C06DA8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06DA8" w:rsidRPr="0065207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C06DA8" w:rsidRPr="0065207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C06DA8" w:rsidRPr="0065207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C06DA8" w:rsidRPr="0065207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C06DA8" w:rsidRPr="0065207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7261" w:type="dxa"/>
          </w:tcPr>
          <w:p w:rsidR="00C06DA8" w:rsidRPr="00652078" w:rsidRDefault="00CD23D7" w:rsidP="00652078">
            <w:pPr>
              <w:pStyle w:val="NormalWeb"/>
              <w:spacing w:before="0" w:beforeAutospacing="0" w:after="12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47" w:name="Texto29"/>
            <w:r w:rsidR="00C06DA8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06DA8" w:rsidRPr="0065207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C06DA8" w:rsidRPr="0065207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C06DA8" w:rsidRPr="0065207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C06DA8" w:rsidRPr="0065207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C06DA8" w:rsidRPr="0065207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7"/>
          </w:p>
        </w:tc>
      </w:tr>
    </w:tbl>
    <w:p w:rsidR="00C06DA8" w:rsidRPr="009753A5" w:rsidRDefault="00C06DA8" w:rsidP="00362FAE">
      <w:pPr>
        <w:pStyle w:val="Prrafodelista"/>
        <w:spacing w:before="240" w:after="240"/>
        <w:ind w:left="284"/>
        <w:contextualSpacing w:val="0"/>
        <w:jc w:val="both"/>
        <w:rPr>
          <w:rFonts w:ascii="Arial" w:hAnsi="Arial" w:cs="Arial"/>
          <w:sz w:val="16"/>
          <w:szCs w:val="16"/>
        </w:rPr>
      </w:pPr>
      <w:r w:rsidRPr="009753A5">
        <w:rPr>
          <w:rFonts w:ascii="Arial" w:hAnsi="Arial" w:cs="Arial"/>
          <w:sz w:val="16"/>
          <w:szCs w:val="16"/>
        </w:rPr>
        <w:t>(Sírvase agregar la hoja  u hojas que considere necesarias)</w:t>
      </w:r>
    </w:p>
    <w:p w:rsidR="00C06DA8" w:rsidRDefault="00C06DA8" w:rsidP="004F6821">
      <w:pPr>
        <w:pStyle w:val="Prrafodelista"/>
        <w:numPr>
          <w:ilvl w:val="0"/>
          <w:numId w:val="3"/>
        </w:numPr>
        <w:ind w:left="567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Fuente/s de financiamiento de las actividades de su laboratorio </w:t>
      </w:r>
      <w:r w:rsidR="00BA1A26">
        <w:rPr>
          <w:rFonts w:ascii="Arial" w:hAnsi="Arial" w:cs="Arial"/>
          <w:sz w:val="24"/>
          <w:szCs w:val="24"/>
        </w:rPr>
        <w:t>BSL4 si corresponde: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5418"/>
      </w:tblGrid>
      <w:tr w:rsidR="009753A5" w:rsidRPr="00652078" w:rsidTr="00F708DA">
        <w:tc>
          <w:tcPr>
            <w:tcW w:w="10346" w:type="dxa"/>
            <w:gridSpan w:val="2"/>
          </w:tcPr>
          <w:p w:rsidR="009753A5" w:rsidRPr="00652078" w:rsidRDefault="009753A5" w:rsidP="00652078">
            <w:pPr>
              <w:pStyle w:val="NormalWeb"/>
              <w:spacing w:before="0" w:beforeAutospacing="0" w:after="120" w:afterAutospacing="0" w:line="32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b/>
                <w:color w:val="000000"/>
                <w:sz w:val="20"/>
                <w:szCs w:val="20"/>
              </w:rPr>
              <w:t>FUENTE/S DE FINANCIAMIENTO</w:t>
            </w:r>
          </w:p>
        </w:tc>
      </w:tr>
      <w:bookmarkStart w:id="48" w:name="Casilla28"/>
      <w:tr w:rsidR="006053E6" w:rsidRPr="00652078" w:rsidTr="00F708DA">
        <w:tc>
          <w:tcPr>
            <w:tcW w:w="4928" w:type="dxa"/>
            <w:vAlign w:val="center"/>
          </w:tcPr>
          <w:p w:rsidR="006053E6" w:rsidRPr="00652078" w:rsidRDefault="00CD23D7" w:rsidP="00652078">
            <w:pPr>
              <w:pStyle w:val="NormalWeb"/>
              <w:spacing w:before="0" w:beforeAutospacing="0" w:after="12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53E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8"/>
            <w:r w:rsidR="006053E6">
              <w:rPr>
                <w:rFonts w:ascii="Arial" w:hAnsi="Arial" w:cs="Arial"/>
                <w:color w:val="000000"/>
                <w:sz w:val="20"/>
                <w:szCs w:val="20"/>
              </w:rPr>
              <w:t xml:space="preserve">Pública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illa29"/>
            <w:r w:rsidR="006053E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9"/>
            <w:r w:rsidR="006053E6">
              <w:rPr>
                <w:rFonts w:ascii="Arial" w:hAnsi="Arial" w:cs="Arial"/>
                <w:color w:val="000000"/>
                <w:sz w:val="20"/>
                <w:szCs w:val="20"/>
              </w:rPr>
              <w:t xml:space="preserve"> Privada</w:t>
            </w:r>
          </w:p>
        </w:tc>
        <w:tc>
          <w:tcPr>
            <w:tcW w:w="5418" w:type="dxa"/>
            <w:vAlign w:val="center"/>
          </w:tcPr>
          <w:p w:rsidR="006053E6" w:rsidRPr="00652078" w:rsidRDefault="00CD23D7" w:rsidP="006053E6">
            <w:pPr>
              <w:pStyle w:val="NormalWeb"/>
              <w:spacing w:before="0" w:beforeAutospacing="0" w:after="12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asilla30"/>
            <w:r w:rsidR="006053E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50"/>
            <w:r w:rsidR="006053E6">
              <w:rPr>
                <w:rFonts w:ascii="Arial" w:hAnsi="Arial" w:cs="Arial"/>
                <w:color w:val="000000"/>
                <w:sz w:val="20"/>
                <w:szCs w:val="20"/>
              </w:rPr>
              <w:t xml:space="preserve"> Nacional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asilla31"/>
            <w:r w:rsidR="006053E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51"/>
            <w:r w:rsidR="006053E6">
              <w:rPr>
                <w:rFonts w:ascii="Arial" w:hAnsi="Arial" w:cs="Arial"/>
                <w:color w:val="000000"/>
                <w:sz w:val="20"/>
                <w:szCs w:val="20"/>
              </w:rPr>
              <w:t xml:space="preserve"> Internacional</w:t>
            </w:r>
          </w:p>
        </w:tc>
      </w:tr>
      <w:tr w:rsidR="009753A5" w:rsidRPr="00652078" w:rsidTr="00F708DA">
        <w:tc>
          <w:tcPr>
            <w:tcW w:w="10346" w:type="dxa"/>
            <w:gridSpan w:val="2"/>
            <w:vAlign w:val="center"/>
          </w:tcPr>
          <w:p w:rsidR="009753A5" w:rsidRDefault="006053E6" w:rsidP="00652078">
            <w:pPr>
              <w:pStyle w:val="NormalWeb"/>
              <w:spacing w:before="0" w:beforeAutospacing="0" w:after="12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Detalle: </w:t>
            </w:r>
            <w:r w:rsidR="00CD23D7"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52" w:name="Texto33"/>
            <w:r w:rsidR="009753A5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CD23D7"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D23D7"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9753A5" w:rsidRPr="0065207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9753A5" w:rsidRPr="0065207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9753A5" w:rsidRPr="0065207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9753A5" w:rsidRPr="0065207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9753A5" w:rsidRPr="0065207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CD23D7"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52"/>
          </w:p>
          <w:p w:rsidR="006053E6" w:rsidRPr="00652078" w:rsidRDefault="006053E6" w:rsidP="00652078">
            <w:pPr>
              <w:pStyle w:val="NormalWeb"/>
              <w:spacing w:before="0" w:beforeAutospacing="0" w:after="12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053E6" w:rsidRDefault="006053E6" w:rsidP="003D04BB">
      <w:pPr>
        <w:pStyle w:val="Prrafodelista"/>
        <w:spacing w:before="240"/>
        <w:ind w:left="567"/>
        <w:jc w:val="both"/>
        <w:rPr>
          <w:rFonts w:ascii="Arial" w:hAnsi="Arial" w:cs="Arial"/>
          <w:sz w:val="24"/>
          <w:szCs w:val="24"/>
        </w:rPr>
      </w:pPr>
    </w:p>
    <w:p w:rsidR="00C06DA8" w:rsidRPr="00D52016" w:rsidRDefault="00D52016" w:rsidP="003D04BB">
      <w:pPr>
        <w:pStyle w:val="Prrafodelista"/>
        <w:spacing w:before="240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D52016">
        <w:rPr>
          <w:rFonts w:ascii="Arial" w:hAnsi="Arial" w:cs="Arial"/>
          <w:sz w:val="24"/>
          <w:szCs w:val="24"/>
        </w:rPr>
        <w:t xml:space="preserve">En caso de recibir financiamiento </w:t>
      </w:r>
      <w:r w:rsidR="006053E6">
        <w:rPr>
          <w:rFonts w:ascii="Arial" w:hAnsi="Arial" w:cs="Arial"/>
          <w:color w:val="000000"/>
          <w:sz w:val="24"/>
          <w:szCs w:val="24"/>
        </w:rPr>
        <w:t xml:space="preserve">del Ministerio </w:t>
      </w:r>
      <w:r w:rsidRPr="00D52016">
        <w:rPr>
          <w:rFonts w:ascii="Arial" w:hAnsi="Arial" w:cs="Arial"/>
          <w:color w:val="000000"/>
          <w:sz w:val="24"/>
          <w:szCs w:val="24"/>
        </w:rPr>
        <w:t xml:space="preserve">de </w:t>
      </w:r>
      <w:r w:rsidR="006053E6">
        <w:rPr>
          <w:rFonts w:ascii="Arial" w:hAnsi="Arial" w:cs="Arial"/>
          <w:color w:val="000000"/>
          <w:sz w:val="24"/>
          <w:szCs w:val="24"/>
        </w:rPr>
        <w:t>D</w:t>
      </w:r>
      <w:r w:rsidR="00B1682C">
        <w:rPr>
          <w:rFonts w:ascii="Arial" w:hAnsi="Arial" w:cs="Arial"/>
          <w:color w:val="000000"/>
          <w:sz w:val="24"/>
          <w:szCs w:val="24"/>
        </w:rPr>
        <w:t>efensa, indique</w:t>
      </w:r>
      <w:r w:rsidRPr="00D52016">
        <w:rPr>
          <w:rFonts w:ascii="Arial" w:hAnsi="Arial" w:cs="Arial"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59"/>
        <w:gridCol w:w="5387"/>
      </w:tblGrid>
      <w:tr w:rsidR="00B1682C" w:rsidRPr="00652078" w:rsidTr="00F708DA">
        <w:tc>
          <w:tcPr>
            <w:tcW w:w="4959" w:type="dxa"/>
            <w:vAlign w:val="center"/>
          </w:tcPr>
          <w:p w:rsidR="00B1682C" w:rsidRPr="00652078" w:rsidRDefault="00B1682C" w:rsidP="00B1682C">
            <w:pPr>
              <w:pStyle w:val="NormalWeb"/>
              <w:spacing w:before="0" w:beforeAutospacing="0" w:after="120" w:afterAutospacing="0" w:line="32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387" w:type="dxa"/>
            <w:vAlign w:val="center"/>
          </w:tcPr>
          <w:p w:rsidR="00B1682C" w:rsidRPr="00652078" w:rsidRDefault="00B1682C" w:rsidP="00B1682C">
            <w:pPr>
              <w:pStyle w:val="NormalWeb"/>
              <w:spacing w:after="120" w:line="320" w:lineRule="atLeast"/>
              <w:ind w:left="131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PARCIAL</w:t>
            </w:r>
          </w:p>
        </w:tc>
      </w:tr>
      <w:tr w:rsidR="00B1682C" w:rsidRPr="00652078" w:rsidTr="00F708DA">
        <w:tc>
          <w:tcPr>
            <w:tcW w:w="4959" w:type="dxa"/>
            <w:vAlign w:val="center"/>
          </w:tcPr>
          <w:p w:rsidR="00B1682C" w:rsidRPr="00652078" w:rsidRDefault="00CD23D7" w:rsidP="00B1682C">
            <w:pPr>
              <w:pStyle w:val="NormalWeb"/>
              <w:spacing w:before="0" w:beforeAutospacing="0" w:after="120" w:afterAutospacing="0" w:line="32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82C" w:rsidRPr="00652078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652078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vAlign w:val="center"/>
          </w:tcPr>
          <w:p w:rsidR="00B1682C" w:rsidRPr="00652078" w:rsidRDefault="00B1682C" w:rsidP="00B1682C">
            <w:pPr>
              <w:pStyle w:val="NormalWeb"/>
              <w:spacing w:after="120" w:line="320" w:lineRule="atLeast"/>
              <w:ind w:left="179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    </w:t>
            </w:r>
            <w:r w:rsidR="00CD23D7" w:rsidRPr="00652078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078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CD23D7" w:rsidRPr="00652078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CD23D7" w:rsidRPr="00652078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B1682C" w:rsidRPr="00652078" w:rsidTr="00F708DA">
        <w:trPr>
          <w:trHeight w:val="890"/>
        </w:trPr>
        <w:tc>
          <w:tcPr>
            <w:tcW w:w="10346" w:type="dxa"/>
            <w:gridSpan w:val="2"/>
            <w:vAlign w:val="center"/>
          </w:tcPr>
          <w:p w:rsidR="00B1682C" w:rsidRPr="00652078" w:rsidRDefault="00B1682C" w:rsidP="00B1682C">
            <w:pPr>
              <w:pStyle w:val="NormalWeb"/>
              <w:spacing w:before="0" w:beforeAutospacing="0" w:after="120" w:afterAutospacing="0" w:line="320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1682C">
              <w:rPr>
                <w:rFonts w:ascii="Arial" w:hAnsi="Arial" w:cs="Arial"/>
                <w:color w:val="000000"/>
                <w:sz w:val="20"/>
                <w:szCs w:val="20"/>
              </w:rPr>
              <w:t>Detalle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r w:rsidR="00CD23D7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53" w:name="Texto34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CD23D7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CD23D7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CD23D7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53"/>
          </w:p>
        </w:tc>
      </w:tr>
    </w:tbl>
    <w:p w:rsidR="00D52016" w:rsidRPr="007D44A4" w:rsidRDefault="00D52016" w:rsidP="007D44A4">
      <w:pPr>
        <w:pStyle w:val="NormalWeb"/>
        <w:numPr>
          <w:ilvl w:val="0"/>
          <w:numId w:val="5"/>
        </w:numPr>
        <w:shd w:val="clear" w:color="auto" w:fill="FFFFFF"/>
        <w:spacing w:before="480" w:beforeAutospacing="0" w:after="240" w:afterAutospacing="0" w:line="320" w:lineRule="atLeast"/>
        <w:ind w:left="284" w:hanging="284"/>
        <w:jc w:val="both"/>
        <w:rPr>
          <w:rFonts w:ascii="Arial" w:hAnsi="Arial" w:cs="Arial"/>
          <w:color w:val="000000"/>
        </w:rPr>
      </w:pPr>
      <w:r w:rsidRPr="007D44A4">
        <w:rPr>
          <w:rFonts w:ascii="Arial" w:hAnsi="Arial" w:cs="Arial"/>
          <w:color w:val="000000"/>
        </w:rPr>
        <w:t>Sírvase remitir información referente a</w:t>
      </w:r>
      <w:r w:rsidR="007D44A4">
        <w:rPr>
          <w:rFonts w:ascii="Arial" w:hAnsi="Arial" w:cs="Arial"/>
          <w:color w:val="000000"/>
        </w:rPr>
        <w:t xml:space="preserve"> </w:t>
      </w:r>
      <w:r w:rsidR="007D44A4" w:rsidRPr="007D44A4">
        <w:rPr>
          <w:rFonts w:ascii="Arial" w:hAnsi="Arial" w:cs="Arial"/>
        </w:rPr>
        <w:t>cursos</w:t>
      </w:r>
      <w:r w:rsidRPr="007D44A4">
        <w:rPr>
          <w:rFonts w:ascii="Arial" w:hAnsi="Arial" w:cs="Arial"/>
        </w:rPr>
        <w:t>, talleres, simposios, etc. (dictados, asistidos, organizados) durante el año 201</w:t>
      </w:r>
      <w:r w:rsidR="00652078">
        <w:rPr>
          <w:rFonts w:ascii="Arial" w:hAnsi="Arial" w:cs="Arial"/>
        </w:rPr>
        <w:t>9</w:t>
      </w:r>
      <w:r w:rsidRPr="007D44A4">
        <w:rPr>
          <w:rFonts w:ascii="Arial" w:hAnsi="Arial" w:cs="Arial"/>
        </w:rPr>
        <w:t xml:space="preserve"> relacionados con cualquiera de los agentes biológicos o toxinas mencionadas en los listados precedentes.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586"/>
        <w:gridCol w:w="3651"/>
        <w:gridCol w:w="2587"/>
      </w:tblGrid>
      <w:tr w:rsidR="008F7CCA" w:rsidRPr="00652078" w:rsidTr="00F708DA">
        <w:tc>
          <w:tcPr>
            <w:tcW w:w="1526" w:type="dxa"/>
          </w:tcPr>
          <w:p w:rsidR="00D52016" w:rsidRPr="00652078" w:rsidRDefault="00D52016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b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2586" w:type="dxa"/>
          </w:tcPr>
          <w:p w:rsidR="00D52016" w:rsidRPr="00652078" w:rsidRDefault="00D52016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b/>
                <w:color w:val="000000"/>
                <w:sz w:val="20"/>
                <w:szCs w:val="20"/>
              </w:rPr>
              <w:t>AGENTE BIOLÓGICO / TOXINA</w:t>
            </w:r>
          </w:p>
        </w:tc>
        <w:tc>
          <w:tcPr>
            <w:tcW w:w="3651" w:type="dxa"/>
          </w:tcPr>
          <w:p w:rsidR="00D52016" w:rsidRPr="00652078" w:rsidRDefault="00D52016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NOMBRE DE LA ACTIVIDAD</w:t>
            </w:r>
          </w:p>
        </w:tc>
        <w:tc>
          <w:tcPr>
            <w:tcW w:w="2587" w:type="dxa"/>
          </w:tcPr>
          <w:p w:rsidR="00D52016" w:rsidRPr="00652078" w:rsidRDefault="00D52016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b/>
                <w:color w:val="000000"/>
                <w:sz w:val="20"/>
                <w:szCs w:val="20"/>
              </w:rPr>
              <w:t>LUGAR</w:t>
            </w:r>
          </w:p>
        </w:tc>
      </w:tr>
      <w:tr w:rsidR="008F7CCA" w:rsidRPr="00652078" w:rsidTr="00F708DA">
        <w:tc>
          <w:tcPr>
            <w:tcW w:w="1526" w:type="dxa"/>
          </w:tcPr>
          <w:p w:rsidR="00111D54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111D54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111D54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111D54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111D54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111D54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111D54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586" w:type="dxa"/>
          </w:tcPr>
          <w:p w:rsidR="00111D54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111D54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111D54" w:rsidRPr="0065207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111D54" w:rsidRPr="0065207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111D54" w:rsidRPr="0065207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111D54" w:rsidRPr="0065207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111D54" w:rsidRPr="0065207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51" w:type="dxa"/>
          </w:tcPr>
          <w:p w:rsidR="00111D54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111D54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111D54" w:rsidRPr="0065207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111D54" w:rsidRPr="0065207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111D54" w:rsidRPr="0065207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111D54" w:rsidRPr="0065207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111D54" w:rsidRPr="0065207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587" w:type="dxa"/>
          </w:tcPr>
          <w:p w:rsidR="00111D54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111D54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111D54" w:rsidRPr="0065207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111D54" w:rsidRPr="0065207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111D54" w:rsidRPr="0065207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111D54" w:rsidRPr="0065207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111D54" w:rsidRPr="0065207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F708DA">
        <w:tc>
          <w:tcPr>
            <w:tcW w:w="1526" w:type="dxa"/>
          </w:tcPr>
          <w:p w:rsidR="00111D54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111D54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111D54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111D54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111D54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111D54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111D54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586" w:type="dxa"/>
          </w:tcPr>
          <w:p w:rsidR="00111D54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111D54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111D54" w:rsidRPr="0065207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111D54" w:rsidRPr="0065207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111D54" w:rsidRPr="0065207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111D54" w:rsidRPr="0065207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111D54" w:rsidRPr="0065207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651" w:type="dxa"/>
          </w:tcPr>
          <w:p w:rsidR="00111D54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111D54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111D54" w:rsidRPr="0065207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111D54" w:rsidRPr="0065207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111D54" w:rsidRPr="0065207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111D54" w:rsidRPr="0065207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111D54" w:rsidRPr="0065207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587" w:type="dxa"/>
          </w:tcPr>
          <w:p w:rsidR="00111D54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111D54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111D54" w:rsidRPr="0065207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111D54" w:rsidRPr="0065207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111D54" w:rsidRPr="0065207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111D54" w:rsidRPr="0065207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111D54" w:rsidRPr="0065207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111D54" w:rsidRPr="009753A5" w:rsidRDefault="00111D54" w:rsidP="00111D54">
      <w:pPr>
        <w:pStyle w:val="Prrafodelista"/>
        <w:spacing w:before="240"/>
        <w:ind w:left="0"/>
        <w:contextualSpacing w:val="0"/>
        <w:jc w:val="both"/>
        <w:rPr>
          <w:rFonts w:ascii="Arial" w:hAnsi="Arial" w:cs="Arial"/>
          <w:sz w:val="16"/>
          <w:szCs w:val="16"/>
        </w:rPr>
      </w:pPr>
      <w:r w:rsidRPr="009753A5">
        <w:rPr>
          <w:rFonts w:ascii="Arial" w:hAnsi="Arial" w:cs="Arial"/>
          <w:sz w:val="16"/>
          <w:szCs w:val="16"/>
        </w:rPr>
        <w:t>(Sírvase agregar la hoja  u hojas que considere necesarias)</w:t>
      </w:r>
    </w:p>
    <w:p w:rsidR="00D52016" w:rsidRPr="007D44A4" w:rsidRDefault="007D44A4" w:rsidP="007D44A4">
      <w:pPr>
        <w:pStyle w:val="NormalWeb"/>
        <w:numPr>
          <w:ilvl w:val="0"/>
          <w:numId w:val="5"/>
        </w:numPr>
        <w:shd w:val="clear" w:color="auto" w:fill="FFFFFF"/>
        <w:spacing w:before="480" w:beforeAutospacing="0" w:after="240" w:afterAutospacing="0" w:line="320" w:lineRule="atLeast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Sírvase remitir información referente a </w:t>
      </w:r>
      <w:r w:rsidRPr="007D44A4">
        <w:rPr>
          <w:rFonts w:ascii="Arial" w:hAnsi="Arial" w:cs="Arial"/>
          <w:color w:val="000000"/>
        </w:rPr>
        <w:t xml:space="preserve">vacunas </w:t>
      </w:r>
      <w:r w:rsidR="00111D54" w:rsidRPr="007D44A4">
        <w:rPr>
          <w:rFonts w:ascii="Arial" w:hAnsi="Arial" w:cs="Arial"/>
          <w:color w:val="000000"/>
        </w:rPr>
        <w:t>de uso humano (de cualquier tipo, no sólo referido a los agentes biológicos listados) que se desarrollaron y/o produjeron y/o comercializaron en su Instituto/laboratorio/</w:t>
      </w:r>
      <w:r w:rsidR="00652078">
        <w:rPr>
          <w:rFonts w:ascii="Arial" w:hAnsi="Arial" w:cs="Arial"/>
          <w:color w:val="000000"/>
        </w:rPr>
        <w:t>Organización durante el año 2019</w:t>
      </w:r>
      <w:r w:rsidR="00111D54" w:rsidRPr="007D44A4">
        <w:rPr>
          <w:rFonts w:ascii="Arial" w:hAnsi="Arial" w:cs="Arial"/>
          <w:color w:val="00000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87"/>
        <w:gridCol w:w="2588"/>
        <w:gridCol w:w="2587"/>
        <w:gridCol w:w="2588"/>
      </w:tblGrid>
      <w:tr w:rsidR="008F7CCA" w:rsidRPr="00652078" w:rsidTr="00F708DA">
        <w:tc>
          <w:tcPr>
            <w:tcW w:w="2587" w:type="dxa"/>
          </w:tcPr>
          <w:p w:rsidR="00111D54" w:rsidRPr="00652078" w:rsidRDefault="00111D54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b/>
                <w:color w:val="000000"/>
                <w:sz w:val="20"/>
                <w:szCs w:val="20"/>
              </w:rPr>
              <w:t>TIPO DE VACUNA</w:t>
            </w:r>
          </w:p>
        </w:tc>
        <w:tc>
          <w:tcPr>
            <w:tcW w:w="2588" w:type="dxa"/>
          </w:tcPr>
          <w:p w:rsidR="00111D54" w:rsidRPr="00652078" w:rsidRDefault="00111D54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b/>
                <w:color w:val="000000"/>
                <w:sz w:val="20"/>
                <w:szCs w:val="20"/>
              </w:rPr>
              <w:t>DESARROLLO</w:t>
            </w:r>
          </w:p>
        </w:tc>
        <w:tc>
          <w:tcPr>
            <w:tcW w:w="2587" w:type="dxa"/>
          </w:tcPr>
          <w:p w:rsidR="00111D54" w:rsidRPr="00652078" w:rsidRDefault="00111D54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PRODUCCIÓN</w:t>
            </w:r>
          </w:p>
        </w:tc>
        <w:tc>
          <w:tcPr>
            <w:tcW w:w="2588" w:type="dxa"/>
          </w:tcPr>
          <w:p w:rsidR="00111D54" w:rsidRPr="00652078" w:rsidRDefault="00111D54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COMERCIALIZACIÓN</w:t>
            </w:r>
          </w:p>
        </w:tc>
      </w:tr>
      <w:tr w:rsidR="008F7CCA" w:rsidRPr="00652078" w:rsidTr="00F708DA">
        <w:tc>
          <w:tcPr>
            <w:tcW w:w="2587" w:type="dxa"/>
          </w:tcPr>
          <w:p w:rsidR="00111D54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111D54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111D54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111D54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111D54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111D54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111D54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588" w:type="dxa"/>
          </w:tcPr>
          <w:p w:rsidR="00111D54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111D54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111D54" w:rsidRPr="0065207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111D54" w:rsidRPr="0065207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111D54" w:rsidRPr="0065207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111D54" w:rsidRPr="0065207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111D54" w:rsidRPr="0065207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587" w:type="dxa"/>
          </w:tcPr>
          <w:p w:rsidR="00111D54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111D54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111D54" w:rsidRPr="0065207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111D54" w:rsidRPr="0065207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111D54" w:rsidRPr="0065207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111D54" w:rsidRPr="0065207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111D54" w:rsidRPr="0065207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588" w:type="dxa"/>
          </w:tcPr>
          <w:p w:rsidR="00111D54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111D54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111D54" w:rsidRPr="0065207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111D54" w:rsidRPr="0065207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111D54" w:rsidRPr="0065207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111D54" w:rsidRPr="0065207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111D54" w:rsidRPr="0065207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F7CCA" w:rsidRPr="00652078" w:rsidTr="00F708DA">
        <w:tc>
          <w:tcPr>
            <w:tcW w:w="2587" w:type="dxa"/>
          </w:tcPr>
          <w:p w:rsidR="00111D54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111D54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111D54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111D54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111D54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111D54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111D54" w:rsidRPr="0065207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588" w:type="dxa"/>
          </w:tcPr>
          <w:p w:rsidR="00111D54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111D54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111D54" w:rsidRPr="0065207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111D54" w:rsidRPr="0065207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111D54" w:rsidRPr="0065207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111D54" w:rsidRPr="0065207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111D54" w:rsidRPr="0065207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587" w:type="dxa"/>
          </w:tcPr>
          <w:p w:rsidR="00111D54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111D54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111D54" w:rsidRPr="0065207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111D54" w:rsidRPr="0065207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111D54" w:rsidRPr="0065207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111D54" w:rsidRPr="0065207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111D54" w:rsidRPr="0065207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588" w:type="dxa"/>
          </w:tcPr>
          <w:p w:rsidR="00111D54" w:rsidRPr="00652078" w:rsidRDefault="00CD23D7" w:rsidP="00652078">
            <w:pPr>
              <w:pStyle w:val="NormalWeb"/>
              <w:spacing w:before="0" w:beforeAutospacing="0" w:after="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111D54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111D54" w:rsidRPr="0065207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111D54" w:rsidRPr="0065207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111D54" w:rsidRPr="0065207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111D54" w:rsidRPr="0065207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111D54" w:rsidRPr="0065207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111D54" w:rsidRPr="009753A5" w:rsidRDefault="00111D54" w:rsidP="00111D54">
      <w:pPr>
        <w:pStyle w:val="Prrafodelista"/>
        <w:spacing w:before="240"/>
        <w:ind w:left="0"/>
        <w:contextualSpacing w:val="0"/>
        <w:jc w:val="both"/>
        <w:rPr>
          <w:rFonts w:ascii="Arial" w:hAnsi="Arial" w:cs="Arial"/>
          <w:sz w:val="16"/>
          <w:szCs w:val="16"/>
        </w:rPr>
      </w:pPr>
      <w:r w:rsidRPr="009753A5">
        <w:rPr>
          <w:rFonts w:ascii="Arial" w:hAnsi="Arial" w:cs="Arial"/>
          <w:sz w:val="16"/>
          <w:szCs w:val="16"/>
        </w:rPr>
        <w:t>(Sírvase agregar la hoja  u hojas que considere necesarias)</w:t>
      </w:r>
    </w:p>
    <w:p w:rsidR="00111D54" w:rsidRPr="007D44A4" w:rsidRDefault="007D44A4" w:rsidP="007D44A4">
      <w:pPr>
        <w:pStyle w:val="NormalWeb"/>
        <w:numPr>
          <w:ilvl w:val="0"/>
          <w:numId w:val="5"/>
        </w:numPr>
        <w:shd w:val="clear" w:color="auto" w:fill="FFFFFF"/>
        <w:spacing w:before="480" w:beforeAutospacing="0" w:after="240" w:afterAutospacing="0" w:line="320" w:lineRule="atLeast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Sírvase remitir información sobre </w:t>
      </w:r>
      <w:r w:rsidRPr="007D44A4">
        <w:rPr>
          <w:rFonts w:ascii="Arial" w:hAnsi="Arial" w:cs="Arial"/>
          <w:color w:val="000000"/>
        </w:rPr>
        <w:t>publicaciones</w:t>
      </w:r>
      <w:r w:rsidR="00111D54" w:rsidRPr="007D44A4">
        <w:rPr>
          <w:rFonts w:ascii="Arial" w:hAnsi="Arial" w:cs="Arial"/>
          <w:color w:val="000000"/>
        </w:rPr>
        <w:t>, informes técnicos, comunicaciones, etc. que se hubieran realizado du</w:t>
      </w:r>
      <w:r w:rsidR="00652078">
        <w:rPr>
          <w:rFonts w:ascii="Arial" w:hAnsi="Arial" w:cs="Arial"/>
          <w:color w:val="000000"/>
        </w:rPr>
        <w:t>rante el año 2019</w:t>
      </w:r>
      <w:r w:rsidR="00111D54" w:rsidRPr="007D44A4">
        <w:rPr>
          <w:rFonts w:ascii="Arial" w:hAnsi="Arial" w:cs="Arial"/>
          <w:color w:val="000000"/>
        </w:rPr>
        <w:t xml:space="preserve"> y que se vincularan con los agentes biológicos/toxinas listados precedentemente, así como con temas de bioseguridad y biocustodia (</w:t>
      </w:r>
      <w:r w:rsidR="00111D54" w:rsidRPr="007D44A4">
        <w:rPr>
          <w:rFonts w:ascii="Arial" w:hAnsi="Arial" w:cs="Arial"/>
          <w:b/>
          <w:color w:val="000000"/>
        </w:rPr>
        <w:t>por favor, citar las referencias completas</w:t>
      </w:r>
      <w:r w:rsidR="00111D54" w:rsidRPr="007D44A4">
        <w:rPr>
          <w:rFonts w:ascii="Arial" w:hAnsi="Arial" w:cs="Arial"/>
          <w:color w:val="00000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6"/>
      </w:tblGrid>
      <w:tr w:rsidR="00111D54" w:rsidRPr="00652078" w:rsidTr="00652078">
        <w:tc>
          <w:tcPr>
            <w:tcW w:w="10346" w:type="dxa"/>
          </w:tcPr>
          <w:p w:rsidR="00111D54" w:rsidRPr="00652078" w:rsidRDefault="00111D54" w:rsidP="00652078">
            <w:pPr>
              <w:pStyle w:val="NormalWeb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b/>
                <w:color w:val="000000"/>
                <w:sz w:val="20"/>
                <w:szCs w:val="20"/>
              </w:rPr>
              <w:t>TÍTULO DEL TRABAJO – AUTORES - NOMBRE DE LA PUBLICACIÓN - VOLUMEN, PÁGINA - FECHA</w:t>
            </w:r>
          </w:p>
        </w:tc>
      </w:tr>
      <w:tr w:rsidR="00111D54" w:rsidRPr="00652078" w:rsidTr="00652078">
        <w:tc>
          <w:tcPr>
            <w:tcW w:w="10346" w:type="dxa"/>
            <w:vAlign w:val="center"/>
          </w:tcPr>
          <w:p w:rsidR="00111D54" w:rsidRPr="00652078" w:rsidRDefault="00CD23D7" w:rsidP="00652078">
            <w:pPr>
              <w:pStyle w:val="NormalWeb"/>
              <w:spacing w:before="0" w:beforeAutospacing="0" w:after="12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="00111D54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111D54" w:rsidRPr="0065207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111D54" w:rsidRPr="0065207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111D54" w:rsidRPr="0065207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111D54" w:rsidRPr="0065207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111D54" w:rsidRPr="0065207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111D54" w:rsidRPr="00652078" w:rsidTr="00652078">
        <w:tc>
          <w:tcPr>
            <w:tcW w:w="10346" w:type="dxa"/>
            <w:vAlign w:val="center"/>
          </w:tcPr>
          <w:p w:rsidR="00111D54" w:rsidRPr="00652078" w:rsidRDefault="00CD23D7" w:rsidP="00652078">
            <w:pPr>
              <w:pStyle w:val="NormalWeb"/>
              <w:spacing w:before="0" w:beforeAutospacing="0" w:after="120" w:afterAutospacing="0" w:line="32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111D54" w:rsidRPr="0065207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111D54" w:rsidRPr="0065207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111D54" w:rsidRPr="0065207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111D54" w:rsidRPr="0065207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111D54" w:rsidRPr="0065207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111D54" w:rsidRPr="00652078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65207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111D54" w:rsidRPr="00C06DA8" w:rsidRDefault="00E92679" w:rsidP="00362FAE">
      <w:pPr>
        <w:pStyle w:val="Prrafodelista"/>
        <w:spacing w:before="120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9753A5">
        <w:rPr>
          <w:rFonts w:ascii="Arial" w:hAnsi="Arial" w:cs="Arial"/>
          <w:sz w:val="16"/>
          <w:szCs w:val="16"/>
        </w:rPr>
        <w:t>(Sírvase agregar la hoja  u hojas que considere necesarias)</w:t>
      </w:r>
    </w:p>
    <w:sectPr w:rsidR="00111D54" w:rsidRPr="00C06DA8" w:rsidSect="00C60E27">
      <w:headerReference w:type="default" r:id="rId10"/>
      <w:footerReference w:type="default" r:id="rId11"/>
      <w:pgSz w:w="11906" w:h="16838"/>
      <w:pgMar w:top="1139" w:right="849" w:bottom="1417" w:left="851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BA9" w:rsidRDefault="00B01BA9" w:rsidP="00C60E27">
      <w:pPr>
        <w:spacing w:after="0" w:line="240" w:lineRule="auto"/>
      </w:pPr>
      <w:r>
        <w:separator/>
      </w:r>
    </w:p>
  </w:endnote>
  <w:endnote w:type="continuationSeparator" w:id="1">
    <w:p w:rsidR="00B01BA9" w:rsidRDefault="00B01BA9" w:rsidP="00C60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6D1" w:rsidRDefault="003E56D1" w:rsidP="002C1129">
    <w:pPr>
      <w:pStyle w:val="Piedepgina"/>
      <w:tabs>
        <w:tab w:val="clear" w:pos="4252"/>
        <w:tab w:val="clear" w:pos="8504"/>
      </w:tabs>
      <w:jc w:val="center"/>
    </w:pPr>
    <w:r>
      <w:t>_____________________________________________________________________________________________</w:t>
    </w:r>
  </w:p>
  <w:p w:rsidR="003E56D1" w:rsidRPr="0005646A" w:rsidRDefault="003E56D1" w:rsidP="002C1129">
    <w:pPr>
      <w:pStyle w:val="Piedepgina"/>
      <w:tabs>
        <w:tab w:val="clear" w:pos="4252"/>
        <w:tab w:val="clear" w:pos="8504"/>
      </w:tabs>
      <w:jc w:val="center"/>
      <w:rPr>
        <w:sz w:val="24"/>
        <w:szCs w:val="24"/>
      </w:rPr>
    </w:pPr>
    <w:r>
      <w:rPr>
        <w:noProof/>
        <w:sz w:val="24"/>
        <w:szCs w:val="24"/>
        <w:lang w:eastAsia="es-ES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column">
            <wp:posOffset>73660</wp:posOffset>
          </wp:positionH>
          <wp:positionV relativeFrom="paragraph">
            <wp:posOffset>6350</wp:posOffset>
          </wp:positionV>
          <wp:extent cx="541655" cy="845185"/>
          <wp:effectExtent l="19050" t="0" r="0" b="0"/>
          <wp:wrapSquare wrapText="right"/>
          <wp:docPr id="3" name="Imagen 10" descr="C:\Users\ebiscotti\Pictures\CITED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C:\Users\ebiscotti\Pictures\CITEDEF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5646A">
      <w:rPr>
        <w:sz w:val="24"/>
        <w:szCs w:val="24"/>
      </w:rPr>
      <w:t>Juan B. de La Salle 4397 (B1603ALO) Villa Martelli - Buenos Aires – Argentina</w:t>
    </w:r>
  </w:p>
  <w:p w:rsidR="003E56D1" w:rsidRPr="0005646A" w:rsidRDefault="003E56D1" w:rsidP="002C1129">
    <w:pPr>
      <w:pStyle w:val="Piedepgina"/>
      <w:tabs>
        <w:tab w:val="clear" w:pos="4252"/>
        <w:tab w:val="clear" w:pos="8504"/>
      </w:tabs>
      <w:jc w:val="center"/>
      <w:rPr>
        <w:sz w:val="24"/>
        <w:szCs w:val="24"/>
      </w:rPr>
    </w:pPr>
    <w:r w:rsidRPr="0005646A">
      <w:rPr>
        <w:sz w:val="24"/>
        <w:szCs w:val="24"/>
      </w:rPr>
      <w:t>Tel.: 54 11 4709-8115</w:t>
    </w:r>
  </w:p>
  <w:p w:rsidR="003E56D1" w:rsidRPr="0005646A" w:rsidRDefault="003E56D1" w:rsidP="002C1129">
    <w:pPr>
      <w:pStyle w:val="Piedepgina"/>
      <w:tabs>
        <w:tab w:val="clear" w:pos="4252"/>
        <w:tab w:val="clear" w:pos="8504"/>
      </w:tabs>
      <w:jc w:val="center"/>
      <w:rPr>
        <w:sz w:val="24"/>
        <w:szCs w:val="24"/>
      </w:rPr>
    </w:pPr>
    <w:r w:rsidRPr="0005646A">
      <w:rPr>
        <w:sz w:val="24"/>
        <w:szCs w:val="24"/>
      </w:rPr>
      <w:t xml:space="preserve">Correo electrónico: </w:t>
    </w:r>
    <w:hyperlink r:id="rId2" w:history="1">
      <w:r w:rsidRPr="0005646A">
        <w:rPr>
          <w:rStyle w:val="Hipervnculo"/>
          <w:sz w:val="24"/>
          <w:szCs w:val="24"/>
        </w:rPr>
        <w:t>diacin@citedef.gob.ar</w:t>
      </w:r>
    </w:hyperlink>
  </w:p>
  <w:p w:rsidR="003E56D1" w:rsidRDefault="003E56D1" w:rsidP="002C1129">
    <w:pPr>
      <w:spacing w:after="120"/>
      <w:jc w:val="center"/>
      <w:rPr>
        <w:sz w:val="24"/>
        <w:szCs w:val="24"/>
      </w:rPr>
    </w:pPr>
    <w:r w:rsidRPr="0005646A">
      <w:rPr>
        <w:sz w:val="24"/>
        <w:szCs w:val="24"/>
      </w:rPr>
      <w:t>Formulario 201</w:t>
    </w:r>
    <w:r>
      <w:rPr>
        <w:sz w:val="24"/>
        <w:szCs w:val="24"/>
      </w:rPr>
      <w:t>9</w:t>
    </w:r>
    <w:r w:rsidRPr="0005646A">
      <w:rPr>
        <w:sz w:val="24"/>
        <w:szCs w:val="24"/>
      </w:rPr>
      <w:t xml:space="preserve"> Medidas de </w:t>
    </w:r>
    <w:r>
      <w:rPr>
        <w:sz w:val="24"/>
        <w:szCs w:val="24"/>
      </w:rPr>
      <w:t>Fomento de la Confianza (CABT)</w:t>
    </w:r>
  </w:p>
  <w:p w:rsidR="003E56D1" w:rsidRPr="0005646A" w:rsidRDefault="003E56D1" w:rsidP="002C1129">
    <w:pPr>
      <w:jc w:val="center"/>
      <w:rPr>
        <w:sz w:val="24"/>
        <w:szCs w:val="24"/>
      </w:rPr>
    </w:pPr>
    <w:r w:rsidRPr="00740B13">
      <w:rPr>
        <w:sz w:val="24"/>
        <w:szCs w:val="24"/>
      </w:rPr>
      <w:fldChar w:fldCharType="begin"/>
    </w:r>
    <w:r w:rsidRPr="00740B13">
      <w:rPr>
        <w:sz w:val="24"/>
        <w:szCs w:val="24"/>
      </w:rPr>
      <w:instrText xml:space="preserve"> PAGE   \* MERGEFORMAT </w:instrText>
    </w:r>
    <w:r w:rsidRPr="00740B13">
      <w:rPr>
        <w:sz w:val="24"/>
        <w:szCs w:val="24"/>
      </w:rPr>
      <w:fldChar w:fldCharType="separate"/>
    </w:r>
    <w:r w:rsidR="009B3C3C">
      <w:rPr>
        <w:noProof/>
        <w:sz w:val="24"/>
        <w:szCs w:val="24"/>
      </w:rPr>
      <w:t>1</w:t>
    </w:r>
    <w:r w:rsidRPr="00740B13">
      <w:rPr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6D1" w:rsidRDefault="003E56D1" w:rsidP="00C60E27">
    <w:pPr>
      <w:pStyle w:val="Piedepgina"/>
      <w:tabs>
        <w:tab w:val="clear" w:pos="4252"/>
        <w:tab w:val="clear" w:pos="8504"/>
      </w:tabs>
      <w:jc w:val="center"/>
    </w:pPr>
    <w:r>
      <w:t>_____________________________________________________________________________________________</w:t>
    </w:r>
  </w:p>
  <w:p w:rsidR="003E56D1" w:rsidRPr="0005646A" w:rsidRDefault="003E56D1" w:rsidP="00C60E27">
    <w:pPr>
      <w:pStyle w:val="Piedepgina"/>
      <w:tabs>
        <w:tab w:val="clear" w:pos="4252"/>
        <w:tab w:val="clear" w:pos="8504"/>
      </w:tabs>
      <w:jc w:val="center"/>
      <w:rPr>
        <w:sz w:val="24"/>
        <w:szCs w:val="24"/>
      </w:rPr>
    </w:pPr>
    <w:r>
      <w:rPr>
        <w:noProof/>
        <w:sz w:val="24"/>
        <w:szCs w:val="24"/>
        <w:lang w:eastAsia="es-ES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-319405</wp:posOffset>
          </wp:positionH>
          <wp:positionV relativeFrom="paragraph">
            <wp:posOffset>3175</wp:posOffset>
          </wp:positionV>
          <wp:extent cx="541655" cy="845185"/>
          <wp:effectExtent l="19050" t="0" r="0" b="0"/>
          <wp:wrapSquare wrapText="right"/>
          <wp:docPr id="2" name="Imagen 10" descr="C:\Users\ebiscotti\Pictures\CITED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C:\Users\ebiscotti\Pictures\CITEDEF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5646A">
      <w:rPr>
        <w:sz w:val="24"/>
        <w:szCs w:val="24"/>
      </w:rPr>
      <w:t>Juan B. de La Salle 4397 (B1603ALO) Villa Martelli - Buenos Aires – Argentina</w:t>
    </w:r>
  </w:p>
  <w:p w:rsidR="003E56D1" w:rsidRPr="0005646A" w:rsidRDefault="003E56D1" w:rsidP="00C60E27">
    <w:pPr>
      <w:pStyle w:val="Piedepgina"/>
      <w:tabs>
        <w:tab w:val="clear" w:pos="4252"/>
        <w:tab w:val="clear" w:pos="8504"/>
      </w:tabs>
      <w:jc w:val="center"/>
      <w:rPr>
        <w:sz w:val="24"/>
        <w:szCs w:val="24"/>
      </w:rPr>
    </w:pPr>
    <w:r w:rsidRPr="0005646A">
      <w:rPr>
        <w:sz w:val="24"/>
        <w:szCs w:val="24"/>
      </w:rPr>
      <w:t>Tel.: 54 11 4709-8115</w:t>
    </w:r>
  </w:p>
  <w:p w:rsidR="003E56D1" w:rsidRPr="0005646A" w:rsidRDefault="003E56D1" w:rsidP="00C60E27">
    <w:pPr>
      <w:pStyle w:val="Piedepgina"/>
      <w:tabs>
        <w:tab w:val="clear" w:pos="4252"/>
        <w:tab w:val="clear" w:pos="8504"/>
      </w:tabs>
      <w:jc w:val="center"/>
      <w:rPr>
        <w:sz w:val="24"/>
        <w:szCs w:val="24"/>
      </w:rPr>
    </w:pPr>
    <w:r w:rsidRPr="0005646A">
      <w:rPr>
        <w:sz w:val="24"/>
        <w:szCs w:val="24"/>
      </w:rPr>
      <w:t xml:space="preserve">Correo electrónico: </w:t>
    </w:r>
    <w:hyperlink r:id="rId2" w:history="1">
      <w:r w:rsidRPr="0005646A">
        <w:rPr>
          <w:rStyle w:val="Hipervnculo"/>
          <w:sz w:val="24"/>
          <w:szCs w:val="24"/>
        </w:rPr>
        <w:t>diacin@citedef.gob.ar</w:t>
      </w:r>
    </w:hyperlink>
  </w:p>
  <w:p w:rsidR="003E56D1" w:rsidRDefault="003E56D1" w:rsidP="00C60E27">
    <w:pPr>
      <w:spacing w:after="120"/>
      <w:jc w:val="center"/>
      <w:rPr>
        <w:sz w:val="24"/>
        <w:szCs w:val="24"/>
      </w:rPr>
    </w:pPr>
    <w:r w:rsidRPr="0005646A">
      <w:rPr>
        <w:sz w:val="24"/>
        <w:szCs w:val="24"/>
      </w:rPr>
      <w:t>Formulario 201</w:t>
    </w:r>
    <w:r>
      <w:rPr>
        <w:sz w:val="24"/>
        <w:szCs w:val="24"/>
      </w:rPr>
      <w:t>9</w:t>
    </w:r>
    <w:r w:rsidRPr="0005646A">
      <w:rPr>
        <w:sz w:val="24"/>
        <w:szCs w:val="24"/>
      </w:rPr>
      <w:t xml:space="preserve"> Medidas de </w:t>
    </w:r>
    <w:r>
      <w:rPr>
        <w:sz w:val="24"/>
        <w:szCs w:val="24"/>
      </w:rPr>
      <w:t>Fomento de la Confianza (CABT)</w:t>
    </w:r>
  </w:p>
  <w:p w:rsidR="003E56D1" w:rsidRPr="00C60E27" w:rsidRDefault="003E56D1" w:rsidP="00C60E27">
    <w:pPr>
      <w:jc w:val="center"/>
      <w:rPr>
        <w:sz w:val="24"/>
        <w:szCs w:val="24"/>
      </w:rPr>
    </w:pPr>
    <w:r w:rsidRPr="00740B13">
      <w:rPr>
        <w:sz w:val="24"/>
        <w:szCs w:val="24"/>
      </w:rPr>
      <w:fldChar w:fldCharType="begin"/>
    </w:r>
    <w:r w:rsidRPr="00740B13">
      <w:rPr>
        <w:sz w:val="24"/>
        <w:szCs w:val="24"/>
      </w:rPr>
      <w:instrText xml:space="preserve"> PAGE   \* MERGEFORMAT </w:instrText>
    </w:r>
    <w:r w:rsidRPr="00740B13">
      <w:rPr>
        <w:sz w:val="24"/>
        <w:szCs w:val="24"/>
      </w:rPr>
      <w:fldChar w:fldCharType="separate"/>
    </w:r>
    <w:r w:rsidR="009B3C3C">
      <w:rPr>
        <w:noProof/>
        <w:sz w:val="24"/>
        <w:szCs w:val="24"/>
      </w:rPr>
      <w:t>3</w:t>
    </w:r>
    <w:r w:rsidRPr="00740B13"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BA9" w:rsidRDefault="00B01BA9" w:rsidP="00C60E27">
      <w:pPr>
        <w:spacing w:after="0" w:line="240" w:lineRule="auto"/>
      </w:pPr>
      <w:r>
        <w:separator/>
      </w:r>
    </w:p>
  </w:footnote>
  <w:footnote w:type="continuationSeparator" w:id="1">
    <w:p w:rsidR="00B01BA9" w:rsidRDefault="00B01BA9" w:rsidP="00C60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6D1" w:rsidRPr="005B62BC" w:rsidRDefault="003E56D1" w:rsidP="002C1129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sz w:val="24"/>
        <w:szCs w:val="24"/>
      </w:rPr>
    </w:pPr>
    <w:r w:rsidRPr="005B62BC">
      <w:rPr>
        <w:rFonts w:ascii="Arial" w:hAnsi="Arial" w:cs="Arial"/>
        <w:sz w:val="24"/>
        <w:szCs w:val="24"/>
      </w:rPr>
      <w:t>Ministerio de Defensa</w:t>
    </w:r>
  </w:p>
  <w:p w:rsidR="003E56D1" w:rsidRPr="005B62BC" w:rsidRDefault="003E56D1" w:rsidP="002C1129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sz w:val="24"/>
        <w:szCs w:val="24"/>
      </w:rPr>
    </w:pPr>
    <w:r w:rsidRPr="005B62BC">
      <w:rPr>
        <w:rFonts w:ascii="Arial" w:hAnsi="Arial" w:cs="Arial"/>
        <w:sz w:val="24"/>
        <w:szCs w:val="24"/>
      </w:rPr>
      <w:t>Instituto de Investigaciones Científicas y Técnicas para la Defensa</w:t>
    </w:r>
  </w:p>
  <w:p w:rsidR="003E56D1" w:rsidRDefault="003E56D1" w:rsidP="002C1129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sz w:val="24"/>
        <w:szCs w:val="24"/>
      </w:rPr>
    </w:pPr>
    <w:r w:rsidRPr="005B62BC">
      <w:rPr>
        <w:rFonts w:ascii="Arial" w:hAnsi="Arial" w:cs="Arial"/>
        <w:sz w:val="24"/>
        <w:szCs w:val="24"/>
      </w:rPr>
      <w:t>(CITEDEF)</w:t>
    </w:r>
  </w:p>
  <w:p w:rsidR="003E56D1" w:rsidRPr="005B62BC" w:rsidRDefault="003E56D1" w:rsidP="002C1129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6D1" w:rsidRPr="005B62BC" w:rsidRDefault="003E56D1" w:rsidP="00C60E27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sz w:val="24"/>
        <w:szCs w:val="24"/>
      </w:rPr>
    </w:pPr>
    <w:r w:rsidRPr="005B62BC">
      <w:rPr>
        <w:rFonts w:ascii="Arial" w:hAnsi="Arial" w:cs="Arial"/>
        <w:sz w:val="24"/>
        <w:szCs w:val="24"/>
      </w:rPr>
      <w:t>Ministerio de Defensa</w:t>
    </w:r>
  </w:p>
  <w:p w:rsidR="003E56D1" w:rsidRPr="005B62BC" w:rsidRDefault="003E56D1" w:rsidP="00C60E27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sz w:val="24"/>
        <w:szCs w:val="24"/>
      </w:rPr>
    </w:pPr>
    <w:r w:rsidRPr="005B62BC">
      <w:rPr>
        <w:rFonts w:ascii="Arial" w:hAnsi="Arial" w:cs="Arial"/>
        <w:sz w:val="24"/>
        <w:szCs w:val="24"/>
      </w:rPr>
      <w:t>Instituto de Investigaciones Científicas y Técnicas para la Defensa</w:t>
    </w:r>
  </w:p>
  <w:p w:rsidR="003E56D1" w:rsidRDefault="003E56D1" w:rsidP="00C60E27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sz w:val="24"/>
        <w:szCs w:val="24"/>
      </w:rPr>
    </w:pPr>
    <w:r w:rsidRPr="005B62BC">
      <w:rPr>
        <w:rFonts w:ascii="Arial" w:hAnsi="Arial" w:cs="Arial"/>
        <w:sz w:val="24"/>
        <w:szCs w:val="24"/>
      </w:rPr>
      <w:t>(CITEDEF)</w:t>
    </w:r>
  </w:p>
  <w:p w:rsidR="003E56D1" w:rsidRDefault="003E56D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471A"/>
    <w:multiLevelType w:val="hybridMultilevel"/>
    <w:tmpl w:val="773A7C5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56415"/>
    <w:multiLevelType w:val="hybridMultilevel"/>
    <w:tmpl w:val="773A7C5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E4767"/>
    <w:multiLevelType w:val="hybridMultilevel"/>
    <w:tmpl w:val="406E2F7A"/>
    <w:lvl w:ilvl="0" w:tplc="DEFE347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F29EB"/>
    <w:multiLevelType w:val="hybridMultilevel"/>
    <w:tmpl w:val="E262568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A05F4"/>
    <w:multiLevelType w:val="hybridMultilevel"/>
    <w:tmpl w:val="0DC22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ocumentProtection w:edit="forms" w:formatting="1" w:enforcement="1" w:cryptProviderType="rsaFull" w:cryptAlgorithmClass="hash" w:cryptAlgorithmType="typeAny" w:cryptAlgorithmSid="4" w:cryptSpinCount="50000" w:hash="XPMZMo0Vc3Y9vTkpdksCc8Eg4+8=" w:salt="1JZXopy2uFwKF8xaSu7w9w==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320607"/>
    <w:rsid w:val="000210C5"/>
    <w:rsid w:val="00080A00"/>
    <w:rsid w:val="000C39FC"/>
    <w:rsid w:val="000E0F81"/>
    <w:rsid w:val="000E455C"/>
    <w:rsid w:val="00111D54"/>
    <w:rsid w:val="00210179"/>
    <w:rsid w:val="0024028D"/>
    <w:rsid w:val="00243665"/>
    <w:rsid w:val="00246E57"/>
    <w:rsid w:val="00292B00"/>
    <w:rsid w:val="002B5E14"/>
    <w:rsid w:val="002C1129"/>
    <w:rsid w:val="00303ADE"/>
    <w:rsid w:val="00320607"/>
    <w:rsid w:val="00335E74"/>
    <w:rsid w:val="00362FAE"/>
    <w:rsid w:val="003B50E9"/>
    <w:rsid w:val="003B51A5"/>
    <w:rsid w:val="003D04BB"/>
    <w:rsid w:val="003E56D1"/>
    <w:rsid w:val="00437D85"/>
    <w:rsid w:val="0049442D"/>
    <w:rsid w:val="004C6B8A"/>
    <w:rsid w:val="004D0984"/>
    <w:rsid w:val="004F31AB"/>
    <w:rsid w:val="004F6821"/>
    <w:rsid w:val="005A6456"/>
    <w:rsid w:val="005B0C52"/>
    <w:rsid w:val="005C7622"/>
    <w:rsid w:val="006053E6"/>
    <w:rsid w:val="00652078"/>
    <w:rsid w:val="007831A6"/>
    <w:rsid w:val="007A1D83"/>
    <w:rsid w:val="007A3B3B"/>
    <w:rsid w:val="007C46C2"/>
    <w:rsid w:val="007D44A4"/>
    <w:rsid w:val="00804288"/>
    <w:rsid w:val="008A776E"/>
    <w:rsid w:val="008F7CCA"/>
    <w:rsid w:val="009753A5"/>
    <w:rsid w:val="009B3C3C"/>
    <w:rsid w:val="00A07DF0"/>
    <w:rsid w:val="00A83D3F"/>
    <w:rsid w:val="00B01BA9"/>
    <w:rsid w:val="00B1682C"/>
    <w:rsid w:val="00B30A36"/>
    <w:rsid w:val="00BA1A26"/>
    <w:rsid w:val="00BE739F"/>
    <w:rsid w:val="00C06DA8"/>
    <w:rsid w:val="00C60E27"/>
    <w:rsid w:val="00C97DB6"/>
    <w:rsid w:val="00CD23D7"/>
    <w:rsid w:val="00D52016"/>
    <w:rsid w:val="00DE219F"/>
    <w:rsid w:val="00E868CE"/>
    <w:rsid w:val="00E92679"/>
    <w:rsid w:val="00EB47F8"/>
    <w:rsid w:val="00ED3A6F"/>
    <w:rsid w:val="00EE76F4"/>
    <w:rsid w:val="00F46BF1"/>
    <w:rsid w:val="00F70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E2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0E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0E27"/>
  </w:style>
  <w:style w:type="paragraph" w:styleId="Piedepgina">
    <w:name w:val="footer"/>
    <w:basedOn w:val="Normal"/>
    <w:link w:val="PiedepginaCar"/>
    <w:uiPriority w:val="99"/>
    <w:unhideWhenUsed/>
    <w:rsid w:val="00C60E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0E27"/>
  </w:style>
  <w:style w:type="character" w:styleId="Hipervnculo">
    <w:name w:val="Hyperlink"/>
    <w:basedOn w:val="Fuentedeprrafopredeter"/>
    <w:uiPriority w:val="99"/>
    <w:unhideWhenUsed/>
    <w:rsid w:val="00C60E2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0E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C60E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Fuentedeprrafopredeter"/>
    <w:rsid w:val="00C60E27"/>
  </w:style>
  <w:style w:type="character" w:styleId="Textoennegrita">
    <w:name w:val="Strong"/>
    <w:basedOn w:val="Fuentedeprrafopredeter"/>
    <w:uiPriority w:val="22"/>
    <w:qFormat/>
    <w:rsid w:val="00C60E2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0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0E2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C60E27"/>
    <w:rPr>
      <w:color w:val="808080"/>
    </w:rPr>
  </w:style>
  <w:style w:type="paragraph" w:styleId="Prrafodelista">
    <w:name w:val="List Paragraph"/>
    <w:basedOn w:val="Normal"/>
    <w:uiPriority w:val="34"/>
    <w:qFormat/>
    <w:rsid w:val="00C06DA8"/>
    <w:pPr>
      <w:ind w:left="720"/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868CE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868C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acin@citedef.gob.ar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acin@citedef.gob.ar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iscotti\Documents\Convenci&#243;n%20de%20armas%20biologicas\Medidas%20de%20fomento%20de%20la%20confianza\FORMULARIO%202018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8515F-4170-4B2D-B1D3-F2BCB0B4D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2018</Template>
  <TotalTime>1326</TotalTime>
  <Pages>8</Pages>
  <Words>3103</Words>
  <Characters>17067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ebiscotti</dc:creator>
  <cp:lastModifiedBy>Emiliano Mambretti</cp:lastModifiedBy>
  <cp:revision>6</cp:revision>
  <dcterms:created xsi:type="dcterms:W3CDTF">2020-01-02T15:56:00Z</dcterms:created>
  <dcterms:modified xsi:type="dcterms:W3CDTF">2020-01-03T14:17:00Z</dcterms:modified>
</cp:coreProperties>
</file>