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7E" w:rsidRDefault="0035405D" w:rsidP="0004437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</w:p>
    <w:p w:rsidR="00B40F34" w:rsidRDefault="00B40F34" w:rsidP="0004437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Bue</w:t>
      </w:r>
      <w:bookmarkStart w:id="0" w:name="_GoBack"/>
      <w:bookmarkEnd w:id="0"/>
      <w:r>
        <w:rPr>
          <w:rFonts w:ascii="Arial" w:hAnsi="Arial" w:cs="Arial"/>
        </w:rPr>
        <w:t xml:space="preserve">nos Aires, </w:t>
      </w:r>
      <w:r w:rsidR="0004437E">
        <w:rPr>
          <w:rFonts w:ascii="Arial" w:hAnsi="Arial" w:cs="Arial"/>
        </w:rPr>
        <w:t>30 agosto de 2017</w:t>
      </w:r>
    </w:p>
    <w:p w:rsidR="00B40F34" w:rsidRDefault="00B40F34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16667" w:rsidRDefault="00516667" w:rsidP="005166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VISTO l</w:t>
      </w:r>
      <w:r w:rsidR="0035405D">
        <w:rPr>
          <w:rFonts w:ascii="Arial" w:hAnsi="Arial" w:cs="Arial"/>
        </w:rPr>
        <w:t>o</w:t>
      </w:r>
      <w:r w:rsidR="003A0B1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804C88">
        <w:rPr>
          <w:rFonts w:ascii="Arial" w:hAnsi="Arial" w:cs="Arial"/>
        </w:rPr>
        <w:t xml:space="preserve"> pr</w:t>
      </w:r>
      <w:r w:rsidR="003A0B13">
        <w:rPr>
          <w:rFonts w:ascii="Arial" w:hAnsi="Arial" w:cs="Arial"/>
        </w:rPr>
        <w:t xml:space="preserve">oyectos </w:t>
      </w:r>
      <w:r w:rsidR="0035405D">
        <w:rPr>
          <w:rFonts w:ascii="Arial" w:hAnsi="Arial" w:cs="Arial"/>
        </w:rPr>
        <w:t xml:space="preserve">acreditados en </w:t>
      </w:r>
      <w:r>
        <w:rPr>
          <w:rFonts w:ascii="Arial" w:hAnsi="Arial" w:cs="Arial"/>
        </w:rPr>
        <w:t>el marco</w:t>
      </w:r>
      <w:r w:rsidR="0035405D">
        <w:rPr>
          <w:rFonts w:ascii="Arial" w:hAnsi="Arial" w:cs="Arial"/>
        </w:rPr>
        <w:t xml:space="preserve"> de las P</w:t>
      </w:r>
      <w:r>
        <w:rPr>
          <w:rFonts w:ascii="Arial" w:hAnsi="Arial" w:cs="Arial"/>
        </w:rPr>
        <w:t>rogramaci</w:t>
      </w:r>
      <w:r w:rsidR="003A0B13">
        <w:rPr>
          <w:rFonts w:ascii="Arial" w:hAnsi="Arial" w:cs="Arial"/>
        </w:rPr>
        <w:t>o</w:t>
      </w:r>
      <w:r>
        <w:rPr>
          <w:rFonts w:ascii="Arial" w:hAnsi="Arial" w:cs="Arial"/>
        </w:rPr>
        <w:t>n</w:t>
      </w:r>
      <w:r w:rsidR="003A0B13">
        <w:rPr>
          <w:rFonts w:ascii="Arial" w:hAnsi="Arial" w:cs="Arial"/>
        </w:rPr>
        <w:t xml:space="preserve">es </w:t>
      </w:r>
      <w:r w:rsidR="0035405D">
        <w:rPr>
          <w:rFonts w:ascii="Arial" w:hAnsi="Arial" w:cs="Arial"/>
        </w:rPr>
        <w:t>C</w:t>
      </w:r>
      <w:r w:rsidR="003A0B13">
        <w:rPr>
          <w:rFonts w:ascii="Arial" w:hAnsi="Arial" w:cs="Arial"/>
        </w:rPr>
        <w:t>ientíficas 2014-2017, 2016 y 2017</w:t>
      </w:r>
      <w:r w:rsidR="00804C88">
        <w:rPr>
          <w:rFonts w:ascii="Arial" w:hAnsi="Arial" w:cs="Arial"/>
        </w:rPr>
        <w:t xml:space="preserve"> </w:t>
      </w:r>
    </w:p>
    <w:p w:rsidR="00B40F34" w:rsidRDefault="00B40F34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0F34" w:rsidRDefault="00746F5F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5405D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La Resolución (CS) Nº 1793/</w:t>
      </w:r>
      <w:r w:rsidR="00B40F34">
        <w:rPr>
          <w:rFonts w:ascii="Arial" w:hAnsi="Arial" w:cs="Arial"/>
        </w:rPr>
        <w:t xml:space="preserve">10 por la cual se </w:t>
      </w:r>
      <w:r w:rsidR="003A0B13">
        <w:rPr>
          <w:rFonts w:ascii="Arial" w:hAnsi="Arial" w:cs="Arial"/>
        </w:rPr>
        <w:t xml:space="preserve">aprueba </w:t>
      </w:r>
      <w:r w:rsidR="00B40F34">
        <w:rPr>
          <w:rFonts w:ascii="Arial" w:hAnsi="Arial" w:cs="Arial"/>
        </w:rPr>
        <w:t>el régimen de subsidios para proyectos de investigación y desarrollo en el ámbito de la Universidad de Buenos Aires, y</w:t>
      </w:r>
    </w:p>
    <w:p w:rsidR="00B40F34" w:rsidRDefault="00B40F34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0F34" w:rsidRDefault="00B40F34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CONSIDERANDO</w:t>
      </w:r>
    </w:p>
    <w:p w:rsidR="00B40F34" w:rsidRDefault="00B40F34" w:rsidP="00B40F34">
      <w:pPr>
        <w:jc w:val="both"/>
        <w:rPr>
          <w:rFonts w:ascii="Arial" w:hAnsi="Arial" w:cs="Arial"/>
        </w:rPr>
      </w:pPr>
    </w:p>
    <w:p w:rsidR="00B40F34" w:rsidRDefault="00B40F34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Que la ejecución de proyectos de investigación en ciencia y tecnología constituye un instrumento fundamental para la formación académica y científica de recursos humanos así como también para estimular la innovación tecnológica.</w:t>
      </w:r>
    </w:p>
    <w:p w:rsidR="0012066B" w:rsidRDefault="0012066B" w:rsidP="00B40F34">
      <w:pPr>
        <w:jc w:val="both"/>
        <w:rPr>
          <w:rFonts w:ascii="Arial" w:hAnsi="Arial" w:cs="Arial"/>
        </w:rPr>
      </w:pPr>
    </w:p>
    <w:p w:rsidR="0012066B" w:rsidRDefault="0012066B" w:rsidP="001206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Que la promoción de investigadores jóvenes asegura la continuidad y desarrollo de la investigación en la Universidad, a través del incremento de la masa crítica de recursos humanos de alta calificación incorporados a las actividades científico-tecnológicas.</w:t>
      </w:r>
    </w:p>
    <w:p w:rsidR="003A0B13" w:rsidRDefault="003A0B13" w:rsidP="00B40F34">
      <w:pPr>
        <w:jc w:val="both"/>
        <w:rPr>
          <w:rFonts w:ascii="Arial" w:hAnsi="Arial" w:cs="Arial"/>
        </w:rPr>
      </w:pPr>
    </w:p>
    <w:p w:rsidR="003A0B13" w:rsidRPr="0012066B" w:rsidRDefault="0035405D" w:rsidP="003A0B13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>
        <w:rPr>
          <w:rFonts w:ascii="Arial" w:hAnsi="Arial" w:cs="Arial"/>
          <w:color w:val="000000" w:themeColor="text1"/>
          <w:lang w:val="es-AR" w:eastAsia="es-AR"/>
        </w:rPr>
        <w:t xml:space="preserve">         </w:t>
      </w:r>
      <w:r w:rsidR="003A0B13" w:rsidRPr="003A0B13">
        <w:rPr>
          <w:rFonts w:ascii="Arial" w:hAnsi="Arial" w:cs="Arial"/>
          <w:color w:val="000000" w:themeColor="text1"/>
          <w:lang w:val="es-AR" w:eastAsia="es-AR"/>
        </w:rPr>
        <w:t xml:space="preserve">Que es </w:t>
      </w:r>
      <w:r w:rsidR="003A0B13" w:rsidRPr="0012066B">
        <w:rPr>
          <w:rFonts w:ascii="Arial" w:hAnsi="Arial" w:cs="Arial"/>
          <w:color w:val="000000" w:themeColor="text1"/>
          <w:lang w:val="es-AR" w:eastAsia="es-AR"/>
        </w:rPr>
        <w:t xml:space="preserve">importante </w:t>
      </w:r>
      <w:r w:rsidR="003A0B13" w:rsidRPr="003A0B13">
        <w:rPr>
          <w:rFonts w:ascii="Arial" w:hAnsi="Arial" w:cs="Arial"/>
          <w:color w:val="000000" w:themeColor="text1"/>
          <w:lang w:val="es-AR" w:eastAsia="es-AR"/>
        </w:rPr>
        <w:t xml:space="preserve">complementar la formación de investigadores en formación a través de la financiación de estadías de corta duración en universidades y/o centros  de investigación del exterior potenciando sus estudios y generando a la vez internacionalización de su actuación futura. </w:t>
      </w:r>
    </w:p>
    <w:p w:rsidR="003A0B13" w:rsidRPr="003A0B13" w:rsidRDefault="003A0B13" w:rsidP="003A0B13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3A0B13" w:rsidRPr="003A0B13" w:rsidRDefault="0035405D" w:rsidP="00C36CF2">
      <w:pPr>
        <w:spacing w:after="200" w:line="276" w:lineRule="auto"/>
        <w:jc w:val="both"/>
        <w:rPr>
          <w:rFonts w:ascii="Arial" w:eastAsiaTheme="minorHAnsi" w:hAnsi="Arial" w:cs="Arial"/>
          <w:lang w:val="es-AR" w:eastAsia="en-US"/>
        </w:rPr>
      </w:pPr>
      <w:r>
        <w:rPr>
          <w:rFonts w:ascii="Arial" w:eastAsiaTheme="minorHAnsi" w:hAnsi="Arial" w:cs="Arial"/>
          <w:lang w:val="es-AR" w:eastAsia="en-US"/>
        </w:rPr>
        <w:t xml:space="preserve">        </w:t>
      </w:r>
      <w:r w:rsidR="003A0B13" w:rsidRPr="003A0B13">
        <w:rPr>
          <w:rFonts w:ascii="Arial" w:eastAsiaTheme="minorHAnsi" w:hAnsi="Arial" w:cs="Arial"/>
          <w:lang w:val="es-AR" w:eastAsia="en-US"/>
        </w:rPr>
        <w:t xml:space="preserve">Que es importante que dichas estadías estén orientadas  </w:t>
      </w:r>
      <w:r w:rsidR="003A0B13" w:rsidRPr="0012066B">
        <w:rPr>
          <w:rFonts w:ascii="Arial" w:eastAsiaTheme="minorHAnsi" w:hAnsi="Arial" w:cs="Arial"/>
          <w:lang w:val="es-AR" w:eastAsia="en-US"/>
        </w:rPr>
        <w:t xml:space="preserve">a </w:t>
      </w:r>
      <w:r w:rsidR="003A0B13" w:rsidRPr="003A0B13">
        <w:rPr>
          <w:rFonts w:ascii="Arial" w:eastAsiaTheme="minorHAnsi" w:hAnsi="Arial" w:cs="Arial"/>
          <w:lang w:val="es-AR" w:eastAsia="en-US"/>
        </w:rPr>
        <w:t>maestrandos y d</w:t>
      </w:r>
      <w:r w:rsidR="002B5450">
        <w:rPr>
          <w:rFonts w:ascii="Arial" w:eastAsiaTheme="minorHAnsi" w:hAnsi="Arial" w:cs="Arial"/>
          <w:lang w:val="es-AR" w:eastAsia="en-US"/>
        </w:rPr>
        <w:t>octorandos de  esta Universidad, integrantes de proyectos de investigación acreditados en el mar</w:t>
      </w:r>
      <w:r w:rsidR="004C229D">
        <w:rPr>
          <w:rFonts w:ascii="Arial" w:eastAsiaTheme="minorHAnsi" w:hAnsi="Arial" w:cs="Arial"/>
          <w:lang w:val="es-AR" w:eastAsia="en-US"/>
        </w:rPr>
        <w:t>c</w:t>
      </w:r>
      <w:r w:rsidR="002B5450">
        <w:rPr>
          <w:rFonts w:ascii="Arial" w:eastAsiaTheme="minorHAnsi" w:hAnsi="Arial" w:cs="Arial"/>
          <w:lang w:val="es-AR" w:eastAsia="en-US"/>
        </w:rPr>
        <w:t>o de la</w:t>
      </w:r>
      <w:r w:rsidR="004C229D">
        <w:rPr>
          <w:rFonts w:ascii="Arial" w:eastAsiaTheme="minorHAnsi" w:hAnsi="Arial" w:cs="Arial"/>
          <w:lang w:val="es-AR" w:eastAsia="en-US"/>
        </w:rPr>
        <w:t>s</w:t>
      </w:r>
      <w:r w:rsidR="002B5450">
        <w:rPr>
          <w:rFonts w:ascii="Arial" w:eastAsiaTheme="minorHAnsi" w:hAnsi="Arial" w:cs="Arial"/>
          <w:lang w:val="es-AR" w:eastAsia="en-US"/>
        </w:rPr>
        <w:t xml:space="preserve"> Programaciones Científicas y </w:t>
      </w:r>
      <w:r w:rsidR="00C36CF2">
        <w:rPr>
          <w:rFonts w:ascii="Arial" w:eastAsiaTheme="minorHAnsi" w:hAnsi="Arial" w:cs="Arial"/>
          <w:lang w:val="es-AR" w:eastAsia="en-US"/>
        </w:rPr>
        <w:t xml:space="preserve">cuenten con beca de investigación otorgada por la misma o </w:t>
      </w:r>
      <w:r w:rsidR="003A0B13" w:rsidRPr="003A0B13">
        <w:rPr>
          <w:rFonts w:ascii="Arial" w:eastAsiaTheme="minorHAnsi" w:hAnsi="Arial" w:cs="Arial"/>
          <w:lang w:val="es-AR" w:eastAsia="en-US"/>
        </w:rPr>
        <w:t xml:space="preserve">docentes auxiliares con dedicación </w:t>
      </w:r>
      <w:r w:rsidR="002B5450">
        <w:rPr>
          <w:rFonts w:ascii="Arial" w:eastAsiaTheme="minorHAnsi" w:hAnsi="Arial" w:cs="Arial"/>
          <w:lang w:val="es-AR" w:eastAsia="en-US"/>
        </w:rPr>
        <w:t xml:space="preserve">semiexlusiva o </w:t>
      </w:r>
      <w:r w:rsidR="003A0B13" w:rsidRPr="003A0B13">
        <w:rPr>
          <w:rFonts w:ascii="Arial" w:eastAsiaTheme="minorHAnsi" w:hAnsi="Arial" w:cs="Arial"/>
          <w:lang w:val="es-AR" w:eastAsia="en-US"/>
        </w:rPr>
        <w:t>exclusiva</w:t>
      </w:r>
      <w:r w:rsidR="002B5450">
        <w:rPr>
          <w:rFonts w:ascii="Arial" w:eastAsiaTheme="minorHAnsi" w:hAnsi="Arial" w:cs="Arial"/>
          <w:lang w:val="es-AR" w:eastAsia="en-US"/>
        </w:rPr>
        <w:t xml:space="preserve"> de esta Universidad</w:t>
      </w:r>
      <w:r w:rsidR="00C36CF2">
        <w:rPr>
          <w:rFonts w:ascii="Arial" w:eastAsiaTheme="minorHAnsi" w:hAnsi="Arial" w:cs="Arial"/>
          <w:lang w:val="es-AR" w:eastAsia="en-US"/>
        </w:rPr>
        <w:t xml:space="preserve">. </w:t>
      </w:r>
    </w:p>
    <w:p w:rsidR="003F7E30" w:rsidRDefault="00FD2837" w:rsidP="003F7E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La </w:t>
      </w:r>
      <w:r w:rsidR="0012066B">
        <w:rPr>
          <w:rFonts w:ascii="Arial" w:hAnsi="Arial" w:cs="Arial"/>
        </w:rPr>
        <w:t>intervención de la Dirección de Presupuesto y Finanzas a fojas 4</w:t>
      </w:r>
      <w:r w:rsidR="00BB470E" w:rsidRPr="00266437">
        <w:rPr>
          <w:rFonts w:ascii="Arial" w:hAnsi="Arial" w:cs="Arial"/>
        </w:rPr>
        <w:t>.</w:t>
      </w:r>
    </w:p>
    <w:p w:rsidR="00E85A3A" w:rsidRDefault="00E85A3A" w:rsidP="00B40F34">
      <w:pPr>
        <w:jc w:val="both"/>
        <w:rPr>
          <w:rFonts w:ascii="Arial" w:hAnsi="Arial" w:cs="Arial"/>
        </w:rPr>
      </w:pPr>
    </w:p>
    <w:p w:rsidR="00B40F34" w:rsidRDefault="0035405D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4437E">
        <w:rPr>
          <w:rFonts w:ascii="Arial" w:hAnsi="Arial" w:cs="Arial"/>
        </w:rPr>
        <w:t xml:space="preserve">Lo aconsejado por la </w:t>
      </w:r>
      <w:r w:rsidR="00B40F34">
        <w:rPr>
          <w:rFonts w:ascii="Arial" w:hAnsi="Arial" w:cs="Arial"/>
        </w:rPr>
        <w:t>Comisión de Investigación Científica y Tecnológic</w:t>
      </w:r>
      <w:r w:rsidR="00B44BD3">
        <w:rPr>
          <w:rFonts w:ascii="Arial" w:hAnsi="Arial" w:cs="Arial"/>
        </w:rPr>
        <w:t>a</w:t>
      </w:r>
      <w:r w:rsidR="00DB0A0D">
        <w:rPr>
          <w:rFonts w:ascii="Arial" w:hAnsi="Arial" w:cs="Arial"/>
        </w:rPr>
        <w:t>.</w:t>
      </w:r>
    </w:p>
    <w:p w:rsidR="001D0FFC" w:rsidRPr="007E77F9" w:rsidRDefault="001D0FFC" w:rsidP="001D0FFC">
      <w:pPr>
        <w:rPr>
          <w:rFonts w:ascii="Arial" w:hAnsi="Arial" w:cs="Arial"/>
        </w:rPr>
      </w:pPr>
    </w:p>
    <w:p w:rsidR="00224B2E" w:rsidRDefault="0035405D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224B2E" w:rsidRPr="0009124B">
        <w:rPr>
          <w:rFonts w:ascii="Arial" w:hAnsi="Arial" w:cs="Arial"/>
        </w:rPr>
        <w:t>Por ello, y en uso de sus atribuciones</w:t>
      </w:r>
    </w:p>
    <w:p w:rsidR="00B40F34" w:rsidRPr="007E77F9" w:rsidRDefault="00B40F34" w:rsidP="00B40F34">
      <w:pPr>
        <w:rPr>
          <w:rFonts w:ascii="Arial" w:hAnsi="Arial" w:cs="Arial"/>
        </w:rPr>
      </w:pPr>
    </w:p>
    <w:p w:rsidR="00B40F34" w:rsidRDefault="00B40F34" w:rsidP="00B40F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EL CONSEJO SUPERIOR DE LA UNIVERSIDA</w:t>
      </w:r>
      <w:r w:rsidR="00CC04F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DE BUENOS AIRES</w:t>
      </w:r>
    </w:p>
    <w:p w:rsidR="00B32CF2" w:rsidRDefault="00FD2837" w:rsidP="00B32C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RESUELVE</w:t>
      </w:r>
      <w:r w:rsidR="00B40F34">
        <w:rPr>
          <w:rFonts w:ascii="Arial" w:hAnsi="Arial" w:cs="Arial"/>
        </w:rPr>
        <w:t>:</w:t>
      </w:r>
    </w:p>
    <w:p w:rsidR="00804C88" w:rsidRDefault="00804C88" w:rsidP="0012066B">
      <w:pPr>
        <w:rPr>
          <w:rFonts w:ascii="Arial" w:hAnsi="Arial" w:cs="Arial"/>
        </w:rPr>
      </w:pPr>
    </w:p>
    <w:p w:rsidR="0012066B" w:rsidRPr="0012066B" w:rsidRDefault="0010769A" w:rsidP="001349A5">
      <w:pPr>
        <w:jc w:val="both"/>
        <w:rPr>
          <w:rFonts w:ascii="Arial" w:eastAsiaTheme="minorHAnsi" w:hAnsi="Arial" w:cs="Arial"/>
          <w:lang w:val="es-AR" w:eastAsia="en-US"/>
        </w:rPr>
      </w:pPr>
      <w:r w:rsidRPr="00244E3A">
        <w:rPr>
          <w:rFonts w:ascii="Arial" w:hAnsi="Arial" w:cs="Arial"/>
        </w:rPr>
        <w:t xml:space="preserve">ARTÍCULO 1º.- </w:t>
      </w:r>
      <w:r w:rsidR="0012066B" w:rsidRPr="0012066B">
        <w:rPr>
          <w:rFonts w:ascii="Arial" w:eastAsiaTheme="minorHAnsi" w:hAnsi="Arial" w:cs="Arial"/>
          <w:lang w:val="es-AR" w:eastAsia="en-US"/>
        </w:rPr>
        <w:t>L</w:t>
      </w:r>
      <w:r w:rsidR="0012066B">
        <w:rPr>
          <w:rFonts w:ascii="Arial" w:eastAsiaTheme="minorHAnsi" w:hAnsi="Arial" w:cs="Arial"/>
          <w:lang w:val="es-AR" w:eastAsia="en-US"/>
        </w:rPr>
        <w:t>l</w:t>
      </w:r>
      <w:r w:rsidR="0012066B" w:rsidRPr="0012066B">
        <w:rPr>
          <w:rFonts w:ascii="Arial" w:eastAsiaTheme="minorHAnsi" w:hAnsi="Arial" w:cs="Arial"/>
          <w:lang w:val="es-AR" w:eastAsia="en-US"/>
        </w:rPr>
        <w:t>amar a concurso para la presentación de solicitudes de subsidio a fin de financiar estadías de corta duración en el exterior, a investigadores en formación de esta Universidad con los requisitos y condiciones que se detal</w:t>
      </w:r>
      <w:r w:rsidR="001349A5">
        <w:rPr>
          <w:rFonts w:ascii="Arial" w:eastAsiaTheme="minorHAnsi" w:hAnsi="Arial" w:cs="Arial"/>
          <w:lang w:val="es-AR" w:eastAsia="en-US"/>
        </w:rPr>
        <w:t>lan en el  anexo a la presente R</w:t>
      </w:r>
      <w:r w:rsidR="0012066B" w:rsidRPr="0012066B">
        <w:rPr>
          <w:rFonts w:ascii="Arial" w:eastAsiaTheme="minorHAnsi" w:hAnsi="Arial" w:cs="Arial"/>
          <w:lang w:val="es-AR" w:eastAsia="en-US"/>
        </w:rPr>
        <w:t>esolución.</w:t>
      </w:r>
    </w:p>
    <w:p w:rsidR="0012066B" w:rsidRDefault="0012066B" w:rsidP="0010769A">
      <w:pPr>
        <w:jc w:val="both"/>
        <w:rPr>
          <w:rFonts w:ascii="Arial" w:hAnsi="Arial" w:cs="Arial"/>
        </w:rPr>
      </w:pPr>
    </w:p>
    <w:p w:rsidR="0005254A" w:rsidRPr="0005254A" w:rsidRDefault="0010769A" w:rsidP="000525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4E3A">
        <w:rPr>
          <w:rFonts w:ascii="Arial" w:hAnsi="Arial" w:cs="Arial"/>
        </w:rPr>
        <w:t xml:space="preserve">ARTÍCULO </w:t>
      </w:r>
      <w:r w:rsidR="0012066B">
        <w:rPr>
          <w:rFonts w:ascii="Arial" w:hAnsi="Arial" w:cs="Arial"/>
        </w:rPr>
        <w:t>2</w:t>
      </w:r>
      <w:r w:rsidRPr="00244E3A">
        <w:rPr>
          <w:rFonts w:ascii="Arial" w:hAnsi="Arial" w:cs="Arial"/>
        </w:rPr>
        <w:t xml:space="preserve">º.- </w:t>
      </w:r>
      <w:r w:rsidR="0005254A" w:rsidRPr="0005254A">
        <w:rPr>
          <w:rFonts w:ascii="Arial" w:hAnsi="Arial" w:cs="Arial"/>
        </w:rPr>
        <w:t>La efectiva adjudicación de subsidios será imputada a la partida presupuestaria correspondiente y quedará supeditada a la disponibilidad de fondos.</w:t>
      </w:r>
    </w:p>
    <w:p w:rsidR="007212EB" w:rsidRPr="00D10D7C" w:rsidRDefault="007212EB" w:rsidP="007212EB">
      <w:pPr>
        <w:jc w:val="right"/>
        <w:rPr>
          <w:rFonts w:ascii="Arial" w:hAnsi="Arial" w:cs="Arial"/>
          <w:lang w:val="es-AR"/>
        </w:rPr>
      </w:pPr>
    </w:p>
    <w:p w:rsidR="0010769A" w:rsidRPr="00244E3A" w:rsidRDefault="0010769A" w:rsidP="0010769A">
      <w:pPr>
        <w:jc w:val="both"/>
        <w:rPr>
          <w:rFonts w:ascii="Arial" w:hAnsi="Arial" w:cs="Arial"/>
        </w:rPr>
      </w:pPr>
      <w:r w:rsidRPr="00244E3A">
        <w:rPr>
          <w:rFonts w:ascii="Arial" w:hAnsi="Arial" w:cs="Arial"/>
        </w:rPr>
        <w:t xml:space="preserve">ARTÍCULO </w:t>
      </w:r>
      <w:r w:rsidR="0012066B">
        <w:rPr>
          <w:rFonts w:ascii="Arial" w:hAnsi="Arial" w:cs="Arial"/>
        </w:rPr>
        <w:t>3</w:t>
      </w:r>
      <w:r w:rsidRPr="00244E3A">
        <w:rPr>
          <w:rFonts w:ascii="Arial" w:hAnsi="Arial" w:cs="Arial"/>
        </w:rPr>
        <w:t>º.- Regístrese, comuníquese, notifíquese a las Unidades Académicas intervinientes y por su intermedio a los interesados y pase a la Secretaría de Ciencia y Técnica a sus efectos.</w:t>
      </w:r>
    </w:p>
    <w:p w:rsidR="00B40F34" w:rsidRDefault="00B40F34" w:rsidP="00B40F34">
      <w:pPr>
        <w:pStyle w:val="ParrafoNormal"/>
        <w:spacing w:after="0"/>
        <w:rPr>
          <w:rFonts w:cs="Arial"/>
          <w:sz w:val="24"/>
          <w:szCs w:val="24"/>
          <w:lang w:val="es-ES"/>
        </w:rPr>
      </w:pPr>
    </w:p>
    <w:p w:rsidR="002053C4" w:rsidRDefault="0004437E" w:rsidP="00B40F34">
      <w:pPr>
        <w:pStyle w:val="ParrafoNormal"/>
        <w:spacing w:after="0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 xml:space="preserve">RESOLUCION Nº </w:t>
      </w:r>
      <w:r w:rsidR="00EA6AB5">
        <w:rPr>
          <w:rFonts w:cs="Arial"/>
          <w:sz w:val="24"/>
          <w:szCs w:val="24"/>
          <w:lang w:val="es-ES"/>
        </w:rPr>
        <w:t>7849</w:t>
      </w:r>
    </w:p>
    <w:p w:rsidR="00D81CED" w:rsidRDefault="00D81CED" w:rsidP="00B40F34">
      <w:pPr>
        <w:pStyle w:val="ParrafoNormal"/>
        <w:spacing w:after="0"/>
        <w:rPr>
          <w:rFonts w:cs="Arial"/>
          <w:sz w:val="24"/>
          <w:szCs w:val="24"/>
          <w:lang w:val="es-ES"/>
        </w:rPr>
      </w:pPr>
    </w:p>
    <w:p w:rsidR="0005254A" w:rsidRDefault="0005254A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04437E" w:rsidRPr="001349A5" w:rsidRDefault="0004437E" w:rsidP="00B44BD3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</w:rPr>
      </w:pPr>
    </w:p>
    <w:p w:rsidR="001349A5" w:rsidRDefault="0005254A" w:rsidP="00805C01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  <w:r>
        <w:rPr>
          <w:rFonts w:ascii="Arial" w:hAnsi="Arial" w:cs="Arial"/>
          <w:b/>
          <w:sz w:val="17"/>
          <w:szCs w:val="17"/>
          <w:lang w:val="es-MX"/>
        </w:rPr>
        <w:tab/>
      </w:r>
      <w:r>
        <w:rPr>
          <w:rFonts w:ascii="Arial" w:hAnsi="Arial" w:cs="Arial"/>
          <w:b/>
          <w:sz w:val="17"/>
          <w:szCs w:val="17"/>
          <w:lang w:val="es-MX"/>
        </w:rPr>
        <w:tab/>
      </w:r>
      <w:r>
        <w:rPr>
          <w:rFonts w:ascii="Arial" w:hAnsi="Arial" w:cs="Arial"/>
          <w:b/>
          <w:sz w:val="17"/>
          <w:szCs w:val="17"/>
          <w:lang w:val="es-MX"/>
        </w:rPr>
        <w:tab/>
      </w:r>
      <w:r>
        <w:rPr>
          <w:rFonts w:ascii="Arial" w:hAnsi="Arial" w:cs="Arial"/>
          <w:b/>
          <w:sz w:val="17"/>
          <w:szCs w:val="17"/>
          <w:lang w:val="es-MX"/>
        </w:rPr>
        <w:tab/>
      </w:r>
    </w:p>
    <w:p w:rsidR="0004437E" w:rsidRDefault="0004437E" w:rsidP="00805C01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04437E" w:rsidRDefault="0004437E" w:rsidP="00805C01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04437E" w:rsidRDefault="0004437E" w:rsidP="00805C01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04437E" w:rsidRDefault="0004437E" w:rsidP="00805C01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04437E" w:rsidRDefault="0004437E" w:rsidP="00805C01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04437E" w:rsidRDefault="0004437E" w:rsidP="00805C01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1349A5" w:rsidRDefault="001349A5" w:rsidP="00805C01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1349A5" w:rsidRDefault="001349A5" w:rsidP="00805C01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1349A5" w:rsidRDefault="001349A5" w:rsidP="00805C01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805C01" w:rsidRPr="0005254A" w:rsidRDefault="00805C01" w:rsidP="001349A5">
      <w:pPr>
        <w:tabs>
          <w:tab w:val="left" w:pos="709"/>
        </w:tabs>
        <w:ind w:left="709" w:right="340" w:hanging="709"/>
        <w:jc w:val="center"/>
        <w:rPr>
          <w:rFonts w:ascii="Arial" w:hAnsi="Arial" w:cs="Arial"/>
          <w:b/>
          <w:lang w:val="es-MX"/>
        </w:rPr>
      </w:pPr>
      <w:r w:rsidRPr="0005254A">
        <w:rPr>
          <w:rFonts w:ascii="Arial" w:hAnsi="Arial" w:cs="Arial"/>
          <w:b/>
          <w:lang w:val="es-MX"/>
        </w:rPr>
        <w:t>ANEXO</w:t>
      </w:r>
    </w:p>
    <w:p w:rsidR="00805C01" w:rsidRDefault="00805C01" w:rsidP="00805C01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805C01" w:rsidRPr="0005254A" w:rsidRDefault="00805C01" w:rsidP="00805C01">
      <w:pPr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</w:p>
    <w:p w:rsidR="00805C01" w:rsidRDefault="00805C01" w:rsidP="00805C01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 w:themeColor="text1"/>
          <w:lang w:val="es-AR" w:eastAsia="es-AR"/>
        </w:rPr>
      </w:pPr>
      <w:r w:rsidRPr="0005254A">
        <w:rPr>
          <w:rFonts w:ascii="Arial" w:hAnsi="Arial" w:cs="Arial"/>
          <w:b/>
          <w:bCs/>
          <w:color w:val="000000" w:themeColor="text1"/>
          <w:lang w:val="es-AR" w:eastAsia="es-AR"/>
        </w:rPr>
        <w:t>OBJETIVO</w:t>
      </w:r>
    </w:p>
    <w:p w:rsidR="00805C01" w:rsidRPr="0005254A" w:rsidRDefault="00805C01" w:rsidP="00805C01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805C01" w:rsidRPr="0005254A" w:rsidRDefault="00805C01" w:rsidP="00805C01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05254A">
        <w:rPr>
          <w:rFonts w:ascii="Arial" w:hAnsi="Arial" w:cs="Arial"/>
          <w:color w:val="000000" w:themeColor="text1"/>
          <w:lang w:val="es-AR" w:eastAsia="es-AR"/>
        </w:rPr>
        <w:t xml:space="preserve">Profundizar y complementar la formación de investigadores en formación a través de la financiación de estadías de corta duración en universidades y/o centros  de investigación del exterior potenciando sus estudios y generando a la vez internacionalización de su actuación futura. </w:t>
      </w:r>
    </w:p>
    <w:p w:rsidR="00805C01" w:rsidRPr="0005254A" w:rsidRDefault="00805C01" w:rsidP="00805C01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805C01" w:rsidRPr="0005254A" w:rsidRDefault="00805C01" w:rsidP="00805C01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05254A">
        <w:rPr>
          <w:rFonts w:ascii="Arial" w:hAnsi="Arial" w:cs="Arial"/>
          <w:color w:val="000000" w:themeColor="text1"/>
          <w:lang w:val="es-AR" w:eastAsia="es-AR"/>
        </w:rPr>
        <w:t> </w:t>
      </w:r>
    </w:p>
    <w:p w:rsidR="00805C01" w:rsidRDefault="00805C01" w:rsidP="00805C01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 w:themeColor="text1"/>
          <w:lang w:val="es-AR" w:eastAsia="es-AR"/>
        </w:rPr>
      </w:pPr>
      <w:r w:rsidRPr="0005254A">
        <w:rPr>
          <w:rFonts w:ascii="Arial" w:hAnsi="Arial" w:cs="Arial"/>
          <w:b/>
          <w:bCs/>
          <w:color w:val="000000" w:themeColor="text1"/>
          <w:lang w:val="es-AR" w:eastAsia="es-AR"/>
        </w:rPr>
        <w:t>BENEFICIARIOS</w:t>
      </w:r>
    </w:p>
    <w:p w:rsidR="00805C01" w:rsidRPr="0005254A" w:rsidRDefault="00805C01" w:rsidP="00805C01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805C01" w:rsidRPr="0005254A" w:rsidRDefault="00805C01" w:rsidP="00805C01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35405D">
        <w:rPr>
          <w:rFonts w:ascii="Arial" w:hAnsi="Arial" w:cs="Arial"/>
          <w:color w:val="000000" w:themeColor="text1"/>
          <w:lang w:val="es-AR" w:eastAsia="es-AR"/>
        </w:rPr>
        <w:t xml:space="preserve">Maestrandos y doctorandos </w:t>
      </w:r>
      <w:r w:rsidR="0035405D">
        <w:rPr>
          <w:rFonts w:ascii="Arial" w:hAnsi="Arial" w:cs="Arial"/>
          <w:color w:val="000000" w:themeColor="text1"/>
          <w:lang w:val="es-AR" w:eastAsia="es-AR"/>
        </w:rPr>
        <w:t>con beca de investigación UBACY o cargo auxiliar docente dedicación semiexclusiva o exclusiva en esta Universidad con un avance de</w:t>
      </w:r>
      <w:r w:rsidR="00154CF6">
        <w:rPr>
          <w:rFonts w:ascii="Arial" w:hAnsi="Arial" w:cs="Arial"/>
          <w:color w:val="000000" w:themeColor="text1"/>
          <w:lang w:val="es-AR" w:eastAsia="es-AR"/>
        </w:rPr>
        <w:t xml:space="preserve"> al menos el</w:t>
      </w:r>
      <w:r w:rsidR="0035405D">
        <w:rPr>
          <w:rFonts w:ascii="Arial" w:hAnsi="Arial" w:cs="Arial"/>
          <w:color w:val="000000" w:themeColor="text1"/>
          <w:lang w:val="es-AR" w:eastAsia="es-AR"/>
        </w:rPr>
        <w:t xml:space="preserve"> 50% de su programa de estudios de posgrado. </w:t>
      </w:r>
      <w:r w:rsidRPr="0035405D">
        <w:rPr>
          <w:rFonts w:ascii="Arial" w:hAnsi="Arial" w:cs="Arial"/>
          <w:color w:val="000000" w:themeColor="text1"/>
          <w:lang w:val="es-AR" w:eastAsia="es-AR"/>
        </w:rPr>
        <w:t xml:space="preserve"> </w:t>
      </w:r>
    </w:p>
    <w:p w:rsidR="00805C01" w:rsidRPr="0005254A" w:rsidRDefault="00805C01" w:rsidP="00805C01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05254A">
        <w:rPr>
          <w:rFonts w:ascii="Arial" w:hAnsi="Arial" w:cs="Arial"/>
          <w:color w:val="000000" w:themeColor="text1"/>
          <w:lang w:val="es-AR" w:eastAsia="es-AR"/>
        </w:rPr>
        <w:t>En ambos casos deberán ser integrantes de proyectos</w:t>
      </w:r>
      <w:r w:rsidR="00245B92">
        <w:rPr>
          <w:rFonts w:ascii="Arial" w:hAnsi="Arial" w:cs="Arial"/>
          <w:color w:val="000000" w:themeColor="text1"/>
          <w:lang w:val="es-AR" w:eastAsia="es-AR"/>
        </w:rPr>
        <w:t xml:space="preserve"> </w:t>
      </w:r>
      <w:r w:rsidRPr="0005254A">
        <w:rPr>
          <w:rFonts w:ascii="Arial" w:hAnsi="Arial" w:cs="Arial"/>
          <w:color w:val="000000" w:themeColor="text1"/>
          <w:lang w:val="es-AR" w:eastAsia="es-AR"/>
        </w:rPr>
        <w:t>de investigación acreditados por esta Universidad en el marco de las Programaciones Científicas UBACYT vigentes</w:t>
      </w:r>
      <w:r w:rsidR="00804C88">
        <w:rPr>
          <w:rFonts w:ascii="Arial" w:hAnsi="Arial" w:cs="Arial"/>
          <w:color w:val="000000" w:themeColor="text1"/>
          <w:lang w:val="es-AR" w:eastAsia="es-AR"/>
        </w:rPr>
        <w:t>.</w:t>
      </w:r>
    </w:p>
    <w:p w:rsidR="00805C01" w:rsidRPr="0005254A" w:rsidRDefault="00F4700B" w:rsidP="00805C01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35405D">
        <w:rPr>
          <w:rFonts w:ascii="Arial" w:hAnsi="Arial" w:cs="Arial"/>
          <w:color w:val="000000" w:themeColor="text1"/>
          <w:lang w:val="es-AR" w:eastAsia="es-AR"/>
        </w:rPr>
        <w:t xml:space="preserve">Deberán incluir en la presentación el compromiso de </w:t>
      </w:r>
      <w:r w:rsidR="00BD7448" w:rsidRPr="0035405D">
        <w:rPr>
          <w:rFonts w:ascii="Arial" w:hAnsi="Arial" w:cs="Arial"/>
          <w:color w:val="000000" w:themeColor="text1"/>
          <w:lang w:val="es-AR" w:eastAsia="es-AR"/>
        </w:rPr>
        <w:t xml:space="preserve">entrega de tesis </w:t>
      </w:r>
      <w:r w:rsidR="0035405D">
        <w:rPr>
          <w:rFonts w:ascii="Arial" w:hAnsi="Arial" w:cs="Arial"/>
          <w:color w:val="000000" w:themeColor="text1"/>
          <w:lang w:val="es-AR" w:eastAsia="es-AR"/>
        </w:rPr>
        <w:t>en los plazos establecidos en la reglamentación vigente según corresponda.</w:t>
      </w:r>
    </w:p>
    <w:p w:rsidR="00805C01" w:rsidRPr="0005254A" w:rsidRDefault="00805C01" w:rsidP="00805C01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05254A">
        <w:rPr>
          <w:rFonts w:ascii="Arial" w:hAnsi="Arial" w:cs="Arial"/>
          <w:color w:val="000000" w:themeColor="text1"/>
          <w:lang w:val="es-AR" w:eastAsia="es-AR"/>
        </w:rPr>
        <w:t> </w:t>
      </w:r>
    </w:p>
    <w:p w:rsidR="00805C01" w:rsidRDefault="00805C01" w:rsidP="00805C01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 w:themeColor="text1"/>
          <w:lang w:val="es-AR" w:eastAsia="es-AR"/>
        </w:rPr>
      </w:pPr>
      <w:r w:rsidRPr="0005254A">
        <w:rPr>
          <w:rFonts w:ascii="Arial" w:hAnsi="Arial" w:cs="Arial"/>
          <w:b/>
          <w:bCs/>
          <w:color w:val="000000" w:themeColor="text1"/>
          <w:lang w:val="es-AR" w:eastAsia="es-AR"/>
        </w:rPr>
        <w:t>DURACIÓN</w:t>
      </w:r>
      <w:r>
        <w:rPr>
          <w:rFonts w:ascii="Arial" w:hAnsi="Arial" w:cs="Arial"/>
          <w:b/>
          <w:bCs/>
          <w:color w:val="000000" w:themeColor="text1"/>
          <w:lang w:val="es-AR" w:eastAsia="es-AR"/>
        </w:rPr>
        <w:t xml:space="preserve"> DE LA ESTADIA</w:t>
      </w:r>
    </w:p>
    <w:p w:rsidR="00805C01" w:rsidRPr="0005254A" w:rsidRDefault="00805C01" w:rsidP="00805C01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805C01" w:rsidRDefault="00805C01" w:rsidP="00805C01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>
        <w:rPr>
          <w:rFonts w:ascii="Arial" w:hAnsi="Arial" w:cs="Arial"/>
          <w:color w:val="000000" w:themeColor="text1"/>
          <w:lang w:val="es-AR" w:eastAsia="es-AR"/>
        </w:rPr>
        <w:t xml:space="preserve">De 45 a 90 días como máximo, dentro del período comprendido entre los meses de </w:t>
      </w:r>
      <w:r w:rsidR="0035405D">
        <w:rPr>
          <w:rFonts w:ascii="Arial" w:hAnsi="Arial" w:cs="Arial"/>
          <w:color w:val="000000" w:themeColor="text1"/>
          <w:lang w:val="es-AR" w:eastAsia="es-AR"/>
        </w:rPr>
        <w:t>marzo</w:t>
      </w:r>
      <w:r w:rsidR="00245B92" w:rsidRPr="0035405D">
        <w:rPr>
          <w:rFonts w:ascii="Arial" w:hAnsi="Arial" w:cs="Arial"/>
          <w:color w:val="000000" w:themeColor="text1"/>
          <w:lang w:val="es-AR" w:eastAsia="es-AR"/>
        </w:rPr>
        <w:t xml:space="preserve"> </w:t>
      </w:r>
      <w:r w:rsidRPr="0035405D">
        <w:rPr>
          <w:rFonts w:ascii="Arial" w:hAnsi="Arial" w:cs="Arial"/>
          <w:color w:val="000000" w:themeColor="text1"/>
          <w:lang w:val="es-AR" w:eastAsia="es-AR"/>
        </w:rPr>
        <w:t>201</w:t>
      </w:r>
      <w:r w:rsidR="00245B92" w:rsidRPr="0035405D">
        <w:rPr>
          <w:rFonts w:ascii="Arial" w:hAnsi="Arial" w:cs="Arial"/>
          <w:color w:val="000000" w:themeColor="text1"/>
          <w:lang w:val="es-AR" w:eastAsia="es-AR"/>
        </w:rPr>
        <w:t>8</w:t>
      </w:r>
      <w:r w:rsidRPr="0035405D">
        <w:rPr>
          <w:rFonts w:ascii="Arial" w:hAnsi="Arial" w:cs="Arial"/>
          <w:color w:val="000000" w:themeColor="text1"/>
          <w:lang w:val="es-AR" w:eastAsia="es-AR"/>
        </w:rPr>
        <w:t xml:space="preserve"> – </w:t>
      </w:r>
      <w:r w:rsidR="00245B92" w:rsidRPr="0035405D">
        <w:rPr>
          <w:rFonts w:ascii="Arial" w:hAnsi="Arial" w:cs="Arial"/>
          <w:color w:val="000000" w:themeColor="text1"/>
          <w:lang w:val="es-AR" w:eastAsia="es-AR"/>
        </w:rPr>
        <w:t>junio 2018</w:t>
      </w:r>
      <w:r>
        <w:rPr>
          <w:rFonts w:ascii="Arial" w:hAnsi="Arial" w:cs="Arial"/>
          <w:color w:val="000000" w:themeColor="text1"/>
          <w:lang w:val="es-AR" w:eastAsia="es-AR"/>
        </w:rPr>
        <w:t>.</w:t>
      </w:r>
    </w:p>
    <w:p w:rsidR="00805C01" w:rsidRPr="0005254A" w:rsidRDefault="00805C01" w:rsidP="00805C01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805C01" w:rsidRPr="0005254A" w:rsidRDefault="00805C01" w:rsidP="00805C01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805C01" w:rsidRPr="0005254A" w:rsidRDefault="00805C01" w:rsidP="00805C01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05254A">
        <w:rPr>
          <w:rFonts w:ascii="Arial" w:hAnsi="Arial" w:cs="Arial"/>
          <w:color w:val="000000" w:themeColor="text1"/>
          <w:lang w:val="es-AR" w:eastAsia="es-AR"/>
        </w:rPr>
        <w:t> </w:t>
      </w:r>
    </w:p>
    <w:p w:rsidR="00805C01" w:rsidRDefault="00E75A6E" w:rsidP="00805C01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 w:themeColor="text1"/>
          <w:lang w:val="es-AR" w:eastAsia="es-AR"/>
        </w:rPr>
      </w:pPr>
      <w:r>
        <w:rPr>
          <w:rFonts w:ascii="Arial" w:hAnsi="Arial" w:cs="Arial"/>
          <w:b/>
          <w:bCs/>
          <w:color w:val="000000" w:themeColor="text1"/>
          <w:lang w:val="es-AR" w:eastAsia="es-AR"/>
        </w:rPr>
        <w:t>SUBSIDIO</w:t>
      </w:r>
    </w:p>
    <w:p w:rsidR="00805C01" w:rsidRPr="0005254A" w:rsidRDefault="00805C01" w:rsidP="00805C01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35405D" w:rsidRDefault="00805C01" w:rsidP="00805C01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>
        <w:rPr>
          <w:rFonts w:ascii="Arial" w:hAnsi="Arial" w:cs="Arial"/>
          <w:color w:val="000000" w:themeColor="text1"/>
          <w:lang w:val="es-AR" w:eastAsia="es-AR"/>
        </w:rPr>
        <w:t>El subsidio</w:t>
      </w:r>
      <w:r w:rsidR="007807CE">
        <w:rPr>
          <w:rFonts w:ascii="Arial" w:hAnsi="Arial" w:cs="Arial"/>
          <w:color w:val="000000" w:themeColor="text1"/>
          <w:lang w:val="es-AR" w:eastAsia="es-AR"/>
        </w:rPr>
        <w:t xml:space="preserve"> </w:t>
      </w:r>
      <w:r w:rsidR="00E75A6E">
        <w:rPr>
          <w:rFonts w:ascii="Arial" w:hAnsi="Arial" w:cs="Arial"/>
          <w:color w:val="000000" w:themeColor="text1"/>
          <w:lang w:val="es-AR" w:eastAsia="es-AR"/>
        </w:rPr>
        <w:t>estará destinado a cubrir</w:t>
      </w:r>
      <w:r w:rsidRPr="0005254A">
        <w:rPr>
          <w:rFonts w:ascii="Arial" w:hAnsi="Arial" w:cs="Arial"/>
          <w:color w:val="000000" w:themeColor="text1"/>
          <w:lang w:val="es-AR" w:eastAsia="es-AR"/>
        </w:rPr>
        <w:t xml:space="preserve"> </w:t>
      </w:r>
      <w:r w:rsidR="0035405D">
        <w:rPr>
          <w:rFonts w:ascii="Arial" w:hAnsi="Arial" w:cs="Arial"/>
          <w:color w:val="000000" w:themeColor="text1"/>
          <w:lang w:val="es-AR" w:eastAsia="es-AR"/>
        </w:rPr>
        <w:t xml:space="preserve">hasta un máximo de PESOS CINCUENTA MIL ($ 50.000.-) para cubrir exclusivamente </w:t>
      </w:r>
      <w:r w:rsidRPr="0005254A">
        <w:rPr>
          <w:rFonts w:ascii="Arial" w:hAnsi="Arial" w:cs="Arial"/>
          <w:color w:val="000000" w:themeColor="text1"/>
          <w:lang w:val="es-AR" w:eastAsia="es-AR"/>
        </w:rPr>
        <w:t>gastos de pasajes y costo de alojamiento</w:t>
      </w:r>
      <w:r w:rsidR="00E75A6E">
        <w:rPr>
          <w:rFonts w:ascii="Arial" w:hAnsi="Arial" w:cs="Arial"/>
          <w:color w:val="000000" w:themeColor="text1"/>
          <w:lang w:val="es-AR" w:eastAsia="es-AR"/>
        </w:rPr>
        <w:t xml:space="preserve"> </w:t>
      </w:r>
      <w:r w:rsidR="007807CE">
        <w:rPr>
          <w:rFonts w:ascii="Arial" w:hAnsi="Arial" w:cs="Arial"/>
          <w:color w:val="000000" w:themeColor="text1"/>
          <w:lang w:val="es-AR" w:eastAsia="es-AR"/>
        </w:rPr>
        <w:t>y comida</w:t>
      </w:r>
      <w:r w:rsidR="0035405D">
        <w:rPr>
          <w:rFonts w:ascii="Arial" w:hAnsi="Arial" w:cs="Arial"/>
          <w:color w:val="000000" w:themeColor="text1"/>
          <w:lang w:val="es-AR" w:eastAsia="es-AR"/>
        </w:rPr>
        <w:t>.</w:t>
      </w:r>
    </w:p>
    <w:p w:rsidR="00805C01" w:rsidRDefault="00805C01" w:rsidP="00805C01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FD7C65">
        <w:rPr>
          <w:rFonts w:ascii="Arial" w:hAnsi="Arial" w:cs="Arial"/>
          <w:color w:val="000000" w:themeColor="text1"/>
          <w:lang w:val="es-AR" w:eastAsia="es-AR"/>
        </w:rPr>
        <w:t xml:space="preserve">Los fondos serán depositados en la cuenta que </w:t>
      </w:r>
      <w:r w:rsidR="0035405D">
        <w:rPr>
          <w:rFonts w:ascii="Arial" w:hAnsi="Arial" w:cs="Arial"/>
          <w:color w:val="000000" w:themeColor="text1"/>
          <w:lang w:val="es-AR" w:eastAsia="es-AR"/>
        </w:rPr>
        <w:t>el beneficiario posee en esta Universidad para la acreditación de</w:t>
      </w:r>
      <w:r w:rsidR="00721DD9">
        <w:rPr>
          <w:rFonts w:ascii="Arial" w:hAnsi="Arial" w:cs="Arial"/>
          <w:color w:val="000000" w:themeColor="text1"/>
          <w:lang w:val="es-AR" w:eastAsia="es-AR"/>
        </w:rPr>
        <w:t xml:space="preserve">l estipendio de </w:t>
      </w:r>
      <w:r w:rsidR="0035405D">
        <w:rPr>
          <w:rFonts w:ascii="Arial" w:hAnsi="Arial" w:cs="Arial"/>
          <w:color w:val="000000" w:themeColor="text1"/>
          <w:lang w:val="es-AR" w:eastAsia="es-AR"/>
        </w:rPr>
        <w:t xml:space="preserve"> su beca o </w:t>
      </w:r>
      <w:r w:rsidR="00721DD9">
        <w:rPr>
          <w:rFonts w:ascii="Arial" w:hAnsi="Arial" w:cs="Arial"/>
          <w:color w:val="000000" w:themeColor="text1"/>
          <w:lang w:val="es-AR" w:eastAsia="es-AR"/>
        </w:rPr>
        <w:t xml:space="preserve">sus haberes </w:t>
      </w:r>
      <w:r w:rsidR="0035405D">
        <w:rPr>
          <w:rFonts w:ascii="Arial" w:hAnsi="Arial" w:cs="Arial"/>
          <w:color w:val="000000" w:themeColor="text1"/>
          <w:lang w:val="es-AR" w:eastAsia="es-AR"/>
        </w:rPr>
        <w:t>según corresponda.</w:t>
      </w:r>
      <w:r w:rsidRPr="00FD7C65">
        <w:rPr>
          <w:rFonts w:ascii="Arial" w:hAnsi="Arial" w:cs="Arial"/>
          <w:color w:val="000000" w:themeColor="text1"/>
          <w:lang w:val="es-AR" w:eastAsia="es-AR"/>
        </w:rPr>
        <w:t xml:space="preserve"> </w:t>
      </w:r>
    </w:p>
    <w:p w:rsidR="00805C01" w:rsidRPr="0005254A" w:rsidRDefault="00805C01" w:rsidP="00805C01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805C01" w:rsidRPr="0005254A" w:rsidRDefault="00805C01" w:rsidP="00805C01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 w:themeColor="text1"/>
          <w:lang w:val="es-AR" w:eastAsia="es-AR"/>
        </w:rPr>
      </w:pPr>
    </w:p>
    <w:p w:rsidR="00805C01" w:rsidRPr="0005254A" w:rsidRDefault="00805C01" w:rsidP="00805C01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 w:themeColor="text1"/>
          <w:lang w:val="es-AR" w:eastAsia="es-AR"/>
        </w:rPr>
      </w:pPr>
      <w:r w:rsidRPr="0005254A">
        <w:rPr>
          <w:rFonts w:ascii="Arial" w:hAnsi="Arial" w:cs="Arial"/>
          <w:b/>
          <w:bCs/>
          <w:color w:val="000000" w:themeColor="text1"/>
          <w:lang w:val="es-AR" w:eastAsia="es-AR"/>
        </w:rPr>
        <w:t>INSCRIPCIÓN</w:t>
      </w:r>
    </w:p>
    <w:p w:rsidR="00805C01" w:rsidRPr="0005254A" w:rsidRDefault="00805C01" w:rsidP="00805C01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805C01" w:rsidRPr="0005254A" w:rsidRDefault="00805C01" w:rsidP="00805C01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05254A">
        <w:rPr>
          <w:rFonts w:ascii="Arial" w:hAnsi="Arial" w:cs="Arial"/>
          <w:color w:val="000000" w:themeColor="text1"/>
          <w:lang w:val="es-AR" w:eastAsia="es-AR"/>
        </w:rPr>
        <w:lastRenderedPageBreak/>
        <w:t xml:space="preserve">La inscripción se realizará del </w:t>
      </w:r>
      <w:r w:rsidR="00245B92">
        <w:rPr>
          <w:rFonts w:ascii="Arial" w:hAnsi="Arial" w:cs="Arial"/>
          <w:color w:val="000000" w:themeColor="text1"/>
          <w:lang w:val="es-AR" w:eastAsia="es-AR"/>
        </w:rPr>
        <w:t>25 de septiembre</w:t>
      </w:r>
      <w:r w:rsidR="001349A5">
        <w:rPr>
          <w:rFonts w:ascii="Arial" w:hAnsi="Arial" w:cs="Arial"/>
          <w:color w:val="000000" w:themeColor="text1"/>
          <w:lang w:val="es-AR" w:eastAsia="es-AR"/>
        </w:rPr>
        <w:t xml:space="preserve"> al </w:t>
      </w:r>
      <w:r w:rsidR="00245B92">
        <w:rPr>
          <w:rFonts w:ascii="Arial" w:hAnsi="Arial" w:cs="Arial"/>
          <w:color w:val="000000" w:themeColor="text1"/>
          <w:lang w:val="es-AR" w:eastAsia="es-AR"/>
        </w:rPr>
        <w:t>6</w:t>
      </w:r>
      <w:r w:rsidR="001349A5">
        <w:rPr>
          <w:rFonts w:ascii="Arial" w:hAnsi="Arial" w:cs="Arial"/>
          <w:color w:val="000000" w:themeColor="text1"/>
          <w:lang w:val="es-AR" w:eastAsia="es-AR"/>
        </w:rPr>
        <w:t xml:space="preserve"> de </w:t>
      </w:r>
      <w:r w:rsidR="00245B92">
        <w:rPr>
          <w:rFonts w:ascii="Arial" w:hAnsi="Arial" w:cs="Arial"/>
          <w:color w:val="000000" w:themeColor="text1"/>
          <w:lang w:val="es-AR" w:eastAsia="es-AR"/>
        </w:rPr>
        <w:t>octubre</w:t>
      </w:r>
      <w:r w:rsidR="001349A5">
        <w:rPr>
          <w:rFonts w:ascii="Arial" w:hAnsi="Arial" w:cs="Arial"/>
          <w:color w:val="000000" w:themeColor="text1"/>
          <w:lang w:val="es-AR" w:eastAsia="es-AR"/>
        </w:rPr>
        <w:t xml:space="preserve"> de 2017,</w:t>
      </w:r>
      <w:r w:rsidRPr="0005254A">
        <w:rPr>
          <w:rFonts w:ascii="Arial" w:hAnsi="Arial" w:cs="Arial"/>
          <w:color w:val="000000" w:themeColor="text1"/>
          <w:lang w:val="es-AR" w:eastAsia="es-AR"/>
        </w:rPr>
        <w:t xml:space="preserve"> según formulario provisto por la Secretaría de Ciencia y Técnica de esta Universidad y la solicitud deberá ser presentada por el interesado, en la Secretaría de Investigación de la Unidad Académica correspondiente.</w:t>
      </w:r>
    </w:p>
    <w:p w:rsidR="00805C01" w:rsidRPr="0005254A" w:rsidRDefault="00805C01" w:rsidP="00805C01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805C01" w:rsidRPr="0005254A" w:rsidRDefault="00805C01" w:rsidP="00805C01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05254A">
        <w:rPr>
          <w:rFonts w:ascii="Arial" w:hAnsi="Arial" w:cs="Arial"/>
          <w:color w:val="000000" w:themeColor="text1"/>
          <w:lang w:val="es-AR" w:eastAsia="es-AR"/>
        </w:rPr>
        <w:t> </w:t>
      </w:r>
    </w:p>
    <w:p w:rsidR="00721DD9" w:rsidRDefault="00721DD9" w:rsidP="00805C01">
      <w:pPr>
        <w:spacing w:after="200" w:line="276" w:lineRule="auto"/>
        <w:rPr>
          <w:rFonts w:ascii="Arial" w:eastAsiaTheme="minorHAnsi" w:hAnsi="Arial" w:cs="Arial"/>
          <w:b/>
          <w:color w:val="000000" w:themeColor="text1"/>
          <w:shd w:val="clear" w:color="auto" w:fill="FFFFFF"/>
          <w:lang w:val="es-AR" w:eastAsia="en-US"/>
        </w:rPr>
      </w:pPr>
    </w:p>
    <w:p w:rsidR="00805C01" w:rsidRPr="0005254A" w:rsidRDefault="00805C01" w:rsidP="00805C01">
      <w:pPr>
        <w:spacing w:after="200" w:line="276" w:lineRule="auto"/>
        <w:rPr>
          <w:rFonts w:ascii="Arial" w:eastAsiaTheme="minorHAnsi" w:hAnsi="Arial" w:cs="Arial"/>
          <w:b/>
          <w:color w:val="000000" w:themeColor="text1"/>
          <w:shd w:val="clear" w:color="auto" w:fill="FFFFFF"/>
          <w:lang w:val="es-AR" w:eastAsia="en-US"/>
        </w:rPr>
      </w:pPr>
      <w:r w:rsidRPr="0005254A">
        <w:rPr>
          <w:rFonts w:ascii="Arial" w:eastAsiaTheme="minorHAnsi" w:hAnsi="Arial" w:cs="Arial"/>
          <w:b/>
          <w:color w:val="000000" w:themeColor="text1"/>
          <w:shd w:val="clear" w:color="auto" w:fill="FFFFFF"/>
          <w:lang w:val="es-AR" w:eastAsia="en-US"/>
        </w:rPr>
        <w:t>DOCUMENTACION A PRESENTAR</w:t>
      </w:r>
    </w:p>
    <w:p w:rsidR="00805C01" w:rsidRPr="0005254A" w:rsidRDefault="00805C01" w:rsidP="00805C01">
      <w:p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  <w:r w:rsidRPr="0005254A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>Plan de trabajo</w:t>
      </w:r>
      <w:r w:rsidR="00F43134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 xml:space="preserve"> y justificación de la solicitud.</w:t>
      </w:r>
    </w:p>
    <w:p w:rsidR="00805C01" w:rsidRPr="0005254A" w:rsidRDefault="00F43134" w:rsidP="00805C01">
      <w:p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  <w:r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>P</w:t>
      </w:r>
      <w:r w:rsidR="00805C01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>resupuesto</w:t>
      </w:r>
      <w:r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>.</w:t>
      </w:r>
    </w:p>
    <w:p w:rsidR="00805C01" w:rsidRPr="0005254A" w:rsidRDefault="00805C01" w:rsidP="00805C01">
      <w:p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  <w:r w:rsidRPr="0005254A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 xml:space="preserve">Aceptación del lugar </w:t>
      </w:r>
      <w:r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 xml:space="preserve">donde </w:t>
      </w:r>
      <w:r w:rsidR="00F43134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 xml:space="preserve">se </w:t>
      </w:r>
      <w:r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>realizará la estadía</w:t>
      </w:r>
      <w:r w:rsidRPr="0005254A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>.</w:t>
      </w:r>
    </w:p>
    <w:p w:rsidR="00E75A6E" w:rsidRDefault="00805C01" w:rsidP="00805C01">
      <w:pPr>
        <w:spacing w:line="276" w:lineRule="auto"/>
        <w:ind w:left="426"/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  <w:r w:rsidRPr="0005254A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>Avales</w:t>
      </w:r>
      <w:r w:rsidR="00E75A6E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>:</w:t>
      </w:r>
    </w:p>
    <w:p w:rsidR="00E75A6E" w:rsidRDefault="00805C01" w:rsidP="00E75A6E">
      <w:pPr>
        <w:pStyle w:val="Prrafodelista"/>
        <w:numPr>
          <w:ilvl w:val="0"/>
          <w:numId w:val="1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>director del área/</w:t>
      </w:r>
      <w:r w:rsidR="00E75A6E"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 xml:space="preserve"> departamento o </w:t>
      </w: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 xml:space="preserve">instituto en el cual se encuentre radicadas las actividades del postulante, </w:t>
      </w:r>
    </w:p>
    <w:p w:rsidR="00E75A6E" w:rsidRDefault="00805C01" w:rsidP="00E75A6E">
      <w:pPr>
        <w:pStyle w:val="Prrafodelista"/>
        <w:numPr>
          <w:ilvl w:val="0"/>
          <w:numId w:val="1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>director/es de tesis</w:t>
      </w:r>
    </w:p>
    <w:p w:rsidR="00E75A6E" w:rsidRDefault="00805C01" w:rsidP="00E75A6E">
      <w:pPr>
        <w:pStyle w:val="Prrafodelista"/>
        <w:numPr>
          <w:ilvl w:val="0"/>
          <w:numId w:val="1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 xml:space="preserve">director de beca </w:t>
      </w:r>
    </w:p>
    <w:p w:rsidR="00805C01" w:rsidRPr="00E75A6E" w:rsidRDefault="00805C01" w:rsidP="00E75A6E">
      <w:pPr>
        <w:pStyle w:val="Prrafodelista"/>
        <w:numPr>
          <w:ilvl w:val="0"/>
          <w:numId w:val="1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>director del proyecto</w:t>
      </w:r>
    </w:p>
    <w:p w:rsidR="00805C01" w:rsidRDefault="00805C01" w:rsidP="00805C01">
      <w:pPr>
        <w:spacing w:line="276" w:lineRule="auto"/>
        <w:rPr>
          <w:rFonts w:ascii="Arial" w:eastAsiaTheme="minorHAnsi" w:hAnsi="Arial" w:cs="Arial"/>
          <w:b/>
          <w:color w:val="000000" w:themeColor="text1"/>
          <w:lang w:val="es-AR" w:eastAsia="en-US"/>
        </w:rPr>
      </w:pPr>
    </w:p>
    <w:p w:rsidR="00805C01" w:rsidRPr="0005254A" w:rsidRDefault="00805C01" w:rsidP="00805C01">
      <w:pPr>
        <w:spacing w:line="276" w:lineRule="auto"/>
        <w:rPr>
          <w:rFonts w:ascii="Arial" w:eastAsiaTheme="minorHAnsi" w:hAnsi="Arial" w:cs="Arial"/>
          <w:b/>
          <w:color w:val="000000" w:themeColor="text1"/>
          <w:lang w:val="es-AR" w:eastAsia="en-US"/>
        </w:rPr>
      </w:pPr>
    </w:p>
    <w:p w:rsidR="00805C01" w:rsidRPr="0005254A" w:rsidRDefault="00805C01" w:rsidP="00805C01">
      <w:pPr>
        <w:spacing w:line="276" w:lineRule="auto"/>
        <w:rPr>
          <w:rFonts w:ascii="Arial" w:eastAsiaTheme="minorHAnsi" w:hAnsi="Arial" w:cs="Arial"/>
          <w:b/>
          <w:color w:val="000000" w:themeColor="text1"/>
          <w:lang w:val="es-AR" w:eastAsia="en-US"/>
        </w:rPr>
      </w:pPr>
      <w:r w:rsidRPr="0005254A">
        <w:rPr>
          <w:rFonts w:ascii="Arial" w:eastAsiaTheme="minorHAnsi" w:hAnsi="Arial" w:cs="Arial"/>
          <w:b/>
          <w:color w:val="000000" w:themeColor="text1"/>
          <w:lang w:val="es-AR" w:eastAsia="en-US"/>
        </w:rPr>
        <w:t>EVALUACION</w:t>
      </w:r>
    </w:p>
    <w:p w:rsidR="00805C01" w:rsidRPr="0005254A" w:rsidRDefault="00805C01" w:rsidP="00805C01">
      <w:pPr>
        <w:spacing w:line="276" w:lineRule="auto"/>
        <w:rPr>
          <w:rFonts w:ascii="Arial" w:eastAsiaTheme="minorHAnsi" w:hAnsi="Arial" w:cs="Arial"/>
          <w:color w:val="000000" w:themeColor="text1"/>
          <w:lang w:val="es-AR" w:eastAsia="en-US"/>
        </w:rPr>
      </w:pPr>
    </w:p>
    <w:p w:rsidR="00805C01" w:rsidRPr="0005254A" w:rsidRDefault="00805C01" w:rsidP="00805C01">
      <w:pPr>
        <w:spacing w:line="276" w:lineRule="auto"/>
        <w:ind w:left="426"/>
        <w:rPr>
          <w:rFonts w:ascii="Arial" w:eastAsiaTheme="minorHAnsi" w:hAnsi="Arial" w:cs="Arial"/>
          <w:color w:val="000000" w:themeColor="text1"/>
          <w:lang w:val="es-AR" w:eastAsia="en-US"/>
        </w:rPr>
      </w:pPr>
      <w:r w:rsidRPr="0005254A">
        <w:rPr>
          <w:rFonts w:ascii="Arial" w:eastAsiaTheme="minorHAnsi" w:hAnsi="Arial" w:cs="Arial"/>
          <w:color w:val="000000" w:themeColor="text1"/>
          <w:lang w:val="es-AR" w:eastAsia="en-US"/>
        </w:rPr>
        <w:t>Las solicitudes serán evaluadas por una Comisión Ad-hoc designa</w:t>
      </w:r>
      <w:r w:rsidR="00AB1411">
        <w:rPr>
          <w:rFonts w:ascii="Arial" w:eastAsiaTheme="minorHAnsi" w:hAnsi="Arial" w:cs="Arial"/>
          <w:color w:val="000000" w:themeColor="text1"/>
          <w:lang w:val="es-AR" w:eastAsia="en-US"/>
        </w:rPr>
        <w:t>da</w:t>
      </w:r>
      <w:r w:rsidRPr="0005254A">
        <w:rPr>
          <w:rFonts w:ascii="Arial" w:eastAsiaTheme="minorHAnsi" w:hAnsi="Arial" w:cs="Arial"/>
          <w:color w:val="000000" w:themeColor="text1"/>
          <w:lang w:val="es-AR" w:eastAsia="en-US"/>
        </w:rPr>
        <w:t xml:space="preserve"> a tal fin por la Secretaría de Ciencia y Técnica de esta Universidad</w:t>
      </w:r>
      <w:r w:rsidR="00AB1411">
        <w:rPr>
          <w:rFonts w:ascii="Arial" w:eastAsiaTheme="minorHAnsi" w:hAnsi="Arial" w:cs="Arial"/>
          <w:color w:val="000000" w:themeColor="text1"/>
          <w:lang w:val="es-AR" w:eastAsia="en-US"/>
        </w:rPr>
        <w:t xml:space="preserve">. </w:t>
      </w:r>
    </w:p>
    <w:p w:rsidR="00805C01" w:rsidRPr="0005254A" w:rsidRDefault="00805C01" w:rsidP="00805C01">
      <w:pPr>
        <w:spacing w:line="276" w:lineRule="auto"/>
        <w:rPr>
          <w:rFonts w:ascii="Arial" w:eastAsiaTheme="minorHAnsi" w:hAnsi="Arial" w:cs="Arial"/>
          <w:color w:val="000000" w:themeColor="text1"/>
          <w:lang w:val="es-AR" w:eastAsia="en-US"/>
        </w:rPr>
      </w:pPr>
    </w:p>
    <w:p w:rsidR="00805C01" w:rsidRPr="0005254A" w:rsidRDefault="00805C01" w:rsidP="00805C01">
      <w:pPr>
        <w:spacing w:line="276" w:lineRule="auto"/>
        <w:rPr>
          <w:rFonts w:ascii="Arial" w:eastAsiaTheme="minorHAnsi" w:hAnsi="Arial" w:cs="Arial"/>
          <w:color w:val="000000" w:themeColor="text1"/>
          <w:lang w:val="es-AR" w:eastAsia="en-US"/>
        </w:rPr>
      </w:pPr>
    </w:p>
    <w:p w:rsidR="00805C01" w:rsidRPr="0005254A" w:rsidRDefault="00805C01" w:rsidP="00805C01">
      <w:pPr>
        <w:spacing w:after="200" w:line="276" w:lineRule="auto"/>
        <w:rPr>
          <w:rFonts w:ascii="Arial" w:eastAsiaTheme="minorHAnsi" w:hAnsi="Arial" w:cs="Arial"/>
          <w:b/>
          <w:color w:val="000000" w:themeColor="text1"/>
          <w:lang w:val="es-AR" w:eastAsia="en-US"/>
        </w:rPr>
      </w:pPr>
      <w:r w:rsidRPr="0005254A">
        <w:rPr>
          <w:rFonts w:ascii="Arial" w:eastAsiaTheme="minorHAnsi" w:hAnsi="Arial" w:cs="Arial"/>
          <w:b/>
          <w:color w:val="000000" w:themeColor="text1"/>
          <w:lang w:val="es-AR" w:eastAsia="en-US"/>
        </w:rPr>
        <w:t>RENDICION DE CUENTAS</w:t>
      </w:r>
    </w:p>
    <w:p w:rsidR="00805C01" w:rsidRPr="0005254A" w:rsidRDefault="003738EA" w:rsidP="00F4700B">
      <w:pPr>
        <w:spacing w:after="200" w:line="276" w:lineRule="auto"/>
        <w:ind w:left="426"/>
        <w:jc w:val="both"/>
        <w:rPr>
          <w:rFonts w:ascii="Arial" w:eastAsiaTheme="minorHAnsi" w:hAnsi="Arial" w:cs="Arial"/>
          <w:color w:val="000000" w:themeColor="text1"/>
          <w:lang w:val="es-AR" w:eastAsia="en-US"/>
        </w:rPr>
      </w:pPr>
      <w:r>
        <w:rPr>
          <w:rFonts w:ascii="Arial" w:eastAsiaTheme="minorHAnsi" w:hAnsi="Arial" w:cs="Arial"/>
          <w:color w:val="000000" w:themeColor="text1"/>
          <w:lang w:val="es-AR" w:eastAsia="en-US"/>
        </w:rPr>
        <w:t>La rendición de cuentas de lo</w:t>
      </w:r>
      <w:r w:rsidR="00805C01" w:rsidRPr="0005254A">
        <w:rPr>
          <w:rFonts w:ascii="Arial" w:eastAsiaTheme="minorHAnsi" w:hAnsi="Arial" w:cs="Arial"/>
          <w:color w:val="000000" w:themeColor="text1"/>
          <w:lang w:val="es-AR" w:eastAsia="en-US"/>
        </w:rPr>
        <w:t xml:space="preserve">s fondos </w:t>
      </w:r>
      <w:r>
        <w:rPr>
          <w:rFonts w:ascii="Arial" w:eastAsiaTheme="minorHAnsi" w:hAnsi="Arial" w:cs="Arial"/>
          <w:color w:val="000000" w:themeColor="text1"/>
          <w:lang w:val="es-AR" w:eastAsia="en-US"/>
        </w:rPr>
        <w:t xml:space="preserve">otorgados </w:t>
      </w:r>
      <w:r w:rsidR="008C0062">
        <w:rPr>
          <w:rFonts w:ascii="Arial" w:eastAsiaTheme="minorHAnsi" w:hAnsi="Arial" w:cs="Arial"/>
          <w:color w:val="000000" w:themeColor="text1"/>
          <w:lang w:val="es-AR" w:eastAsia="en-US"/>
        </w:rPr>
        <w:t>deberá ser</w:t>
      </w:r>
      <w:r w:rsidR="00721DD9">
        <w:rPr>
          <w:rFonts w:ascii="Arial" w:eastAsiaTheme="minorHAnsi" w:hAnsi="Arial" w:cs="Arial"/>
          <w:color w:val="000000" w:themeColor="text1"/>
          <w:lang w:val="es-AR" w:eastAsia="en-US"/>
        </w:rPr>
        <w:t xml:space="preserve"> </w:t>
      </w:r>
      <w:r w:rsidR="00AB1411">
        <w:rPr>
          <w:rFonts w:ascii="Arial" w:eastAsiaTheme="minorHAnsi" w:hAnsi="Arial" w:cs="Arial"/>
          <w:color w:val="000000" w:themeColor="text1"/>
          <w:lang w:val="es-AR" w:eastAsia="en-US"/>
        </w:rPr>
        <w:t>presentada</w:t>
      </w:r>
      <w:r>
        <w:rPr>
          <w:rFonts w:ascii="Arial" w:eastAsiaTheme="minorHAnsi" w:hAnsi="Arial" w:cs="Arial"/>
          <w:color w:val="000000" w:themeColor="text1"/>
          <w:lang w:val="es-AR" w:eastAsia="en-US"/>
        </w:rPr>
        <w:t xml:space="preserve"> por </w:t>
      </w:r>
      <w:r w:rsidR="00AB1411">
        <w:rPr>
          <w:rFonts w:ascii="Arial" w:eastAsiaTheme="minorHAnsi" w:hAnsi="Arial" w:cs="Arial"/>
          <w:color w:val="000000" w:themeColor="text1"/>
          <w:lang w:val="es-AR" w:eastAsia="en-US"/>
        </w:rPr>
        <w:t xml:space="preserve">el </w:t>
      </w:r>
      <w:r w:rsidR="00721DD9">
        <w:rPr>
          <w:rFonts w:ascii="Arial" w:eastAsiaTheme="minorHAnsi" w:hAnsi="Arial" w:cs="Arial"/>
          <w:color w:val="000000" w:themeColor="text1"/>
          <w:lang w:val="es-AR" w:eastAsia="en-US"/>
        </w:rPr>
        <w:t>beneficiario</w:t>
      </w:r>
      <w:r w:rsidR="00F4700B">
        <w:rPr>
          <w:rFonts w:ascii="Arial" w:eastAsiaTheme="minorHAnsi" w:hAnsi="Arial" w:cs="Arial"/>
          <w:color w:val="000000" w:themeColor="text1"/>
          <w:lang w:val="es-AR" w:eastAsia="en-US"/>
        </w:rPr>
        <w:t xml:space="preserve"> </w:t>
      </w:r>
      <w:r w:rsidR="00805C01">
        <w:rPr>
          <w:rFonts w:ascii="Arial" w:eastAsiaTheme="minorHAnsi" w:hAnsi="Arial" w:cs="Arial"/>
          <w:color w:val="000000" w:themeColor="text1"/>
          <w:lang w:val="es-AR" w:eastAsia="en-US"/>
        </w:rPr>
        <w:t xml:space="preserve">dentro de los 60 días </w:t>
      </w:r>
      <w:r w:rsidR="00721DD9">
        <w:rPr>
          <w:rFonts w:ascii="Arial" w:eastAsiaTheme="minorHAnsi" w:hAnsi="Arial" w:cs="Arial"/>
          <w:color w:val="000000" w:themeColor="text1"/>
          <w:lang w:val="es-AR" w:eastAsia="en-US"/>
        </w:rPr>
        <w:t xml:space="preserve">de </w:t>
      </w:r>
      <w:r w:rsidR="00805C01">
        <w:rPr>
          <w:rFonts w:ascii="Arial" w:eastAsiaTheme="minorHAnsi" w:hAnsi="Arial" w:cs="Arial"/>
          <w:color w:val="000000" w:themeColor="text1"/>
          <w:lang w:val="es-AR" w:eastAsia="en-US"/>
        </w:rPr>
        <w:t>finalizada la estadía,</w:t>
      </w:r>
      <w:r w:rsidR="00805C01" w:rsidRPr="0005254A">
        <w:rPr>
          <w:rFonts w:ascii="Arial" w:eastAsiaTheme="minorHAnsi" w:hAnsi="Arial" w:cs="Arial"/>
          <w:color w:val="000000" w:themeColor="text1"/>
          <w:lang w:val="es-AR" w:eastAsia="en-US"/>
        </w:rPr>
        <w:t xml:space="preserve"> según el instructivo y reglamentación vigente para los proyectos de investigación financiados en el marco de las </w:t>
      </w:r>
      <w:r w:rsidR="00F4700B">
        <w:rPr>
          <w:rFonts w:ascii="Arial" w:eastAsiaTheme="minorHAnsi" w:hAnsi="Arial" w:cs="Arial"/>
          <w:color w:val="000000" w:themeColor="text1"/>
          <w:lang w:val="es-AR" w:eastAsia="en-US"/>
        </w:rPr>
        <w:t>P</w:t>
      </w:r>
      <w:r w:rsidR="00805C01" w:rsidRPr="0005254A">
        <w:rPr>
          <w:rFonts w:ascii="Arial" w:eastAsiaTheme="minorHAnsi" w:hAnsi="Arial" w:cs="Arial"/>
          <w:color w:val="000000" w:themeColor="text1"/>
          <w:lang w:val="es-AR" w:eastAsia="en-US"/>
        </w:rPr>
        <w:t>rogramaciones Científicas vigentes</w:t>
      </w:r>
      <w:r w:rsidR="00805C01">
        <w:rPr>
          <w:rFonts w:ascii="Arial" w:eastAsiaTheme="minorHAnsi" w:hAnsi="Arial" w:cs="Arial"/>
          <w:color w:val="000000" w:themeColor="text1"/>
          <w:lang w:val="es-AR" w:eastAsia="en-US"/>
        </w:rPr>
        <w:t>.</w:t>
      </w:r>
    </w:p>
    <w:p w:rsidR="00805C01" w:rsidRDefault="00805C01" w:rsidP="00805C01">
      <w:pPr>
        <w:spacing w:after="200" w:line="276" w:lineRule="auto"/>
        <w:rPr>
          <w:rFonts w:ascii="Arial" w:eastAsiaTheme="minorHAnsi" w:hAnsi="Arial" w:cs="Arial"/>
          <w:b/>
          <w:color w:val="000000" w:themeColor="text1"/>
          <w:lang w:val="es-AR" w:eastAsia="en-US"/>
        </w:rPr>
      </w:pPr>
    </w:p>
    <w:p w:rsidR="00805C01" w:rsidRPr="0005254A" w:rsidRDefault="00805C01" w:rsidP="00805C01">
      <w:pPr>
        <w:spacing w:after="200" w:line="276" w:lineRule="auto"/>
        <w:rPr>
          <w:rFonts w:ascii="Arial" w:eastAsiaTheme="minorHAnsi" w:hAnsi="Arial" w:cs="Arial"/>
          <w:b/>
          <w:color w:val="000000" w:themeColor="text1"/>
          <w:lang w:val="es-AR" w:eastAsia="en-US"/>
        </w:rPr>
      </w:pPr>
      <w:r w:rsidRPr="0005254A">
        <w:rPr>
          <w:rFonts w:ascii="Arial" w:eastAsiaTheme="minorHAnsi" w:hAnsi="Arial" w:cs="Arial"/>
          <w:b/>
          <w:color w:val="000000" w:themeColor="text1"/>
          <w:lang w:val="es-AR" w:eastAsia="en-US"/>
        </w:rPr>
        <w:t>INFORME</w:t>
      </w:r>
    </w:p>
    <w:p w:rsidR="00805C01" w:rsidRPr="0005254A" w:rsidRDefault="00805C01" w:rsidP="00805C01">
      <w:pPr>
        <w:spacing w:after="200" w:line="276" w:lineRule="auto"/>
        <w:ind w:left="426"/>
        <w:rPr>
          <w:rFonts w:ascii="Arial" w:hAnsi="Arial" w:cs="Arial"/>
          <w:color w:val="000000" w:themeColor="text1"/>
          <w:lang w:val="es-AR" w:eastAsia="es-AR"/>
        </w:rPr>
      </w:pPr>
      <w:r w:rsidRPr="0005254A">
        <w:rPr>
          <w:rFonts w:ascii="Arial" w:hAnsi="Arial" w:cs="Arial"/>
          <w:color w:val="000000" w:themeColor="text1"/>
          <w:lang w:val="es-AR" w:eastAsia="es-AR"/>
        </w:rPr>
        <w:t xml:space="preserve">El </w:t>
      </w:r>
      <w:r>
        <w:rPr>
          <w:rFonts w:ascii="Arial" w:hAnsi="Arial" w:cs="Arial"/>
          <w:color w:val="000000" w:themeColor="text1"/>
          <w:lang w:val="es-AR" w:eastAsia="es-AR"/>
        </w:rPr>
        <w:t>beneficiario</w:t>
      </w:r>
      <w:r w:rsidRPr="0005254A">
        <w:rPr>
          <w:rFonts w:ascii="Arial" w:hAnsi="Arial" w:cs="Arial"/>
          <w:color w:val="000000" w:themeColor="text1"/>
          <w:lang w:val="es-AR" w:eastAsia="es-AR"/>
        </w:rPr>
        <w:t xml:space="preserve"> deberá presentar</w:t>
      </w:r>
      <w:r>
        <w:rPr>
          <w:rFonts w:ascii="Arial" w:hAnsi="Arial" w:cs="Arial"/>
          <w:color w:val="000000" w:themeColor="text1"/>
          <w:lang w:val="es-AR" w:eastAsia="es-AR"/>
        </w:rPr>
        <w:t xml:space="preserve">, </w:t>
      </w:r>
      <w:r w:rsidRPr="0005254A">
        <w:rPr>
          <w:rFonts w:ascii="Arial" w:hAnsi="Arial" w:cs="Arial"/>
          <w:color w:val="000000" w:themeColor="text1"/>
          <w:lang w:val="es-AR" w:eastAsia="es-AR"/>
        </w:rPr>
        <w:t>dentro de los 60 días de su regreso</w:t>
      </w:r>
      <w:r>
        <w:rPr>
          <w:rFonts w:ascii="Arial" w:hAnsi="Arial" w:cs="Arial"/>
          <w:color w:val="000000" w:themeColor="text1"/>
          <w:lang w:val="es-AR" w:eastAsia="es-AR"/>
        </w:rPr>
        <w:t>,</w:t>
      </w:r>
      <w:r w:rsidRPr="0005254A">
        <w:rPr>
          <w:rFonts w:ascii="Arial" w:hAnsi="Arial" w:cs="Arial"/>
          <w:color w:val="000000" w:themeColor="text1"/>
          <w:lang w:val="es-AR" w:eastAsia="es-AR"/>
        </w:rPr>
        <w:t xml:space="preserve"> un informe de las actividades realizadas</w:t>
      </w:r>
      <w:r w:rsidR="00721DD9">
        <w:rPr>
          <w:rFonts w:ascii="Arial" w:hAnsi="Arial" w:cs="Arial"/>
          <w:color w:val="000000" w:themeColor="text1"/>
          <w:lang w:val="es-AR" w:eastAsia="es-AR"/>
        </w:rPr>
        <w:t>, con los avales del/os director/es correspondientes</w:t>
      </w:r>
      <w:r w:rsidRPr="0005254A">
        <w:rPr>
          <w:rFonts w:ascii="Arial" w:hAnsi="Arial" w:cs="Arial"/>
          <w:color w:val="000000" w:themeColor="text1"/>
          <w:lang w:val="es-AR" w:eastAsia="es-AR"/>
        </w:rPr>
        <w:t>.</w:t>
      </w:r>
    </w:p>
    <w:sectPr w:rsidR="00805C01" w:rsidRPr="0005254A" w:rsidSect="007C16EA">
      <w:headerReference w:type="default" r:id="rId8"/>
      <w:headerReference w:type="first" r:id="rId9"/>
      <w:footerReference w:type="first" r:id="rId10"/>
      <w:pgSz w:w="11907" w:h="16840" w:code="9"/>
      <w:pgMar w:top="2552" w:right="567" w:bottom="1418" w:left="2268" w:header="720" w:footer="851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D67" w:rsidRDefault="00324D67">
      <w:r>
        <w:separator/>
      </w:r>
    </w:p>
  </w:endnote>
  <w:endnote w:type="continuationSeparator" w:id="0">
    <w:p w:rsidR="00324D67" w:rsidRDefault="00324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F9" w:rsidRDefault="007E77F9">
    <w:pPr>
      <w:pStyle w:val="Piedepgina"/>
      <w:tabs>
        <w:tab w:val="clear" w:pos="8504"/>
        <w:tab w:val="right" w:pos="9356"/>
      </w:tabs>
      <w:ind w:left="-284" w:right="-307"/>
      <w:rPr>
        <w:rFonts w:ascii="Times New Roman" w:hAnsi="Times New Roman"/>
        <w:caps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D67" w:rsidRDefault="00324D67">
      <w:r>
        <w:separator/>
      </w:r>
    </w:p>
  </w:footnote>
  <w:footnote w:type="continuationSeparator" w:id="0">
    <w:p w:rsidR="00324D67" w:rsidRDefault="00324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F9" w:rsidRDefault="007E77F9" w:rsidP="00A97778">
    <w:pPr>
      <w:framePr w:w="4536" w:h="2476" w:hRule="exact" w:hSpace="181" w:wrap="around" w:vAnchor="page" w:hAnchor="page" w:x="480" w:y="61"/>
      <w:jc w:val="center"/>
      <w:rPr>
        <w:spacing w:val="-10"/>
      </w:rPr>
    </w:pPr>
    <w:r>
      <w:br/>
    </w:r>
    <w:r>
      <w:rPr>
        <w:noProof/>
        <w:lang w:val="es-AR" w:eastAsia="es-AR"/>
      </w:rPr>
      <w:drawing>
        <wp:inline distT="0" distB="0" distL="0" distR="0">
          <wp:extent cx="2152650" cy="1333500"/>
          <wp:effectExtent l="0" t="0" r="0" b="0"/>
          <wp:docPr id="2" name="Imagen 2" descr="UBA Is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BA Iso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  <w:p w:rsidR="007E77F9" w:rsidRDefault="00647C44">
    <w:pPr>
      <w:pStyle w:val="Encabezado"/>
      <w:rPr>
        <w:b/>
        <w:sz w:val="20"/>
      </w:rPr>
    </w:pPr>
    <w:r w:rsidRPr="00647C44">
      <w:rPr>
        <w:b/>
        <w:i/>
        <w:noProof/>
        <w:sz w:val="20"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8" type="#_x0000_t202" style="position:absolute;margin-left:314.1pt;margin-top:73.5pt;width:143.25pt;height:2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" stroked="f">
          <v:textbox style="mso-fit-shape-to-text:t">
            <w:txbxContent>
              <w:p w:rsidR="007E77F9" w:rsidRPr="00B40F34" w:rsidRDefault="007E77F9" w:rsidP="00B40F34">
                <w:pPr>
                  <w:jc w:val="right"/>
                  <w:rPr>
                    <w:rFonts w:ascii="Arial" w:hAnsi="Arial" w:cs="Arial"/>
                  </w:rPr>
                </w:pPr>
                <w:r w:rsidRPr="00B40F34">
                  <w:rPr>
                    <w:rFonts w:ascii="Arial" w:hAnsi="Arial" w:cs="Arial"/>
                  </w:rPr>
                  <w:t xml:space="preserve">EXP-UBA: </w:t>
                </w:r>
                <w:r w:rsidR="001349A5">
                  <w:rPr>
                    <w:rFonts w:ascii="Arial" w:hAnsi="Arial" w:cs="Arial"/>
                  </w:rPr>
                  <w:t>25</w:t>
                </w:r>
                <w:r w:rsidR="0098249A">
                  <w:rPr>
                    <w:rFonts w:ascii="Arial" w:hAnsi="Arial" w:cs="Arial"/>
                  </w:rPr>
                  <w:t>.</w:t>
                </w:r>
                <w:r w:rsidR="001349A5">
                  <w:rPr>
                    <w:rFonts w:ascii="Arial" w:hAnsi="Arial" w:cs="Arial"/>
                  </w:rPr>
                  <w:t>252</w:t>
                </w:r>
                <w:r w:rsidRPr="00B40F34">
                  <w:rPr>
                    <w:rFonts w:ascii="Arial" w:hAnsi="Arial" w:cs="Arial"/>
                  </w:rPr>
                  <w:t>/201</w:t>
                </w:r>
                <w:r w:rsidR="00DC3AFC">
                  <w:rPr>
                    <w:rFonts w:ascii="Arial" w:hAnsi="Arial" w:cs="Arial"/>
                  </w:rPr>
                  <w:t>7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F9" w:rsidRPr="00B40F34" w:rsidRDefault="00647C44" w:rsidP="00B40F34">
    <w:pPr>
      <w:pStyle w:val="Encabezado"/>
      <w:tabs>
        <w:tab w:val="clear" w:pos="4252"/>
        <w:tab w:val="clear" w:pos="8504"/>
        <w:tab w:val="left" w:pos="7575"/>
      </w:tabs>
      <w:ind w:hanging="1134"/>
      <w:rPr>
        <w:b/>
        <w:i/>
        <w:sz w:val="20"/>
      </w:rPr>
    </w:pPr>
    <w:r>
      <w:rPr>
        <w:b/>
        <w:i/>
        <w:noProof/>
        <w:sz w:val="20"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20.85pt;margin-top:83.25pt;width:145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" stroked="f">
          <v:textbox>
            <w:txbxContent>
              <w:p w:rsidR="007E77F9" w:rsidRPr="00B40F34" w:rsidRDefault="007E77F9" w:rsidP="00B40F34">
                <w:pPr>
                  <w:rPr>
                    <w:rFonts w:ascii="Arial" w:hAnsi="Arial" w:cs="Arial"/>
                  </w:rPr>
                </w:pPr>
                <w:r w:rsidRPr="00B40F34">
                  <w:rPr>
                    <w:rFonts w:ascii="Arial" w:hAnsi="Arial" w:cs="Arial"/>
                  </w:rPr>
                  <w:t>EXP-UBA:</w:t>
                </w:r>
                <w:r w:rsidR="0004437E">
                  <w:rPr>
                    <w:rFonts w:ascii="Arial" w:hAnsi="Arial" w:cs="Arial"/>
                  </w:rPr>
                  <w:t xml:space="preserve"> </w:t>
                </w:r>
                <w:r w:rsidR="0012066B">
                  <w:rPr>
                    <w:rFonts w:ascii="Arial" w:hAnsi="Arial" w:cs="Arial"/>
                  </w:rPr>
                  <w:t>25</w:t>
                </w:r>
                <w:r w:rsidR="001349A5">
                  <w:rPr>
                    <w:rFonts w:ascii="Arial" w:hAnsi="Arial" w:cs="Arial"/>
                  </w:rPr>
                  <w:t>.</w:t>
                </w:r>
                <w:r w:rsidR="0012066B">
                  <w:rPr>
                    <w:rFonts w:ascii="Arial" w:hAnsi="Arial" w:cs="Arial"/>
                  </w:rPr>
                  <w:t>252/</w:t>
                </w:r>
                <w:r w:rsidR="001349A5">
                  <w:rPr>
                    <w:rFonts w:ascii="Arial" w:hAnsi="Arial" w:cs="Arial"/>
                  </w:rPr>
                  <w:t>20</w:t>
                </w:r>
                <w:r w:rsidR="0012066B">
                  <w:rPr>
                    <w:rFonts w:ascii="Arial" w:hAnsi="Arial" w:cs="Arial"/>
                  </w:rPr>
                  <w:t>17</w:t>
                </w:r>
              </w:p>
            </w:txbxContent>
          </v:textbox>
        </v:shape>
      </w:pict>
    </w:r>
    <w:r w:rsidR="007E77F9" w:rsidRPr="00B40F34">
      <w:rPr>
        <w:b/>
        <w:i/>
        <w:noProof/>
        <w:sz w:val="20"/>
        <w:lang w:val="es-AR" w:eastAsia="es-AR"/>
      </w:rPr>
      <w:drawing>
        <wp:inline distT="0" distB="0" distL="0" distR="0">
          <wp:extent cx="2152015" cy="1335405"/>
          <wp:effectExtent l="0" t="0" r="63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E77F9" w:rsidRPr="00B40F34">
      <w:rPr>
        <w:b/>
        <w:i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4A13"/>
    <w:multiLevelType w:val="hybridMultilevel"/>
    <w:tmpl w:val="F7ECC8F4"/>
    <w:lvl w:ilvl="0" w:tplc="2C0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C74B4"/>
    <w:rsid w:val="000022ED"/>
    <w:rsid w:val="00013B1C"/>
    <w:rsid w:val="000175B6"/>
    <w:rsid w:val="0003254D"/>
    <w:rsid w:val="00037BDF"/>
    <w:rsid w:val="00043ABA"/>
    <w:rsid w:val="0004437E"/>
    <w:rsid w:val="00044D7B"/>
    <w:rsid w:val="000470DA"/>
    <w:rsid w:val="00047146"/>
    <w:rsid w:val="00047A23"/>
    <w:rsid w:val="0005254A"/>
    <w:rsid w:val="00053D86"/>
    <w:rsid w:val="00080CCC"/>
    <w:rsid w:val="000C74B4"/>
    <w:rsid w:val="000E1F83"/>
    <w:rsid w:val="000E4682"/>
    <w:rsid w:val="00106521"/>
    <w:rsid w:val="0010769A"/>
    <w:rsid w:val="00116960"/>
    <w:rsid w:val="00117E9D"/>
    <w:rsid w:val="0012066B"/>
    <w:rsid w:val="00124A05"/>
    <w:rsid w:val="00132F7E"/>
    <w:rsid w:val="001349A5"/>
    <w:rsid w:val="00141A6C"/>
    <w:rsid w:val="0015212F"/>
    <w:rsid w:val="00154CF6"/>
    <w:rsid w:val="00186BE7"/>
    <w:rsid w:val="00191C06"/>
    <w:rsid w:val="00197E16"/>
    <w:rsid w:val="001A0FBC"/>
    <w:rsid w:val="001A11CC"/>
    <w:rsid w:val="001A3AEA"/>
    <w:rsid w:val="001A474F"/>
    <w:rsid w:val="001A7DB0"/>
    <w:rsid w:val="001B00FE"/>
    <w:rsid w:val="001B0757"/>
    <w:rsid w:val="001C0B72"/>
    <w:rsid w:val="001D0FFC"/>
    <w:rsid w:val="001D3621"/>
    <w:rsid w:val="001F4F8A"/>
    <w:rsid w:val="002053C4"/>
    <w:rsid w:val="00224B2E"/>
    <w:rsid w:val="00227B64"/>
    <w:rsid w:val="00241A56"/>
    <w:rsid w:val="00245B92"/>
    <w:rsid w:val="00252C4F"/>
    <w:rsid w:val="002657CC"/>
    <w:rsid w:val="00266437"/>
    <w:rsid w:val="00267B0C"/>
    <w:rsid w:val="002705B0"/>
    <w:rsid w:val="0027335E"/>
    <w:rsid w:val="00281878"/>
    <w:rsid w:val="00282193"/>
    <w:rsid w:val="00290D51"/>
    <w:rsid w:val="002A0077"/>
    <w:rsid w:val="002A2816"/>
    <w:rsid w:val="002B1473"/>
    <w:rsid w:val="002B1FEB"/>
    <w:rsid w:val="002B5450"/>
    <w:rsid w:val="002D1AC2"/>
    <w:rsid w:val="002E7156"/>
    <w:rsid w:val="002F7A60"/>
    <w:rsid w:val="00302A04"/>
    <w:rsid w:val="00303A89"/>
    <w:rsid w:val="00307054"/>
    <w:rsid w:val="00316AB7"/>
    <w:rsid w:val="00316F29"/>
    <w:rsid w:val="00317BFE"/>
    <w:rsid w:val="0032422B"/>
    <w:rsid w:val="00324D67"/>
    <w:rsid w:val="00327116"/>
    <w:rsid w:val="003273F7"/>
    <w:rsid w:val="00327E2D"/>
    <w:rsid w:val="003332F5"/>
    <w:rsid w:val="00334B76"/>
    <w:rsid w:val="0033793E"/>
    <w:rsid w:val="00342A3F"/>
    <w:rsid w:val="0035405D"/>
    <w:rsid w:val="003559CE"/>
    <w:rsid w:val="003619CE"/>
    <w:rsid w:val="00363EC7"/>
    <w:rsid w:val="003738EA"/>
    <w:rsid w:val="00385090"/>
    <w:rsid w:val="00391BD5"/>
    <w:rsid w:val="0039445B"/>
    <w:rsid w:val="0039545E"/>
    <w:rsid w:val="003A0B13"/>
    <w:rsid w:val="003B4DAE"/>
    <w:rsid w:val="003C38B6"/>
    <w:rsid w:val="003C4E71"/>
    <w:rsid w:val="003D2011"/>
    <w:rsid w:val="003E11DF"/>
    <w:rsid w:val="003E47ED"/>
    <w:rsid w:val="003F1E18"/>
    <w:rsid w:val="003F7E30"/>
    <w:rsid w:val="004007CC"/>
    <w:rsid w:val="00406EA4"/>
    <w:rsid w:val="004139FC"/>
    <w:rsid w:val="00423D37"/>
    <w:rsid w:val="00423D66"/>
    <w:rsid w:val="00435C29"/>
    <w:rsid w:val="00436B8F"/>
    <w:rsid w:val="00442254"/>
    <w:rsid w:val="00443ED3"/>
    <w:rsid w:val="004444AD"/>
    <w:rsid w:val="004466C0"/>
    <w:rsid w:val="00455D7E"/>
    <w:rsid w:val="00456563"/>
    <w:rsid w:val="00460083"/>
    <w:rsid w:val="004618E5"/>
    <w:rsid w:val="00471842"/>
    <w:rsid w:val="00471E81"/>
    <w:rsid w:val="004853B6"/>
    <w:rsid w:val="004939FC"/>
    <w:rsid w:val="004B0114"/>
    <w:rsid w:val="004B1D5D"/>
    <w:rsid w:val="004C229D"/>
    <w:rsid w:val="004C5A54"/>
    <w:rsid w:val="004E13B9"/>
    <w:rsid w:val="004E6F6F"/>
    <w:rsid w:val="004F096C"/>
    <w:rsid w:val="00516667"/>
    <w:rsid w:val="0052519F"/>
    <w:rsid w:val="0054092F"/>
    <w:rsid w:val="00540B3A"/>
    <w:rsid w:val="005515FB"/>
    <w:rsid w:val="00554F03"/>
    <w:rsid w:val="00562019"/>
    <w:rsid w:val="00564BD8"/>
    <w:rsid w:val="005821F6"/>
    <w:rsid w:val="00587BB5"/>
    <w:rsid w:val="00590733"/>
    <w:rsid w:val="00593497"/>
    <w:rsid w:val="00595814"/>
    <w:rsid w:val="00595F51"/>
    <w:rsid w:val="00595FE4"/>
    <w:rsid w:val="005A6EA3"/>
    <w:rsid w:val="005C4B36"/>
    <w:rsid w:val="005D288D"/>
    <w:rsid w:val="005D600E"/>
    <w:rsid w:val="005F6469"/>
    <w:rsid w:val="005F7587"/>
    <w:rsid w:val="005F768D"/>
    <w:rsid w:val="006001F4"/>
    <w:rsid w:val="00603A4D"/>
    <w:rsid w:val="00604641"/>
    <w:rsid w:val="00606AE2"/>
    <w:rsid w:val="00611DCD"/>
    <w:rsid w:val="00613C0C"/>
    <w:rsid w:val="00621597"/>
    <w:rsid w:val="0062251F"/>
    <w:rsid w:val="00631F29"/>
    <w:rsid w:val="0063521E"/>
    <w:rsid w:val="00640D6E"/>
    <w:rsid w:val="00647C44"/>
    <w:rsid w:val="006514BB"/>
    <w:rsid w:val="00657AE6"/>
    <w:rsid w:val="006601F2"/>
    <w:rsid w:val="00661C46"/>
    <w:rsid w:val="00663364"/>
    <w:rsid w:val="00670348"/>
    <w:rsid w:val="00673B84"/>
    <w:rsid w:val="00693CFD"/>
    <w:rsid w:val="006A2D1C"/>
    <w:rsid w:val="006A4630"/>
    <w:rsid w:val="006B6F8E"/>
    <w:rsid w:val="006C104F"/>
    <w:rsid w:val="006C39E3"/>
    <w:rsid w:val="006D0AAF"/>
    <w:rsid w:val="006E04E1"/>
    <w:rsid w:val="007063F9"/>
    <w:rsid w:val="007212EB"/>
    <w:rsid w:val="00721DD9"/>
    <w:rsid w:val="00721EE4"/>
    <w:rsid w:val="0072213C"/>
    <w:rsid w:val="00732B54"/>
    <w:rsid w:val="0074419D"/>
    <w:rsid w:val="00746F5F"/>
    <w:rsid w:val="007516B1"/>
    <w:rsid w:val="00753ABD"/>
    <w:rsid w:val="0075638B"/>
    <w:rsid w:val="007634FC"/>
    <w:rsid w:val="00766FD3"/>
    <w:rsid w:val="00767658"/>
    <w:rsid w:val="007708C8"/>
    <w:rsid w:val="007769B4"/>
    <w:rsid w:val="007807CE"/>
    <w:rsid w:val="007820E5"/>
    <w:rsid w:val="007A308A"/>
    <w:rsid w:val="007A3B36"/>
    <w:rsid w:val="007A5C92"/>
    <w:rsid w:val="007A74E8"/>
    <w:rsid w:val="007C16EA"/>
    <w:rsid w:val="007C1857"/>
    <w:rsid w:val="007C73F4"/>
    <w:rsid w:val="007D5E43"/>
    <w:rsid w:val="007E21F6"/>
    <w:rsid w:val="007E77F9"/>
    <w:rsid w:val="00804C88"/>
    <w:rsid w:val="00805C01"/>
    <w:rsid w:val="0082069D"/>
    <w:rsid w:val="008254CF"/>
    <w:rsid w:val="00835634"/>
    <w:rsid w:val="00847F08"/>
    <w:rsid w:val="00853FC3"/>
    <w:rsid w:val="00855989"/>
    <w:rsid w:val="00870A33"/>
    <w:rsid w:val="00894816"/>
    <w:rsid w:val="008A72F7"/>
    <w:rsid w:val="008B06CA"/>
    <w:rsid w:val="008C0062"/>
    <w:rsid w:val="008C1A3B"/>
    <w:rsid w:val="008C6176"/>
    <w:rsid w:val="008F4E52"/>
    <w:rsid w:val="00901DBA"/>
    <w:rsid w:val="009025A8"/>
    <w:rsid w:val="0091518F"/>
    <w:rsid w:val="009171F0"/>
    <w:rsid w:val="00922A90"/>
    <w:rsid w:val="0092523D"/>
    <w:rsid w:val="0094795D"/>
    <w:rsid w:val="00952C87"/>
    <w:rsid w:val="009606A3"/>
    <w:rsid w:val="009657D0"/>
    <w:rsid w:val="00970F17"/>
    <w:rsid w:val="009773D6"/>
    <w:rsid w:val="00980D0C"/>
    <w:rsid w:val="0098249A"/>
    <w:rsid w:val="009939E3"/>
    <w:rsid w:val="009962DC"/>
    <w:rsid w:val="009B1E9C"/>
    <w:rsid w:val="009B419F"/>
    <w:rsid w:val="009B52CD"/>
    <w:rsid w:val="009B7D8A"/>
    <w:rsid w:val="009C5775"/>
    <w:rsid w:val="009C586A"/>
    <w:rsid w:val="009C6AB8"/>
    <w:rsid w:val="009C7AC4"/>
    <w:rsid w:val="009D5277"/>
    <w:rsid w:val="009D6A6C"/>
    <w:rsid w:val="009D76C4"/>
    <w:rsid w:val="009E3437"/>
    <w:rsid w:val="009E3FDA"/>
    <w:rsid w:val="009F137E"/>
    <w:rsid w:val="009F7DA5"/>
    <w:rsid w:val="00A01F2B"/>
    <w:rsid w:val="00A02267"/>
    <w:rsid w:val="00A101A8"/>
    <w:rsid w:val="00A11E7A"/>
    <w:rsid w:val="00A14434"/>
    <w:rsid w:val="00A15360"/>
    <w:rsid w:val="00A15722"/>
    <w:rsid w:val="00A16227"/>
    <w:rsid w:val="00A209F3"/>
    <w:rsid w:val="00A219FF"/>
    <w:rsid w:val="00A31B2E"/>
    <w:rsid w:val="00A41C91"/>
    <w:rsid w:val="00A42FD7"/>
    <w:rsid w:val="00A63C41"/>
    <w:rsid w:val="00A6415C"/>
    <w:rsid w:val="00A660B5"/>
    <w:rsid w:val="00A74D35"/>
    <w:rsid w:val="00A82975"/>
    <w:rsid w:val="00A85220"/>
    <w:rsid w:val="00A907E5"/>
    <w:rsid w:val="00A91223"/>
    <w:rsid w:val="00A93E72"/>
    <w:rsid w:val="00A943AC"/>
    <w:rsid w:val="00A96EC9"/>
    <w:rsid w:val="00A97778"/>
    <w:rsid w:val="00AB1411"/>
    <w:rsid w:val="00AB1658"/>
    <w:rsid w:val="00AB75D5"/>
    <w:rsid w:val="00AC52DF"/>
    <w:rsid w:val="00AD01FC"/>
    <w:rsid w:val="00AD1215"/>
    <w:rsid w:val="00AD47FF"/>
    <w:rsid w:val="00AE168D"/>
    <w:rsid w:val="00AE7207"/>
    <w:rsid w:val="00AF448B"/>
    <w:rsid w:val="00B04EFF"/>
    <w:rsid w:val="00B2222B"/>
    <w:rsid w:val="00B274CC"/>
    <w:rsid w:val="00B31F8A"/>
    <w:rsid w:val="00B32CF2"/>
    <w:rsid w:val="00B37511"/>
    <w:rsid w:val="00B40F34"/>
    <w:rsid w:val="00B43436"/>
    <w:rsid w:val="00B43A97"/>
    <w:rsid w:val="00B44BD3"/>
    <w:rsid w:val="00B45E24"/>
    <w:rsid w:val="00B5263C"/>
    <w:rsid w:val="00B53E3C"/>
    <w:rsid w:val="00B5670E"/>
    <w:rsid w:val="00B6782A"/>
    <w:rsid w:val="00B80063"/>
    <w:rsid w:val="00B82DAE"/>
    <w:rsid w:val="00B96C41"/>
    <w:rsid w:val="00BA018A"/>
    <w:rsid w:val="00BA4AB3"/>
    <w:rsid w:val="00BB353F"/>
    <w:rsid w:val="00BB470E"/>
    <w:rsid w:val="00BD2299"/>
    <w:rsid w:val="00BD7448"/>
    <w:rsid w:val="00BD7CE9"/>
    <w:rsid w:val="00BE0C0D"/>
    <w:rsid w:val="00BE404C"/>
    <w:rsid w:val="00C05556"/>
    <w:rsid w:val="00C30CF1"/>
    <w:rsid w:val="00C35D1D"/>
    <w:rsid w:val="00C36CF2"/>
    <w:rsid w:val="00C51140"/>
    <w:rsid w:val="00C75548"/>
    <w:rsid w:val="00CC04F1"/>
    <w:rsid w:val="00CC0B3A"/>
    <w:rsid w:val="00CD11CC"/>
    <w:rsid w:val="00CE49FA"/>
    <w:rsid w:val="00CF7EEF"/>
    <w:rsid w:val="00D00469"/>
    <w:rsid w:val="00D03C7D"/>
    <w:rsid w:val="00D128DE"/>
    <w:rsid w:val="00D13A33"/>
    <w:rsid w:val="00D27277"/>
    <w:rsid w:val="00D421E3"/>
    <w:rsid w:val="00D53C39"/>
    <w:rsid w:val="00D5463F"/>
    <w:rsid w:val="00D64607"/>
    <w:rsid w:val="00D65936"/>
    <w:rsid w:val="00D732D0"/>
    <w:rsid w:val="00D769E0"/>
    <w:rsid w:val="00D81CED"/>
    <w:rsid w:val="00D8451A"/>
    <w:rsid w:val="00D923D1"/>
    <w:rsid w:val="00DA294D"/>
    <w:rsid w:val="00DA2AE0"/>
    <w:rsid w:val="00DA750E"/>
    <w:rsid w:val="00DB0A0D"/>
    <w:rsid w:val="00DB78BA"/>
    <w:rsid w:val="00DC3AFC"/>
    <w:rsid w:val="00DD6121"/>
    <w:rsid w:val="00DD7602"/>
    <w:rsid w:val="00DE1E2C"/>
    <w:rsid w:val="00DE20A7"/>
    <w:rsid w:val="00DE23F0"/>
    <w:rsid w:val="00DF3A92"/>
    <w:rsid w:val="00E11517"/>
    <w:rsid w:val="00E13034"/>
    <w:rsid w:val="00E20DBC"/>
    <w:rsid w:val="00E23777"/>
    <w:rsid w:val="00E342E0"/>
    <w:rsid w:val="00E370FA"/>
    <w:rsid w:val="00E46B6A"/>
    <w:rsid w:val="00E51197"/>
    <w:rsid w:val="00E51910"/>
    <w:rsid w:val="00E51CCE"/>
    <w:rsid w:val="00E55E1C"/>
    <w:rsid w:val="00E676EF"/>
    <w:rsid w:val="00E72576"/>
    <w:rsid w:val="00E75A6E"/>
    <w:rsid w:val="00E76B74"/>
    <w:rsid w:val="00E841B8"/>
    <w:rsid w:val="00E85A3A"/>
    <w:rsid w:val="00E9404D"/>
    <w:rsid w:val="00EA3F86"/>
    <w:rsid w:val="00EA6AB5"/>
    <w:rsid w:val="00EC1089"/>
    <w:rsid w:val="00EC79F5"/>
    <w:rsid w:val="00ED06C6"/>
    <w:rsid w:val="00ED16E2"/>
    <w:rsid w:val="00EE14A2"/>
    <w:rsid w:val="00EE1D72"/>
    <w:rsid w:val="00EE2C69"/>
    <w:rsid w:val="00EE6F08"/>
    <w:rsid w:val="00EF432B"/>
    <w:rsid w:val="00F2565A"/>
    <w:rsid w:val="00F27D1B"/>
    <w:rsid w:val="00F30A4B"/>
    <w:rsid w:val="00F324E4"/>
    <w:rsid w:val="00F429A5"/>
    <w:rsid w:val="00F43134"/>
    <w:rsid w:val="00F44AAC"/>
    <w:rsid w:val="00F4700B"/>
    <w:rsid w:val="00F533F9"/>
    <w:rsid w:val="00F65E0B"/>
    <w:rsid w:val="00F669E8"/>
    <w:rsid w:val="00F81EBA"/>
    <w:rsid w:val="00F95E0B"/>
    <w:rsid w:val="00FA0A47"/>
    <w:rsid w:val="00FA1A42"/>
    <w:rsid w:val="00FA2651"/>
    <w:rsid w:val="00FB4C8D"/>
    <w:rsid w:val="00FB691E"/>
    <w:rsid w:val="00FC0253"/>
    <w:rsid w:val="00FC35DE"/>
    <w:rsid w:val="00FD03F6"/>
    <w:rsid w:val="00FD06FB"/>
    <w:rsid w:val="00FD2837"/>
    <w:rsid w:val="00FD711C"/>
    <w:rsid w:val="00FD7C65"/>
    <w:rsid w:val="00FE0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FF"/>
    <w:rPr>
      <w:sz w:val="24"/>
      <w:szCs w:val="24"/>
    </w:rPr>
  </w:style>
  <w:style w:type="paragraph" w:styleId="Ttulo1">
    <w:name w:val="heading 1"/>
    <w:basedOn w:val="Normal"/>
    <w:next w:val="Normal"/>
    <w:qFormat/>
    <w:rsid w:val="000C74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tulo1"/>
    <w:rsid w:val="000C74B4"/>
    <w:pPr>
      <w:tabs>
        <w:tab w:val="center" w:pos="4252"/>
        <w:tab w:val="right" w:pos="8504"/>
      </w:tabs>
    </w:pPr>
    <w:rPr>
      <w:rFonts w:ascii="Arial" w:hAnsi="Arial"/>
      <w:caps/>
      <w:sz w:val="16"/>
      <w:szCs w:val="20"/>
      <w:lang w:val="es-ES_tradnl"/>
    </w:rPr>
  </w:style>
  <w:style w:type="paragraph" w:styleId="Piedepgina">
    <w:name w:val="footer"/>
    <w:basedOn w:val="Normal"/>
    <w:rsid w:val="000C74B4"/>
    <w:pPr>
      <w:tabs>
        <w:tab w:val="center" w:pos="4252"/>
        <w:tab w:val="right" w:pos="8504"/>
      </w:tabs>
    </w:pPr>
    <w:rPr>
      <w:rFonts w:ascii="Arial" w:hAnsi="Arial"/>
      <w:caps/>
      <w:sz w:val="16"/>
      <w:szCs w:val="20"/>
      <w:lang w:val="es-ES_tradnl"/>
    </w:rPr>
  </w:style>
  <w:style w:type="paragraph" w:styleId="Textodeglobo">
    <w:name w:val="Balloon Text"/>
    <w:basedOn w:val="Normal"/>
    <w:semiHidden/>
    <w:rsid w:val="00BA018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DE23F0"/>
    <w:pPr>
      <w:jc w:val="both"/>
    </w:pPr>
    <w:rPr>
      <w:sz w:val="20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DE23F0"/>
    <w:rPr>
      <w:lang w:val="es-AR"/>
    </w:rPr>
  </w:style>
  <w:style w:type="paragraph" w:customStyle="1" w:styleId="ParrafoNormal">
    <w:name w:val="Parrafo Normal"/>
    <w:basedOn w:val="Normal"/>
    <w:rsid w:val="006C104F"/>
    <w:pPr>
      <w:spacing w:after="120"/>
      <w:jc w:val="both"/>
    </w:pPr>
    <w:rPr>
      <w:rFonts w:ascii="Arial" w:hAnsi="Arial"/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11E7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11E7A"/>
    <w:rPr>
      <w:sz w:val="16"/>
      <w:szCs w:val="16"/>
    </w:rPr>
  </w:style>
  <w:style w:type="table" w:styleId="Tablaconcuadrcula">
    <w:name w:val="Table Grid"/>
    <w:basedOn w:val="Tablanormal"/>
    <w:uiPriority w:val="59"/>
    <w:rsid w:val="00DC3AFC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75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ichel\Datos%20de%20programa\Microsoft\Plantillas\Secretar&#237;a%20Cy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21E7-F3AD-4D96-8910-5DD58C15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Secretaría CyT</Template>
  <TotalTime>0</TotalTime>
  <Pages>4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UBA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mmichel</dc:creator>
  <cp:lastModifiedBy>FCEN</cp:lastModifiedBy>
  <cp:revision>2</cp:revision>
  <cp:lastPrinted>2017-08-04T17:47:00Z</cp:lastPrinted>
  <dcterms:created xsi:type="dcterms:W3CDTF">2017-09-01T12:13:00Z</dcterms:created>
  <dcterms:modified xsi:type="dcterms:W3CDTF">2017-09-01T12:13:00Z</dcterms:modified>
</cp:coreProperties>
</file>